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870"/>
        <w:gridCol w:w="1530"/>
        <w:gridCol w:w="3510"/>
      </w:tblGrid>
      <w:tr w:rsidR="00547035" w:rsidRPr="005C30C3" w:rsidTr="004408BD">
        <w:trPr>
          <w:trHeight w:hRule="exact" w:val="1440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4408BD" w:rsidRDefault="00547035" w:rsidP="003F6B4F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4408BD">
              <w:rPr>
                <w:rFonts w:asciiTheme="minorHAnsi" w:hAnsiTheme="minorHAnsi"/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6B4F">
              <w:rPr>
                <w:rFonts w:asciiTheme="minorHAnsi" w:hAnsiTheme="minorHAnsi"/>
                <w:b/>
                <w:sz w:val="30"/>
                <w:szCs w:val="32"/>
              </w:rPr>
              <w:t xml:space="preserve">                </w:t>
            </w:r>
            <w:r w:rsidRPr="004408BD">
              <w:rPr>
                <w:rFonts w:asciiTheme="minorHAnsi" w:hAnsiTheme="minorHAnsi"/>
                <w:b/>
                <w:sz w:val="30"/>
                <w:szCs w:val="32"/>
              </w:rPr>
              <w:t>University of Management &amp; Technology</w:t>
            </w:r>
          </w:p>
          <w:p w:rsidR="00547035" w:rsidRPr="004408BD" w:rsidRDefault="003F6B4F" w:rsidP="003F6B4F">
            <w:pPr>
              <w:rPr>
                <w:rFonts w:asciiTheme="minorHAnsi" w:hAnsiTheme="minorHAnsi"/>
                <w:sz w:val="30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 xml:space="preserve">                        </w:t>
            </w:r>
            <w:r w:rsidR="00863F3E">
              <w:rPr>
                <w:rFonts w:asciiTheme="minorHAnsi" w:hAnsiTheme="minorHAnsi"/>
                <w:sz w:val="30"/>
                <w:szCs w:val="32"/>
              </w:rPr>
              <w:t xml:space="preserve">          School of Engineering</w:t>
            </w:r>
          </w:p>
          <w:p w:rsidR="00547035" w:rsidRPr="004408BD" w:rsidRDefault="003F6B4F" w:rsidP="003F6B4F">
            <w:pPr>
              <w:rPr>
                <w:rFonts w:asciiTheme="minorHAnsi" w:hAnsiTheme="minorHAnsi"/>
                <w:sz w:val="38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 xml:space="preserve">                   </w:t>
            </w:r>
            <w:r w:rsidR="00547035" w:rsidRPr="004408BD">
              <w:rPr>
                <w:rFonts w:asciiTheme="minorHAnsi" w:hAnsiTheme="minorHAnsi"/>
                <w:sz w:val="30"/>
                <w:szCs w:val="32"/>
              </w:rPr>
              <w:t>Department of Electrical Engineering</w:t>
            </w:r>
          </w:p>
          <w:p w:rsidR="00547035" w:rsidRPr="005C30C3" w:rsidRDefault="00547035" w:rsidP="00547035">
            <w:pPr>
              <w:pStyle w:val="Title"/>
              <w:spacing w:after="200"/>
              <w:ind w:left="0"/>
              <w:jc w:val="left"/>
              <w:rPr>
                <w:rFonts w:asciiTheme="minorHAnsi" w:hAnsiTheme="minorHAnsi"/>
                <w:sz w:val="38"/>
                <w:szCs w:val="32"/>
              </w:rPr>
            </w:pPr>
          </w:p>
        </w:tc>
      </w:tr>
      <w:tr w:rsidR="00A55C5C" w:rsidRPr="005C30C3" w:rsidTr="00D1063B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5C30C3" w:rsidRDefault="00A55C5C" w:rsidP="00825579">
            <w:pPr>
              <w:pStyle w:val="Title"/>
              <w:ind w:left="-72"/>
              <w:rPr>
                <w:rFonts w:asciiTheme="minorHAnsi" w:hAnsiTheme="minorHAnsi"/>
                <w:sz w:val="38"/>
                <w:szCs w:val="32"/>
              </w:rPr>
            </w:pPr>
            <w:r w:rsidRPr="004408BD">
              <w:rPr>
                <w:rFonts w:asciiTheme="minorHAnsi" w:hAnsiTheme="minorHAnsi"/>
                <w:sz w:val="30"/>
                <w:szCs w:val="32"/>
              </w:rPr>
              <w:t>E</w:t>
            </w:r>
            <w:r w:rsidR="00825579">
              <w:rPr>
                <w:rFonts w:asciiTheme="minorHAnsi" w:hAnsiTheme="minorHAnsi"/>
                <w:sz w:val="30"/>
                <w:szCs w:val="32"/>
              </w:rPr>
              <w:t>L</w:t>
            </w:r>
            <w:r w:rsidRPr="004408BD">
              <w:rPr>
                <w:rFonts w:asciiTheme="minorHAnsi" w:hAnsiTheme="minorHAnsi"/>
                <w:sz w:val="30"/>
                <w:szCs w:val="32"/>
              </w:rPr>
              <w:t xml:space="preserve"> </w:t>
            </w:r>
            <w:r w:rsidR="00A73910">
              <w:rPr>
                <w:rFonts w:asciiTheme="minorHAnsi" w:hAnsiTheme="minorHAnsi"/>
                <w:sz w:val="30"/>
                <w:szCs w:val="32"/>
              </w:rPr>
              <w:t>212</w:t>
            </w:r>
            <w:r w:rsidRPr="004408BD">
              <w:rPr>
                <w:rFonts w:asciiTheme="minorHAnsi" w:hAnsiTheme="minorHAnsi"/>
                <w:sz w:val="30"/>
                <w:szCs w:val="32"/>
              </w:rPr>
              <w:t xml:space="preserve"> </w:t>
            </w:r>
            <w:r w:rsidR="009A6867">
              <w:rPr>
                <w:rFonts w:asciiTheme="minorHAnsi" w:hAnsiTheme="minorHAnsi"/>
                <w:sz w:val="30"/>
                <w:szCs w:val="32"/>
              </w:rPr>
              <w:t>Electrical Network Analysis</w:t>
            </w:r>
            <w:r w:rsidR="00825579">
              <w:rPr>
                <w:rFonts w:asciiTheme="minorHAnsi" w:hAnsiTheme="minorHAnsi"/>
                <w:sz w:val="30"/>
                <w:szCs w:val="32"/>
              </w:rPr>
              <w:t xml:space="preserve"> Lab</w:t>
            </w:r>
          </w:p>
        </w:tc>
      </w:tr>
      <w:tr w:rsidR="00BC0594" w:rsidRPr="006D0990" w:rsidTr="007A6DAE"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9E3EBE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L</w:t>
            </w:r>
            <w:r w:rsidR="009E3EBE">
              <w:rPr>
                <w:rFonts w:asciiTheme="minorHAnsi" w:hAnsiTheme="minorHAnsi"/>
                <w:b/>
              </w:rPr>
              <w:t>ab</w:t>
            </w:r>
            <w:r w:rsidRPr="006D0990">
              <w:rPr>
                <w:rFonts w:asciiTheme="minorHAnsi" w:hAnsiTheme="minorHAnsi"/>
                <w:b/>
              </w:rPr>
              <w:t xml:space="preserve"> Schedule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7A6DAE" w:rsidRPr="006D0990" w:rsidRDefault="00A67190" w:rsidP="00A6719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See </w:t>
            </w:r>
            <w:r w:rsidRPr="00A67190">
              <w:rPr>
                <w:rFonts w:asciiTheme="minorHAnsi" w:hAnsiTheme="minorHAnsi"/>
                <w:b/>
                <w:bCs/>
              </w:rPr>
              <w:t>Lab 1</w:t>
            </w:r>
            <w:r>
              <w:rPr>
                <w:rFonts w:asciiTheme="minorHAnsi" w:hAnsiTheme="minorHAnsi"/>
                <w:bCs/>
              </w:rPr>
              <w:t>, Ground Floor, South Block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2328A8" w:rsidP="00DC5BE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Fall 2013</w:t>
            </w:r>
          </w:p>
        </w:tc>
      </w:tr>
      <w:tr w:rsidR="006D0990" w:rsidRPr="006D0990" w:rsidTr="007A6DAE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Pre-requisite</w:t>
            </w:r>
          </w:p>
        </w:tc>
        <w:tc>
          <w:tcPr>
            <w:tcW w:w="387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82557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E</w:t>
            </w:r>
            <w:r w:rsidR="00825579">
              <w:rPr>
                <w:rFonts w:asciiTheme="minorHAnsi" w:hAnsiTheme="minorHAnsi"/>
                <w:bCs/>
              </w:rPr>
              <w:t>L</w:t>
            </w:r>
            <w:r w:rsidRPr="006D0990">
              <w:rPr>
                <w:rFonts w:asciiTheme="minorHAnsi" w:hAnsiTheme="minorHAnsi"/>
                <w:bCs/>
              </w:rPr>
              <w:t>-</w:t>
            </w:r>
            <w:r w:rsidR="009A6867">
              <w:rPr>
                <w:rFonts w:asciiTheme="minorHAnsi" w:hAnsiTheme="minorHAnsi"/>
                <w:bCs/>
              </w:rPr>
              <w:t>111</w:t>
            </w:r>
            <w:r w:rsidRPr="006D0990">
              <w:rPr>
                <w:rFonts w:asciiTheme="minorHAnsi" w:hAnsiTheme="minorHAnsi"/>
                <w:bCs/>
              </w:rPr>
              <w:t xml:space="preserve"> </w:t>
            </w:r>
            <w:r w:rsidR="009A6867">
              <w:rPr>
                <w:rFonts w:asciiTheme="minorHAnsi" w:hAnsiTheme="minorHAnsi"/>
                <w:bCs/>
              </w:rPr>
              <w:t>Circuit Analysis</w:t>
            </w:r>
            <w:r w:rsidR="005A0FB0">
              <w:rPr>
                <w:rFonts w:asciiTheme="minorHAnsi" w:hAnsiTheme="minorHAnsi"/>
                <w:bCs/>
              </w:rPr>
              <w:t xml:space="preserve"> Lab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Credit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2328A8" w:rsidP="009A686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</w:tr>
      <w:tr w:rsidR="006D0990" w:rsidRPr="006D0990" w:rsidTr="007A6DAE">
        <w:trPr>
          <w:trHeight w:val="503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Instructor</w:t>
            </w:r>
            <w:r w:rsidR="005B20D4">
              <w:rPr>
                <w:rFonts w:asciiTheme="minorHAnsi" w:hAnsiTheme="minorHAnsi"/>
                <w:b/>
              </w:rPr>
              <w:t>(s)</w:t>
            </w:r>
          </w:p>
        </w:tc>
        <w:tc>
          <w:tcPr>
            <w:tcW w:w="387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C5BE3" w:rsidRPr="00A7771A" w:rsidRDefault="00E97C1D" w:rsidP="00DB538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r>
              <w:rPr>
                <w:rFonts w:asciiTheme="minorHAnsi" w:hAnsiTheme="minorHAnsi"/>
                <w:bCs/>
              </w:rPr>
              <w:t xml:space="preserve">Ayesha </w:t>
            </w:r>
            <w:proofErr w:type="spellStart"/>
            <w:r>
              <w:rPr>
                <w:rFonts w:asciiTheme="minorHAnsi" w:hAnsiTheme="minorHAnsi"/>
                <w:bCs/>
              </w:rPr>
              <w:t>Iqbal</w:t>
            </w:r>
            <w:proofErr w:type="spellEnd"/>
            <w:r w:rsidR="00A7771A">
              <w:rPr>
                <w:rFonts w:asciiTheme="minorHAnsi" w:hAnsiTheme="minorHAnsi"/>
                <w:bCs/>
                <w:vertAlign w:val="superscript"/>
              </w:rPr>
              <w:t>(1)</w:t>
            </w:r>
          </w:p>
          <w:p w:rsidR="00E97C1D" w:rsidRPr="00A7771A" w:rsidRDefault="00E97C1D" w:rsidP="00DB538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Asma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</w:rPr>
              <w:t>Umar</w:t>
            </w:r>
            <w:proofErr w:type="spellEnd"/>
            <w:r w:rsidR="00A7771A">
              <w:rPr>
                <w:rFonts w:asciiTheme="minorHAnsi" w:hAnsiTheme="minorHAnsi"/>
                <w:bCs/>
                <w:vertAlign w:val="superscript"/>
              </w:rPr>
              <w:t>(2)</w:t>
            </w:r>
          </w:p>
          <w:p w:rsidR="00E97C1D" w:rsidRPr="00A7771A" w:rsidRDefault="00E97C1D" w:rsidP="00DB538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r>
              <w:rPr>
                <w:rFonts w:asciiTheme="minorHAnsi" w:hAnsiTheme="minorHAnsi"/>
                <w:bCs/>
              </w:rPr>
              <w:t>Abdullah Khalid</w:t>
            </w:r>
            <w:r w:rsidR="00A7771A">
              <w:rPr>
                <w:rFonts w:asciiTheme="minorHAnsi" w:hAnsiTheme="minorHAnsi"/>
                <w:bCs/>
                <w:vertAlign w:val="superscript"/>
              </w:rPr>
              <w:t>(3)</w:t>
            </w:r>
          </w:p>
          <w:p w:rsidR="00E97C1D" w:rsidRPr="00A7771A" w:rsidRDefault="00E97C1D" w:rsidP="00DB538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Hasan</w:t>
            </w:r>
            <w:proofErr w:type="spellEnd"/>
            <w:r>
              <w:rPr>
                <w:rFonts w:asciiTheme="minorHAnsi" w:hAnsiTheme="minorHAnsi"/>
                <w:bCs/>
              </w:rPr>
              <w:t xml:space="preserve"> Tariq</w:t>
            </w:r>
            <w:r w:rsidR="00A7771A">
              <w:rPr>
                <w:rFonts w:asciiTheme="minorHAnsi" w:hAnsiTheme="minorHAnsi"/>
                <w:bCs/>
                <w:vertAlign w:val="superscript"/>
              </w:rPr>
              <w:t>(4)</w:t>
            </w:r>
          </w:p>
          <w:p w:rsidR="00E97C1D" w:rsidRPr="00A7771A" w:rsidRDefault="00E97C1D" w:rsidP="00DB538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r>
              <w:rPr>
                <w:rFonts w:asciiTheme="minorHAnsi" w:hAnsiTheme="minorHAnsi"/>
                <w:bCs/>
              </w:rPr>
              <w:t xml:space="preserve">Abdullah </w:t>
            </w:r>
            <w:proofErr w:type="spellStart"/>
            <w:r>
              <w:rPr>
                <w:rFonts w:asciiTheme="minorHAnsi" w:hAnsiTheme="minorHAnsi"/>
                <w:bCs/>
              </w:rPr>
              <w:t>Saqlain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</w:rPr>
              <w:t>Sahi</w:t>
            </w:r>
            <w:proofErr w:type="spellEnd"/>
            <w:r w:rsidR="00A7771A">
              <w:rPr>
                <w:rFonts w:asciiTheme="minorHAnsi" w:hAnsiTheme="minorHAnsi"/>
                <w:bCs/>
                <w:vertAlign w:val="superscript"/>
              </w:rPr>
              <w:t>(5)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A0FB0" w:rsidRDefault="00DC5BE3" w:rsidP="00150C7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DC5BE3">
              <w:rPr>
                <w:rFonts w:asciiTheme="minorHAnsi" w:hAnsiTheme="minorHAnsi"/>
                <w:bCs/>
              </w:rPr>
              <w:t xml:space="preserve"> </w:t>
            </w:r>
            <w:hyperlink r:id="rId6" w:history="1">
              <w:r w:rsidR="00A201AC" w:rsidRPr="00172DBC">
                <w:rPr>
                  <w:rStyle w:val="Hyperlink"/>
                  <w:rFonts w:asciiTheme="minorHAnsi" w:hAnsiTheme="minorHAnsi"/>
                  <w:bCs/>
                </w:rPr>
                <w:t>ayesha.iqbal@umt.edu.pk</w:t>
              </w:r>
            </w:hyperlink>
          </w:p>
          <w:p w:rsidR="00A201AC" w:rsidRDefault="00A201AC" w:rsidP="00150C7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hyperlink r:id="rId7" w:history="1">
              <w:r w:rsidRPr="00172DBC">
                <w:rPr>
                  <w:rStyle w:val="Hyperlink"/>
                  <w:rFonts w:asciiTheme="minorHAnsi" w:hAnsiTheme="minorHAnsi"/>
                  <w:bCs/>
                </w:rPr>
                <w:t>asma.umar@umt.edu.pk</w:t>
              </w:r>
            </w:hyperlink>
          </w:p>
          <w:p w:rsidR="00A201AC" w:rsidRDefault="00A201AC" w:rsidP="00150C7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hyperlink r:id="rId8" w:history="1">
              <w:r w:rsidRPr="00172DBC">
                <w:rPr>
                  <w:rStyle w:val="Hyperlink"/>
                  <w:rFonts w:asciiTheme="minorHAnsi" w:hAnsiTheme="minorHAnsi"/>
                  <w:bCs/>
                </w:rPr>
                <w:t>abdullah.khalid@umt.edu.pk</w:t>
              </w:r>
            </w:hyperlink>
          </w:p>
          <w:p w:rsidR="00A201AC" w:rsidRDefault="00A201AC" w:rsidP="00150C7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hyperlink r:id="rId9" w:history="1">
              <w:r w:rsidRPr="00172DBC">
                <w:rPr>
                  <w:rStyle w:val="Hyperlink"/>
                  <w:rFonts w:asciiTheme="minorHAnsi" w:hAnsiTheme="minorHAnsi"/>
                  <w:bCs/>
                </w:rPr>
                <w:t>hassantariq@umt.edu.pk</w:t>
              </w:r>
            </w:hyperlink>
          </w:p>
          <w:p w:rsidR="00A201AC" w:rsidRPr="006E5202" w:rsidRDefault="00A201AC" w:rsidP="00150C7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r>
              <w:rPr>
                <w:rStyle w:val="gi"/>
              </w:rPr>
              <w:t xml:space="preserve"> </w:t>
            </w:r>
            <w:r w:rsidRPr="006E5202">
              <w:rPr>
                <w:rStyle w:val="Hyperlink"/>
                <w:rFonts w:asciiTheme="minorHAnsi" w:hAnsiTheme="minorHAnsi"/>
                <w:bCs/>
              </w:rPr>
              <w:t>saqlain.sahi@umt.edu.pk</w:t>
            </w:r>
          </w:p>
        </w:tc>
      </w:tr>
      <w:tr w:rsidR="006D0990" w:rsidRPr="006D0990" w:rsidTr="007A6DAE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Office</w:t>
            </w:r>
          </w:p>
        </w:tc>
        <w:tc>
          <w:tcPr>
            <w:tcW w:w="387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7C0EDC" w:rsidRPr="00985B5D" w:rsidRDefault="00985B5D" w:rsidP="00D4447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Instruments Lab</w:t>
            </w:r>
            <w:r>
              <w:rPr>
                <w:rFonts w:asciiTheme="minorHAnsi" w:hAnsiTheme="minorHAnsi"/>
                <w:bCs/>
                <w:vertAlign w:val="superscript"/>
              </w:rPr>
              <w:t>(1)</w:t>
            </w:r>
            <w:r>
              <w:rPr>
                <w:rFonts w:asciiTheme="minorHAnsi" w:hAnsiTheme="minorHAnsi"/>
                <w:bCs/>
              </w:rPr>
              <w:t>, Circuits Lab</w:t>
            </w:r>
            <w:r>
              <w:rPr>
                <w:rFonts w:asciiTheme="minorHAnsi" w:hAnsiTheme="minorHAnsi"/>
                <w:bCs/>
                <w:vertAlign w:val="superscript"/>
              </w:rPr>
              <w:t>(2)</w:t>
            </w:r>
            <w:r>
              <w:rPr>
                <w:rFonts w:asciiTheme="minorHAnsi" w:hAnsiTheme="minorHAnsi"/>
                <w:bCs/>
              </w:rPr>
              <w:t xml:space="preserve">, </w:t>
            </w:r>
            <w:r w:rsidR="00372BEE">
              <w:rPr>
                <w:rFonts w:asciiTheme="minorHAnsi" w:hAnsiTheme="minorHAnsi"/>
                <w:bCs/>
              </w:rPr>
              <w:t>Digital Systems Lab</w:t>
            </w:r>
            <w:r w:rsidR="00372BEE">
              <w:rPr>
                <w:rFonts w:asciiTheme="minorHAnsi" w:hAnsiTheme="minorHAnsi"/>
                <w:bCs/>
                <w:vertAlign w:val="superscript"/>
              </w:rPr>
              <w:t>(3)</w:t>
            </w:r>
            <w:r w:rsidR="00372BEE">
              <w:rPr>
                <w:rFonts w:asciiTheme="minorHAnsi" w:hAnsiTheme="minorHAnsi"/>
                <w:bCs/>
              </w:rPr>
              <w:t xml:space="preserve">, </w:t>
            </w:r>
            <w:r>
              <w:rPr>
                <w:rFonts w:asciiTheme="minorHAnsi" w:hAnsiTheme="minorHAnsi"/>
                <w:bCs/>
              </w:rPr>
              <w:t>Machines Lab</w:t>
            </w:r>
            <w:r w:rsidR="00372BEE">
              <w:rPr>
                <w:rFonts w:asciiTheme="minorHAnsi" w:hAnsiTheme="minorHAnsi"/>
                <w:bCs/>
                <w:vertAlign w:val="superscript"/>
              </w:rPr>
              <w:t>(4</w:t>
            </w:r>
            <w:r>
              <w:rPr>
                <w:rFonts w:asciiTheme="minorHAnsi" w:hAnsiTheme="minorHAnsi"/>
                <w:bCs/>
                <w:vertAlign w:val="superscript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A671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</w:tr>
      <w:tr w:rsidR="006D0990" w:rsidRPr="006D0990" w:rsidTr="007A6DAE">
        <w:trPr>
          <w:trHeight w:val="144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Teaching Assistant</w:t>
            </w:r>
          </w:p>
        </w:tc>
        <w:tc>
          <w:tcPr>
            <w:tcW w:w="387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None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N/A</w:t>
            </w:r>
          </w:p>
        </w:tc>
      </w:tr>
      <w:tr w:rsidR="006D0990" w:rsidRPr="006D0990" w:rsidTr="007A6DAE">
        <w:trPr>
          <w:trHeight w:val="144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Office</w:t>
            </w:r>
          </w:p>
        </w:tc>
        <w:tc>
          <w:tcPr>
            <w:tcW w:w="387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386315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386315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N/A</w:t>
            </w:r>
          </w:p>
        </w:tc>
      </w:tr>
      <w:tr w:rsidR="006D0990" w:rsidRPr="006D0990" w:rsidTr="00694E70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</w:rPr>
            </w:pPr>
            <w:r w:rsidRPr="006D0990">
              <w:rPr>
                <w:rFonts w:asciiTheme="minorHAnsi" w:hAnsiTheme="minorHAnsi"/>
                <w:b/>
                <w:bCs/>
              </w:rPr>
              <w:t>Course Description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0F000F" w:rsidP="00A8621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accordance with HEC curriculum objectives</w:t>
            </w:r>
            <w:r w:rsidR="00A8621A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 xml:space="preserve">, d, </w:t>
            </w:r>
            <w:r w:rsidR="00A8621A">
              <w:rPr>
                <w:rFonts w:asciiTheme="minorHAnsi" w:hAnsiTheme="minorHAnsi"/>
              </w:rPr>
              <w:t>f &amp; g</w:t>
            </w:r>
            <w:r>
              <w:rPr>
                <w:rFonts w:asciiTheme="minorHAnsi" w:hAnsiTheme="minorHAnsi"/>
              </w:rPr>
              <w:t xml:space="preserve">, </w:t>
            </w:r>
            <w:r w:rsidR="00A8621A">
              <w:rPr>
                <w:rFonts w:asciiTheme="minorHAnsi" w:hAnsiTheme="minorHAnsi"/>
              </w:rPr>
              <w:t>t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</w:rPr>
              <w:t>he labs have been designed in such a way to help students understand course contents from a practical perspective, get sound engineering knowledge along with hands-on experience in the usage of laboratory equipments.</w:t>
            </w:r>
          </w:p>
        </w:tc>
      </w:tr>
      <w:tr w:rsidR="006D0990" w:rsidRPr="006D0990" w:rsidTr="00694E70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Expected Outcomes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A526FB" w:rsidP="00D2273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accordance with HEC curriculum outcomes a, b, d, e, g, h &amp;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>, students a</w:t>
            </w:r>
            <w:r w:rsidR="006D0990" w:rsidRPr="006D0990">
              <w:rPr>
                <w:rFonts w:asciiTheme="minorHAnsi" w:hAnsiTheme="minorHAnsi"/>
              </w:rPr>
              <w:t>t the end of the course should be able to</w:t>
            </w:r>
          </w:p>
          <w:p w:rsidR="00D1132B" w:rsidRPr="00D1132B" w:rsidRDefault="005A0FB0" w:rsidP="00D1132B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 the use of Laboratory equipment (Oscilloscope, Function Gen, DC Supply)</w:t>
            </w:r>
          </w:p>
          <w:p w:rsidR="005A0FB0" w:rsidRDefault="005A0FB0" w:rsidP="007749BB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Learn Frequency responses on various passive circuit elements </w:t>
            </w:r>
          </w:p>
          <w:p w:rsidR="007749BB" w:rsidRPr="007749BB" w:rsidRDefault="00DD1F0F" w:rsidP="007749BB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Calculate average, real and complex powers</w:t>
            </w:r>
          </w:p>
          <w:p w:rsidR="007749BB" w:rsidRPr="006968E7" w:rsidRDefault="005A0FB0" w:rsidP="007749BB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6968E7">
              <w:rPr>
                <w:rFonts w:asciiTheme="minorHAnsi" w:hAnsiTheme="minorHAnsi"/>
              </w:rPr>
              <w:t>Learn the Magnitude &amp; Phase plots of Passive Filters</w:t>
            </w:r>
          </w:p>
        </w:tc>
      </w:tr>
      <w:tr w:rsidR="006D0990" w:rsidRPr="006D0990" w:rsidTr="00AA3E9A">
        <w:trPr>
          <w:trHeight w:val="503"/>
        </w:trPr>
        <w:tc>
          <w:tcPr>
            <w:tcW w:w="1584" w:type="dxa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8F0F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Textbook</w:t>
            </w:r>
            <w:r w:rsidR="00E6038D">
              <w:rPr>
                <w:rFonts w:asciiTheme="minorHAnsi" w:hAnsiTheme="minorHAnsi"/>
                <w:b/>
                <w:bCs/>
              </w:rPr>
              <w:t>(s)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A0FB0" w:rsidRDefault="005A0FB0" w:rsidP="005A0FB0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Calibri" w:hAnsi="Calibri" w:cs="Arial"/>
              </w:rPr>
            </w:pPr>
          </w:p>
          <w:p w:rsidR="006D0990" w:rsidRPr="006D0990" w:rsidRDefault="005A0FB0" w:rsidP="005A0FB0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inorHAnsi" w:hAnsiTheme="minorHAnsi"/>
                <w:bCs/>
              </w:rPr>
            </w:pPr>
            <w:r>
              <w:rPr>
                <w:rFonts w:ascii="Calibri" w:hAnsi="Calibri" w:cs="Arial"/>
              </w:rPr>
              <w:t>N/A</w:t>
            </w:r>
          </w:p>
        </w:tc>
      </w:tr>
      <w:tr w:rsidR="006D0990" w:rsidRPr="006D0990" w:rsidTr="00694E70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Grading Policy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496F" w:rsidRDefault="00DB538E" w:rsidP="00DB538E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Sessionals</w:t>
            </w:r>
            <w:proofErr w:type="spellEnd"/>
            <w:r>
              <w:rPr>
                <w:rFonts w:asciiTheme="minorHAnsi" w:hAnsiTheme="minorHAnsi"/>
                <w:b/>
              </w:rPr>
              <w:t xml:space="preserve">: </w:t>
            </w:r>
            <w:r w:rsidRPr="00DB538E">
              <w:rPr>
                <w:rFonts w:asciiTheme="minorHAnsi" w:hAnsiTheme="minorHAnsi"/>
              </w:rPr>
              <w:t>40 marks</w:t>
            </w:r>
            <w:r w:rsidR="00886037">
              <w:rPr>
                <w:rFonts w:asciiTheme="minorHAnsi" w:hAnsiTheme="minorHAnsi"/>
              </w:rPr>
              <w:t xml:space="preserve"> (Lab work + Manuals + Lab </w:t>
            </w:r>
            <w:proofErr w:type="spellStart"/>
            <w:r w:rsidR="00886037">
              <w:rPr>
                <w:rFonts w:asciiTheme="minorHAnsi" w:hAnsiTheme="minorHAnsi"/>
              </w:rPr>
              <w:t>vivas</w:t>
            </w:r>
            <w:proofErr w:type="spellEnd"/>
            <w:r w:rsidR="00886037">
              <w:rPr>
                <w:rFonts w:asciiTheme="minorHAnsi" w:hAnsiTheme="minorHAnsi"/>
              </w:rPr>
              <w:t>)</w:t>
            </w:r>
          </w:p>
          <w:p w:rsidR="00DB538E" w:rsidRPr="006D0990" w:rsidRDefault="00DB538E" w:rsidP="00DB53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Final: </w:t>
            </w:r>
            <w:r w:rsidRPr="00DB538E">
              <w:rPr>
                <w:rFonts w:asciiTheme="minorHAnsi" w:hAnsiTheme="minorHAnsi"/>
              </w:rPr>
              <w:t>60 marks (30 marks for viva + 30 marks for performance)</w:t>
            </w:r>
          </w:p>
        </w:tc>
      </w:tr>
    </w:tbl>
    <w:p w:rsidR="00574DD2" w:rsidRPr="006D0990" w:rsidRDefault="00574DD2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C62789" w:rsidRDefault="00C62789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A403F1" w:rsidRDefault="00A403F1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966A88" w:rsidRDefault="00966A88" w:rsidP="001F4FC5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  <w:sz w:val="30"/>
        </w:rPr>
      </w:pPr>
    </w:p>
    <w:p w:rsidR="00966A88" w:rsidRDefault="00966A88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87733E" w:rsidRDefault="0087733E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87733E" w:rsidRDefault="0087733E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A67190" w:rsidRDefault="00A67190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8406A6" w:rsidRDefault="008406A6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8406A6" w:rsidRDefault="008406A6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634333" w:rsidRDefault="00634333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634333" w:rsidRDefault="00634333" w:rsidP="000B473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  <w:sz w:val="30"/>
        </w:rPr>
      </w:pPr>
    </w:p>
    <w:p w:rsidR="009A12CE" w:rsidRDefault="00A67190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  <w:r>
        <w:rPr>
          <w:rFonts w:asciiTheme="minorHAnsi" w:hAnsiTheme="minorHAnsi"/>
          <w:b/>
          <w:sz w:val="30"/>
        </w:rPr>
        <w:t xml:space="preserve">Lab </w:t>
      </w:r>
      <w:r w:rsidR="00E74F2B" w:rsidRPr="005F0197">
        <w:rPr>
          <w:rFonts w:asciiTheme="minorHAnsi" w:hAnsiTheme="minorHAnsi"/>
          <w:b/>
          <w:sz w:val="30"/>
        </w:rPr>
        <w:t>Course Schedule</w:t>
      </w:r>
    </w:p>
    <w:p w:rsidR="00A67190" w:rsidRPr="005F0197" w:rsidRDefault="00A67190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9A12CE" w:rsidRPr="006D0990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tbl>
      <w:tblPr>
        <w:tblW w:w="7962" w:type="dxa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0"/>
        <w:gridCol w:w="6662"/>
      </w:tblGrid>
      <w:tr w:rsidR="005A0FB0" w:rsidRPr="006D0990" w:rsidTr="005A0FB0">
        <w:trPr>
          <w:jc w:val="center"/>
        </w:trPr>
        <w:tc>
          <w:tcPr>
            <w:tcW w:w="1300" w:type="dxa"/>
            <w:shd w:val="pct20" w:color="auto" w:fill="auto"/>
            <w:vAlign w:val="center"/>
          </w:tcPr>
          <w:p w:rsidR="005A0FB0" w:rsidRPr="005F0197" w:rsidRDefault="005A0FB0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Week</w:t>
            </w:r>
          </w:p>
        </w:tc>
        <w:tc>
          <w:tcPr>
            <w:tcW w:w="6662" w:type="dxa"/>
            <w:shd w:val="pct20" w:color="auto" w:fill="auto"/>
            <w:vAlign w:val="center"/>
          </w:tcPr>
          <w:p w:rsidR="005A0FB0" w:rsidRPr="005F0197" w:rsidRDefault="005A0FB0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Experiments</w:t>
            </w:r>
          </w:p>
        </w:tc>
      </w:tr>
      <w:tr w:rsidR="00B1438D" w:rsidRPr="001F4FC5" w:rsidTr="00C64AAF">
        <w:trPr>
          <w:jc w:val="center"/>
        </w:trPr>
        <w:tc>
          <w:tcPr>
            <w:tcW w:w="1300" w:type="dxa"/>
          </w:tcPr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B1438D">
              <w:rPr>
                <w:rFonts w:ascii="Calibri" w:hAnsi="Calibri"/>
                <w:b/>
              </w:rPr>
              <w:t>1</w:t>
            </w:r>
          </w:p>
        </w:tc>
        <w:tc>
          <w:tcPr>
            <w:tcW w:w="6662" w:type="dxa"/>
          </w:tcPr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To study the step response of First and Second order circuits</w:t>
            </w:r>
          </w:p>
        </w:tc>
      </w:tr>
      <w:tr w:rsidR="00B1438D" w:rsidRPr="001F4FC5" w:rsidTr="00C64AAF">
        <w:trPr>
          <w:jc w:val="center"/>
        </w:trPr>
        <w:tc>
          <w:tcPr>
            <w:tcW w:w="1300" w:type="dxa"/>
          </w:tcPr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B1438D">
              <w:rPr>
                <w:rFonts w:ascii="Calibri" w:hAnsi="Calibri"/>
                <w:b/>
              </w:rPr>
              <w:t>2</w:t>
            </w:r>
          </w:p>
        </w:tc>
        <w:tc>
          <w:tcPr>
            <w:tcW w:w="6662" w:type="dxa"/>
          </w:tcPr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Frequency Response of Series RC Network</w:t>
            </w:r>
          </w:p>
        </w:tc>
      </w:tr>
      <w:tr w:rsidR="00B1438D" w:rsidRPr="001F4FC5" w:rsidTr="00C64AAF">
        <w:trPr>
          <w:jc w:val="center"/>
        </w:trPr>
        <w:tc>
          <w:tcPr>
            <w:tcW w:w="1300" w:type="dxa"/>
          </w:tcPr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B1438D">
              <w:rPr>
                <w:rFonts w:ascii="Calibri" w:hAnsi="Calibri"/>
                <w:b/>
              </w:rPr>
              <w:t>3</w:t>
            </w:r>
          </w:p>
        </w:tc>
        <w:tc>
          <w:tcPr>
            <w:tcW w:w="6662" w:type="dxa"/>
          </w:tcPr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Frequency Response of Series RL Network</w:t>
            </w:r>
          </w:p>
        </w:tc>
      </w:tr>
      <w:tr w:rsidR="00B1438D" w:rsidRPr="001F4FC5" w:rsidTr="00C64AAF">
        <w:trPr>
          <w:jc w:val="center"/>
        </w:trPr>
        <w:tc>
          <w:tcPr>
            <w:tcW w:w="1300" w:type="dxa"/>
          </w:tcPr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B1438D">
              <w:rPr>
                <w:rFonts w:ascii="Calibri" w:hAnsi="Calibri"/>
                <w:b/>
              </w:rPr>
              <w:t>4</w:t>
            </w:r>
          </w:p>
        </w:tc>
        <w:tc>
          <w:tcPr>
            <w:tcW w:w="6662" w:type="dxa"/>
          </w:tcPr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proofErr w:type="spellStart"/>
            <w:r w:rsidRPr="00345F88">
              <w:rPr>
                <w:rFonts w:asciiTheme="minorHAnsi" w:hAnsiTheme="minorHAnsi"/>
                <w:b/>
              </w:rPr>
              <w:t>Oscilloscape</w:t>
            </w:r>
            <w:proofErr w:type="spellEnd"/>
            <w:r w:rsidRPr="00345F88">
              <w:rPr>
                <w:rFonts w:asciiTheme="minorHAnsi" w:hAnsiTheme="minorHAnsi"/>
                <w:b/>
              </w:rPr>
              <w:t xml:space="preserve"> and Phase Measurements</w:t>
            </w:r>
          </w:p>
        </w:tc>
      </w:tr>
      <w:tr w:rsidR="00B1438D" w:rsidRPr="001F4FC5" w:rsidTr="00C64AAF">
        <w:trPr>
          <w:jc w:val="center"/>
        </w:trPr>
        <w:tc>
          <w:tcPr>
            <w:tcW w:w="1300" w:type="dxa"/>
          </w:tcPr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B1438D">
              <w:rPr>
                <w:rFonts w:ascii="Calibri" w:hAnsi="Calibri"/>
                <w:b/>
              </w:rPr>
              <w:t>5</w:t>
            </w:r>
          </w:p>
        </w:tc>
        <w:tc>
          <w:tcPr>
            <w:tcW w:w="6662" w:type="dxa"/>
          </w:tcPr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Frequency Response of Parallel RL &amp; RC Circuit</w:t>
            </w:r>
          </w:p>
        </w:tc>
      </w:tr>
      <w:tr w:rsidR="00B1438D" w:rsidRPr="001F4FC5" w:rsidTr="001F4FC5">
        <w:trPr>
          <w:jc w:val="center"/>
        </w:trPr>
        <w:tc>
          <w:tcPr>
            <w:tcW w:w="1300" w:type="dxa"/>
            <w:vAlign w:val="bottom"/>
          </w:tcPr>
          <w:p w:rsidR="00B1438D" w:rsidRPr="00B1438D" w:rsidRDefault="00B1438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B1438D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6662" w:type="dxa"/>
          </w:tcPr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Frequency Response of Series-Parallel RLC Circuit</w:t>
            </w:r>
          </w:p>
        </w:tc>
      </w:tr>
      <w:tr w:rsidR="00B1438D" w:rsidRPr="001F4FC5" w:rsidTr="00C64AAF">
        <w:trPr>
          <w:jc w:val="center"/>
        </w:trPr>
        <w:tc>
          <w:tcPr>
            <w:tcW w:w="1300" w:type="dxa"/>
            <w:vAlign w:val="center"/>
          </w:tcPr>
          <w:p w:rsidR="00B1438D" w:rsidRPr="00B1438D" w:rsidRDefault="00B1438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B1438D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6662" w:type="dxa"/>
          </w:tcPr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Magnitude &amp; Phase Response of Resonant RLC Circuit</w:t>
            </w:r>
          </w:p>
        </w:tc>
      </w:tr>
      <w:tr w:rsidR="00B1438D" w:rsidRPr="001F4FC5" w:rsidTr="00C64AAF">
        <w:trPr>
          <w:jc w:val="center"/>
        </w:trPr>
        <w:tc>
          <w:tcPr>
            <w:tcW w:w="1300" w:type="dxa"/>
            <w:vAlign w:val="center"/>
          </w:tcPr>
          <w:p w:rsidR="00B1438D" w:rsidRPr="00B1438D" w:rsidRDefault="00B1438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B1438D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6662" w:type="dxa"/>
          </w:tcPr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Passive Filter: Low Pass Filter</w:t>
            </w:r>
          </w:p>
        </w:tc>
      </w:tr>
      <w:tr w:rsidR="00B1438D" w:rsidRPr="001F4FC5" w:rsidTr="00C64AAF">
        <w:trPr>
          <w:jc w:val="center"/>
        </w:trPr>
        <w:tc>
          <w:tcPr>
            <w:tcW w:w="1300" w:type="dxa"/>
            <w:vAlign w:val="center"/>
          </w:tcPr>
          <w:p w:rsidR="00B1438D" w:rsidRPr="00B1438D" w:rsidRDefault="00B1438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B1438D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6662" w:type="dxa"/>
          </w:tcPr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Passive Filter: High Pass Filter</w:t>
            </w:r>
          </w:p>
        </w:tc>
      </w:tr>
      <w:tr w:rsidR="00B1438D" w:rsidRPr="001F4FC5" w:rsidTr="0051313A">
        <w:trPr>
          <w:jc w:val="center"/>
        </w:trPr>
        <w:tc>
          <w:tcPr>
            <w:tcW w:w="1300" w:type="dxa"/>
            <w:vAlign w:val="center"/>
          </w:tcPr>
          <w:p w:rsidR="00B1438D" w:rsidRPr="00B1438D" w:rsidRDefault="00B1438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B1438D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6662" w:type="dxa"/>
          </w:tcPr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Passive Filter: Band Pass Filter</w:t>
            </w:r>
          </w:p>
        </w:tc>
      </w:tr>
      <w:tr w:rsidR="00B1438D" w:rsidRPr="001F4FC5" w:rsidTr="0051313A">
        <w:trPr>
          <w:jc w:val="center"/>
        </w:trPr>
        <w:tc>
          <w:tcPr>
            <w:tcW w:w="1300" w:type="dxa"/>
            <w:vAlign w:val="center"/>
          </w:tcPr>
          <w:p w:rsidR="00B1438D" w:rsidRPr="00B1438D" w:rsidRDefault="00B1438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B1438D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6662" w:type="dxa"/>
          </w:tcPr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Passive Filter: Band Stop Filter</w:t>
            </w:r>
          </w:p>
        </w:tc>
      </w:tr>
      <w:tr w:rsidR="00B1438D" w:rsidRPr="001F4FC5" w:rsidTr="0051313A">
        <w:trPr>
          <w:jc w:val="center"/>
        </w:trPr>
        <w:tc>
          <w:tcPr>
            <w:tcW w:w="1300" w:type="dxa"/>
            <w:vAlign w:val="center"/>
          </w:tcPr>
          <w:p w:rsidR="00B1438D" w:rsidRPr="00B1438D" w:rsidRDefault="00B1438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B1438D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6662" w:type="dxa"/>
          </w:tcPr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Current and Voltages in Balanced Three Phase System</w:t>
            </w:r>
          </w:p>
        </w:tc>
      </w:tr>
      <w:tr w:rsidR="00B1438D" w:rsidRPr="001F4FC5" w:rsidTr="0051313A">
        <w:trPr>
          <w:jc w:val="center"/>
        </w:trPr>
        <w:tc>
          <w:tcPr>
            <w:tcW w:w="1300" w:type="dxa"/>
            <w:vAlign w:val="center"/>
          </w:tcPr>
          <w:p w:rsidR="00B1438D" w:rsidRPr="00B1438D" w:rsidRDefault="00B1438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6662" w:type="dxa"/>
          </w:tcPr>
          <w:p w:rsidR="00B1438D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Sin</w:t>
            </w:r>
            <w:r>
              <w:rPr>
                <w:rFonts w:asciiTheme="minorHAnsi" w:hAnsiTheme="minorHAnsi"/>
                <w:b/>
              </w:rPr>
              <w:t>u</w:t>
            </w:r>
            <w:r w:rsidRPr="00345F88">
              <w:rPr>
                <w:rFonts w:asciiTheme="minorHAnsi" w:hAnsiTheme="minorHAnsi"/>
                <w:b/>
              </w:rPr>
              <w:t>soidal Steady-State</w:t>
            </w:r>
          </w:p>
        </w:tc>
      </w:tr>
      <w:tr w:rsidR="00B1438D" w:rsidRPr="001F4FC5" w:rsidTr="0051313A">
        <w:trPr>
          <w:jc w:val="center"/>
        </w:trPr>
        <w:tc>
          <w:tcPr>
            <w:tcW w:w="1300" w:type="dxa"/>
            <w:vAlign w:val="center"/>
          </w:tcPr>
          <w:p w:rsidR="00B1438D" w:rsidRPr="00B1438D" w:rsidRDefault="00B1438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6662" w:type="dxa"/>
          </w:tcPr>
          <w:p w:rsidR="00B1438D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Impedance and Admittance Parameters of Two Port Network</w:t>
            </w:r>
          </w:p>
        </w:tc>
      </w:tr>
      <w:tr w:rsidR="00B1438D" w:rsidRPr="001F4FC5" w:rsidTr="0051313A">
        <w:trPr>
          <w:jc w:val="center"/>
        </w:trPr>
        <w:tc>
          <w:tcPr>
            <w:tcW w:w="1300" w:type="dxa"/>
            <w:vAlign w:val="center"/>
          </w:tcPr>
          <w:p w:rsidR="00B1438D" w:rsidRPr="00B1438D" w:rsidRDefault="00B1438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6662" w:type="dxa"/>
          </w:tcPr>
          <w:p w:rsidR="00B1438D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345F88" w:rsidRDefault="00B1438D" w:rsidP="00B1438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Observe the Damping Effec</w:t>
            </w:r>
            <w:r w:rsidRPr="00345F88">
              <w:rPr>
                <w:rFonts w:asciiTheme="minorHAnsi" w:hAnsiTheme="minorHAnsi"/>
                <w:b/>
              </w:rPr>
              <w:t>t in RLC Series Circuit</w:t>
            </w:r>
          </w:p>
        </w:tc>
      </w:tr>
    </w:tbl>
    <w:p w:rsidR="005D5C20" w:rsidRPr="006D0990" w:rsidRDefault="005D5C20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5D5C20" w:rsidRPr="006D0990" w:rsidRDefault="005D5C20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5D5C20" w:rsidRPr="006D0990" w:rsidRDefault="005D5C20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sectPr w:rsidR="005D5C20" w:rsidRPr="006D0990" w:rsidSect="0019142B">
      <w:pgSz w:w="11909" w:h="16834" w:code="9"/>
      <w:pgMar w:top="432" w:right="1152" w:bottom="432" w:left="86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5452CD"/>
    <w:multiLevelType w:val="hybridMultilevel"/>
    <w:tmpl w:val="977E6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1"/>
  </w:num>
  <w:num w:numId="4">
    <w:abstractNumId w:val="2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18"/>
  </w:num>
  <w:num w:numId="18">
    <w:abstractNumId w:val="24"/>
  </w:num>
  <w:num w:numId="19">
    <w:abstractNumId w:val="10"/>
  </w:num>
  <w:num w:numId="20">
    <w:abstractNumId w:val="29"/>
  </w:num>
  <w:num w:numId="21">
    <w:abstractNumId w:val="22"/>
  </w:num>
  <w:num w:numId="22">
    <w:abstractNumId w:val="21"/>
  </w:num>
  <w:num w:numId="23">
    <w:abstractNumId w:val="26"/>
  </w:num>
  <w:num w:numId="24">
    <w:abstractNumId w:val="19"/>
  </w:num>
  <w:num w:numId="25">
    <w:abstractNumId w:val="12"/>
  </w:num>
  <w:num w:numId="26">
    <w:abstractNumId w:val="23"/>
  </w:num>
  <w:num w:numId="27">
    <w:abstractNumId w:val="28"/>
  </w:num>
  <w:num w:numId="28">
    <w:abstractNumId w:val="14"/>
  </w:num>
  <w:num w:numId="29">
    <w:abstractNumId w:val="13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30BC"/>
    <w:rsid w:val="0000609F"/>
    <w:rsid w:val="00012B3A"/>
    <w:rsid w:val="000439CD"/>
    <w:rsid w:val="000461AD"/>
    <w:rsid w:val="00046579"/>
    <w:rsid w:val="000620D6"/>
    <w:rsid w:val="00070254"/>
    <w:rsid w:val="00074041"/>
    <w:rsid w:val="00081A86"/>
    <w:rsid w:val="00090033"/>
    <w:rsid w:val="00093673"/>
    <w:rsid w:val="000A47F9"/>
    <w:rsid w:val="000A6D3C"/>
    <w:rsid w:val="000B4732"/>
    <w:rsid w:val="000D45F8"/>
    <w:rsid w:val="000D6E6A"/>
    <w:rsid w:val="000E2B4F"/>
    <w:rsid w:val="000E3867"/>
    <w:rsid w:val="000E7B1F"/>
    <w:rsid w:val="000F000F"/>
    <w:rsid w:val="000F4176"/>
    <w:rsid w:val="000F5FD1"/>
    <w:rsid w:val="00107D7C"/>
    <w:rsid w:val="00131CCE"/>
    <w:rsid w:val="00147B3D"/>
    <w:rsid w:val="00150C77"/>
    <w:rsid w:val="00154553"/>
    <w:rsid w:val="0019142B"/>
    <w:rsid w:val="001C0C83"/>
    <w:rsid w:val="001E4069"/>
    <w:rsid w:val="001E5E99"/>
    <w:rsid w:val="001E7672"/>
    <w:rsid w:val="001F4FC5"/>
    <w:rsid w:val="001F76BA"/>
    <w:rsid w:val="00203455"/>
    <w:rsid w:val="00203D0D"/>
    <w:rsid w:val="002131AF"/>
    <w:rsid w:val="00226783"/>
    <w:rsid w:val="002328A8"/>
    <w:rsid w:val="00237A0F"/>
    <w:rsid w:val="00244AAA"/>
    <w:rsid w:val="00260125"/>
    <w:rsid w:val="00264389"/>
    <w:rsid w:val="002834EF"/>
    <w:rsid w:val="002B642B"/>
    <w:rsid w:val="002C5990"/>
    <w:rsid w:val="002D3F87"/>
    <w:rsid w:val="002F511F"/>
    <w:rsid w:val="00303432"/>
    <w:rsid w:val="0030494C"/>
    <w:rsid w:val="00334507"/>
    <w:rsid w:val="00342D33"/>
    <w:rsid w:val="0034348B"/>
    <w:rsid w:val="00344D26"/>
    <w:rsid w:val="003723C7"/>
    <w:rsid w:val="00372BEE"/>
    <w:rsid w:val="00382045"/>
    <w:rsid w:val="00385638"/>
    <w:rsid w:val="00386315"/>
    <w:rsid w:val="0039270C"/>
    <w:rsid w:val="003927B6"/>
    <w:rsid w:val="003A1B07"/>
    <w:rsid w:val="003A6194"/>
    <w:rsid w:val="003C2D79"/>
    <w:rsid w:val="003E0F23"/>
    <w:rsid w:val="003E7B53"/>
    <w:rsid w:val="003F4FC8"/>
    <w:rsid w:val="003F6633"/>
    <w:rsid w:val="003F6B4F"/>
    <w:rsid w:val="0041043E"/>
    <w:rsid w:val="00420D61"/>
    <w:rsid w:val="004328CC"/>
    <w:rsid w:val="004408BD"/>
    <w:rsid w:val="00443B42"/>
    <w:rsid w:val="00453D6B"/>
    <w:rsid w:val="004565DF"/>
    <w:rsid w:val="00474E1C"/>
    <w:rsid w:val="00481F24"/>
    <w:rsid w:val="0049153B"/>
    <w:rsid w:val="00492414"/>
    <w:rsid w:val="004A10D0"/>
    <w:rsid w:val="004B59BB"/>
    <w:rsid w:val="004C0F5F"/>
    <w:rsid w:val="004D3DC0"/>
    <w:rsid w:val="004F484F"/>
    <w:rsid w:val="004F56B0"/>
    <w:rsid w:val="005049FE"/>
    <w:rsid w:val="00504EB5"/>
    <w:rsid w:val="00544F57"/>
    <w:rsid w:val="00547035"/>
    <w:rsid w:val="0057058E"/>
    <w:rsid w:val="00574DD2"/>
    <w:rsid w:val="0057575B"/>
    <w:rsid w:val="00583C23"/>
    <w:rsid w:val="00585C36"/>
    <w:rsid w:val="00590DF9"/>
    <w:rsid w:val="00593907"/>
    <w:rsid w:val="00593DE8"/>
    <w:rsid w:val="005A0FB0"/>
    <w:rsid w:val="005B11FF"/>
    <w:rsid w:val="005B20D4"/>
    <w:rsid w:val="005C0324"/>
    <w:rsid w:val="005C30C3"/>
    <w:rsid w:val="005D0821"/>
    <w:rsid w:val="005D3982"/>
    <w:rsid w:val="005D4B77"/>
    <w:rsid w:val="005D5C20"/>
    <w:rsid w:val="005D7898"/>
    <w:rsid w:val="005F0197"/>
    <w:rsid w:val="005F48A2"/>
    <w:rsid w:val="005F62BA"/>
    <w:rsid w:val="00604923"/>
    <w:rsid w:val="0061452A"/>
    <w:rsid w:val="00617772"/>
    <w:rsid w:val="00621C26"/>
    <w:rsid w:val="00630B94"/>
    <w:rsid w:val="00634333"/>
    <w:rsid w:val="006539EA"/>
    <w:rsid w:val="00660D11"/>
    <w:rsid w:val="00661086"/>
    <w:rsid w:val="00674C55"/>
    <w:rsid w:val="00694E70"/>
    <w:rsid w:val="006968E7"/>
    <w:rsid w:val="006D0990"/>
    <w:rsid w:val="006E3B12"/>
    <w:rsid w:val="006E5202"/>
    <w:rsid w:val="006E5E68"/>
    <w:rsid w:val="006F0D5B"/>
    <w:rsid w:val="006F41BB"/>
    <w:rsid w:val="006F7C5D"/>
    <w:rsid w:val="00707D79"/>
    <w:rsid w:val="00715156"/>
    <w:rsid w:val="007239BC"/>
    <w:rsid w:val="00732275"/>
    <w:rsid w:val="00732DD1"/>
    <w:rsid w:val="00744558"/>
    <w:rsid w:val="007525B0"/>
    <w:rsid w:val="0076113F"/>
    <w:rsid w:val="007749BB"/>
    <w:rsid w:val="00780599"/>
    <w:rsid w:val="007933A0"/>
    <w:rsid w:val="007A6DAE"/>
    <w:rsid w:val="007B65A7"/>
    <w:rsid w:val="007C007E"/>
    <w:rsid w:val="007C0850"/>
    <w:rsid w:val="007C0EDC"/>
    <w:rsid w:val="007E4CA9"/>
    <w:rsid w:val="007E6476"/>
    <w:rsid w:val="007F54AA"/>
    <w:rsid w:val="00801015"/>
    <w:rsid w:val="00801B88"/>
    <w:rsid w:val="00810BE2"/>
    <w:rsid w:val="0081117E"/>
    <w:rsid w:val="00814172"/>
    <w:rsid w:val="008204AB"/>
    <w:rsid w:val="00825579"/>
    <w:rsid w:val="0082600D"/>
    <w:rsid w:val="00835751"/>
    <w:rsid w:val="008406A6"/>
    <w:rsid w:val="00847F35"/>
    <w:rsid w:val="0085496F"/>
    <w:rsid w:val="00863F3E"/>
    <w:rsid w:val="0087733E"/>
    <w:rsid w:val="0088461D"/>
    <w:rsid w:val="00886037"/>
    <w:rsid w:val="00891428"/>
    <w:rsid w:val="00892B3B"/>
    <w:rsid w:val="008B148F"/>
    <w:rsid w:val="008C56A4"/>
    <w:rsid w:val="008D058E"/>
    <w:rsid w:val="008E1BE1"/>
    <w:rsid w:val="008E5215"/>
    <w:rsid w:val="008F0F70"/>
    <w:rsid w:val="008F4F5C"/>
    <w:rsid w:val="009129E6"/>
    <w:rsid w:val="00916695"/>
    <w:rsid w:val="009249E3"/>
    <w:rsid w:val="00933625"/>
    <w:rsid w:val="0094143F"/>
    <w:rsid w:val="00960DA6"/>
    <w:rsid w:val="00965947"/>
    <w:rsid w:val="00966A88"/>
    <w:rsid w:val="00967C6F"/>
    <w:rsid w:val="00972DB8"/>
    <w:rsid w:val="009751C7"/>
    <w:rsid w:val="009836DD"/>
    <w:rsid w:val="009859D0"/>
    <w:rsid w:val="00985B5D"/>
    <w:rsid w:val="009922B6"/>
    <w:rsid w:val="009A12CE"/>
    <w:rsid w:val="009A444C"/>
    <w:rsid w:val="009A6867"/>
    <w:rsid w:val="009B26B7"/>
    <w:rsid w:val="009E3EBE"/>
    <w:rsid w:val="009E54B0"/>
    <w:rsid w:val="009F1450"/>
    <w:rsid w:val="009F35BC"/>
    <w:rsid w:val="009F750D"/>
    <w:rsid w:val="00A10F97"/>
    <w:rsid w:val="00A15B47"/>
    <w:rsid w:val="00A201AC"/>
    <w:rsid w:val="00A36DB6"/>
    <w:rsid w:val="00A374B2"/>
    <w:rsid w:val="00A403F1"/>
    <w:rsid w:val="00A526FB"/>
    <w:rsid w:val="00A55C5C"/>
    <w:rsid w:val="00A60411"/>
    <w:rsid w:val="00A6692F"/>
    <w:rsid w:val="00A67190"/>
    <w:rsid w:val="00A73910"/>
    <w:rsid w:val="00A7771A"/>
    <w:rsid w:val="00A8300A"/>
    <w:rsid w:val="00A849BB"/>
    <w:rsid w:val="00A8621A"/>
    <w:rsid w:val="00A932CB"/>
    <w:rsid w:val="00A95A87"/>
    <w:rsid w:val="00AA3E9A"/>
    <w:rsid w:val="00AA6F40"/>
    <w:rsid w:val="00AB3E96"/>
    <w:rsid w:val="00AB631F"/>
    <w:rsid w:val="00AB6728"/>
    <w:rsid w:val="00AC6FA8"/>
    <w:rsid w:val="00B1438D"/>
    <w:rsid w:val="00B22C8B"/>
    <w:rsid w:val="00B560EF"/>
    <w:rsid w:val="00B609A4"/>
    <w:rsid w:val="00B64B66"/>
    <w:rsid w:val="00B753E5"/>
    <w:rsid w:val="00B97450"/>
    <w:rsid w:val="00BA12BA"/>
    <w:rsid w:val="00BA70FD"/>
    <w:rsid w:val="00BA7C53"/>
    <w:rsid w:val="00BB6752"/>
    <w:rsid w:val="00BC0594"/>
    <w:rsid w:val="00BD0077"/>
    <w:rsid w:val="00BD0463"/>
    <w:rsid w:val="00BD10E3"/>
    <w:rsid w:val="00BD66E9"/>
    <w:rsid w:val="00BE4AAE"/>
    <w:rsid w:val="00C011C9"/>
    <w:rsid w:val="00C051D3"/>
    <w:rsid w:val="00C1632A"/>
    <w:rsid w:val="00C30060"/>
    <w:rsid w:val="00C30E73"/>
    <w:rsid w:val="00C4230B"/>
    <w:rsid w:val="00C440EE"/>
    <w:rsid w:val="00C558E3"/>
    <w:rsid w:val="00C5797B"/>
    <w:rsid w:val="00C62789"/>
    <w:rsid w:val="00C92E41"/>
    <w:rsid w:val="00CA0BA0"/>
    <w:rsid w:val="00CB3C85"/>
    <w:rsid w:val="00CC1CC8"/>
    <w:rsid w:val="00CC5950"/>
    <w:rsid w:val="00CC7DB8"/>
    <w:rsid w:val="00CF768C"/>
    <w:rsid w:val="00D01C3D"/>
    <w:rsid w:val="00D1063B"/>
    <w:rsid w:val="00D1132B"/>
    <w:rsid w:val="00D123D9"/>
    <w:rsid w:val="00D137B3"/>
    <w:rsid w:val="00D177BC"/>
    <w:rsid w:val="00D22738"/>
    <w:rsid w:val="00D266F8"/>
    <w:rsid w:val="00D34094"/>
    <w:rsid w:val="00D346D3"/>
    <w:rsid w:val="00D35A0C"/>
    <w:rsid w:val="00D37690"/>
    <w:rsid w:val="00D44478"/>
    <w:rsid w:val="00D45D9C"/>
    <w:rsid w:val="00D50DC3"/>
    <w:rsid w:val="00D5228C"/>
    <w:rsid w:val="00D60339"/>
    <w:rsid w:val="00D76385"/>
    <w:rsid w:val="00D8624A"/>
    <w:rsid w:val="00DA1F04"/>
    <w:rsid w:val="00DB538E"/>
    <w:rsid w:val="00DB5916"/>
    <w:rsid w:val="00DC3143"/>
    <w:rsid w:val="00DC5BE3"/>
    <w:rsid w:val="00DD1F0F"/>
    <w:rsid w:val="00DE11B1"/>
    <w:rsid w:val="00E0049A"/>
    <w:rsid w:val="00E03403"/>
    <w:rsid w:val="00E039AB"/>
    <w:rsid w:val="00E067AD"/>
    <w:rsid w:val="00E41702"/>
    <w:rsid w:val="00E45431"/>
    <w:rsid w:val="00E56AEA"/>
    <w:rsid w:val="00E57720"/>
    <w:rsid w:val="00E6038D"/>
    <w:rsid w:val="00E7143F"/>
    <w:rsid w:val="00E74F2B"/>
    <w:rsid w:val="00E822D8"/>
    <w:rsid w:val="00E92214"/>
    <w:rsid w:val="00E97C1D"/>
    <w:rsid w:val="00EA4FCF"/>
    <w:rsid w:val="00EA5B1C"/>
    <w:rsid w:val="00EB1A83"/>
    <w:rsid w:val="00EC07F6"/>
    <w:rsid w:val="00EC4F22"/>
    <w:rsid w:val="00F22516"/>
    <w:rsid w:val="00F24F9D"/>
    <w:rsid w:val="00F3390C"/>
    <w:rsid w:val="00F5418A"/>
    <w:rsid w:val="00F551FC"/>
    <w:rsid w:val="00F63D2B"/>
    <w:rsid w:val="00F771F9"/>
    <w:rsid w:val="00F822E5"/>
    <w:rsid w:val="00F92377"/>
    <w:rsid w:val="00FB108A"/>
    <w:rsid w:val="00FB1396"/>
    <w:rsid w:val="00FC3A0C"/>
    <w:rsid w:val="00FD099C"/>
    <w:rsid w:val="00FD3AE1"/>
    <w:rsid w:val="00FD784D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character" w:customStyle="1" w:styleId="gi">
    <w:name w:val="gi"/>
    <w:basedOn w:val="DefaultParagraphFont"/>
    <w:rsid w:val="00A20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lah.khalid@umt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ma.umar@umt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esha.iqbal@umt.edu.p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ssantariq@umt.edu.p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83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keywords/>
  <dc:description/>
  <cp:lastModifiedBy>8926</cp:lastModifiedBy>
  <cp:revision>40</cp:revision>
  <cp:lastPrinted>2010-10-13T05:38:00Z</cp:lastPrinted>
  <dcterms:created xsi:type="dcterms:W3CDTF">2011-03-07T21:53:00Z</dcterms:created>
  <dcterms:modified xsi:type="dcterms:W3CDTF">2013-12-13T09:38:00Z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