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Ind w:w="-4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4"/>
        <w:gridCol w:w="3780"/>
        <w:gridCol w:w="1620"/>
        <w:gridCol w:w="3510"/>
      </w:tblGrid>
      <w:tr w:rsidR="00547035" w:rsidRPr="005C30C3" w:rsidTr="006C5A60">
        <w:trPr>
          <w:trHeight w:hRule="exact" w:val="1440"/>
        </w:trPr>
        <w:tc>
          <w:tcPr>
            <w:tcW w:w="10494" w:type="dxa"/>
            <w:gridSpan w:val="4"/>
            <w:tcBorders>
              <w:top w:val="double" w:sz="4" w:space="0" w:color="auto"/>
              <w:bottom w:val="double" w:sz="4" w:space="0" w:color="auto"/>
            </w:tcBorders>
            <w:tcMar>
              <w:top w:w="144" w:type="dxa"/>
              <w:left w:w="144" w:type="dxa"/>
              <w:bottom w:w="144" w:type="dxa"/>
              <w:right w:w="144" w:type="dxa"/>
            </w:tcMar>
            <w:vAlign w:val="center"/>
          </w:tcPr>
          <w:p w:rsidR="00547035" w:rsidRPr="004408BD" w:rsidRDefault="00547035" w:rsidP="002260EE">
            <w:pPr>
              <w:jc w:val="center"/>
              <w:rPr>
                <w:rFonts w:asciiTheme="minorHAnsi" w:hAnsiTheme="minorHAnsi"/>
                <w:b/>
                <w:sz w:val="32"/>
                <w:szCs w:val="32"/>
              </w:rPr>
            </w:pPr>
            <w:r w:rsidRPr="004408BD">
              <w:rPr>
                <w:rFonts w:asciiTheme="minorHAnsi" w:hAnsiTheme="minorHAnsi"/>
                <w:b/>
                <w:noProof/>
                <w:sz w:val="30"/>
                <w:szCs w:val="32"/>
              </w:rPr>
              <w:drawing>
                <wp:anchor distT="0" distB="0" distL="114300" distR="114300" simplePos="0" relativeHeight="251661312"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Pr="004408BD">
              <w:rPr>
                <w:rFonts w:asciiTheme="minorHAnsi" w:hAnsiTheme="minorHAnsi"/>
                <w:b/>
                <w:sz w:val="30"/>
                <w:szCs w:val="32"/>
              </w:rPr>
              <w:t>University of Management &amp; Technology</w:t>
            </w:r>
          </w:p>
          <w:p w:rsidR="00547035" w:rsidRPr="004408BD" w:rsidRDefault="00547035" w:rsidP="002260EE">
            <w:pPr>
              <w:jc w:val="center"/>
              <w:rPr>
                <w:rFonts w:asciiTheme="minorHAnsi" w:hAnsiTheme="minorHAnsi"/>
                <w:sz w:val="30"/>
                <w:szCs w:val="32"/>
              </w:rPr>
            </w:pPr>
            <w:r w:rsidRPr="004408BD">
              <w:rPr>
                <w:rFonts w:asciiTheme="minorHAnsi" w:hAnsiTheme="minorHAnsi"/>
                <w:sz w:val="30"/>
                <w:szCs w:val="32"/>
              </w:rPr>
              <w:t>School of Science &amp; Technology</w:t>
            </w:r>
          </w:p>
          <w:p w:rsidR="00547035" w:rsidRPr="004408BD" w:rsidRDefault="00547035" w:rsidP="002260EE">
            <w:pPr>
              <w:jc w:val="center"/>
              <w:rPr>
                <w:rFonts w:asciiTheme="minorHAnsi" w:hAnsiTheme="minorHAnsi"/>
                <w:sz w:val="38"/>
                <w:szCs w:val="32"/>
              </w:rPr>
            </w:pPr>
            <w:r w:rsidRPr="004408BD">
              <w:rPr>
                <w:rFonts w:asciiTheme="minorHAnsi" w:hAnsiTheme="minorHAnsi"/>
                <w:sz w:val="30"/>
                <w:szCs w:val="32"/>
              </w:rPr>
              <w:t>Department of Electrical Engineering</w:t>
            </w:r>
          </w:p>
          <w:p w:rsidR="00547035" w:rsidRPr="005C30C3" w:rsidRDefault="00547035" w:rsidP="00547035">
            <w:pPr>
              <w:pStyle w:val="Title"/>
              <w:spacing w:after="200"/>
              <w:ind w:left="0"/>
              <w:jc w:val="left"/>
              <w:rPr>
                <w:rFonts w:asciiTheme="minorHAnsi" w:hAnsiTheme="minorHAnsi"/>
                <w:sz w:val="38"/>
                <w:szCs w:val="32"/>
              </w:rPr>
            </w:pPr>
          </w:p>
        </w:tc>
      </w:tr>
      <w:tr w:rsidR="00A55C5C" w:rsidRPr="005C30C3" w:rsidTr="006C5A60">
        <w:trPr>
          <w:trHeight w:val="144"/>
        </w:trPr>
        <w:tc>
          <w:tcPr>
            <w:tcW w:w="10494" w:type="dxa"/>
            <w:gridSpan w:val="4"/>
            <w:tcBorders>
              <w:top w:val="double" w:sz="4" w:space="0" w:color="auto"/>
              <w:bottom w:val="single" w:sz="4" w:space="0" w:color="auto"/>
            </w:tcBorders>
            <w:tcMar>
              <w:top w:w="144" w:type="dxa"/>
              <w:left w:w="144" w:type="dxa"/>
              <w:bottom w:w="144" w:type="dxa"/>
              <w:right w:w="144" w:type="dxa"/>
            </w:tcMar>
            <w:vAlign w:val="center"/>
          </w:tcPr>
          <w:p w:rsidR="00A55C5C" w:rsidRPr="005C30C3" w:rsidRDefault="00061E7B" w:rsidP="00081A86">
            <w:pPr>
              <w:pStyle w:val="Title"/>
              <w:ind w:left="-72"/>
              <w:rPr>
                <w:rFonts w:asciiTheme="minorHAnsi" w:hAnsiTheme="minorHAnsi"/>
                <w:sz w:val="38"/>
                <w:szCs w:val="32"/>
              </w:rPr>
            </w:pPr>
            <w:r>
              <w:rPr>
                <w:rFonts w:asciiTheme="minorHAnsi" w:hAnsiTheme="minorHAnsi"/>
                <w:sz w:val="30"/>
                <w:szCs w:val="32"/>
              </w:rPr>
              <w:t>EL</w:t>
            </w:r>
            <w:r w:rsidR="00A55C5C" w:rsidRPr="004408BD">
              <w:rPr>
                <w:rFonts w:asciiTheme="minorHAnsi" w:hAnsiTheme="minorHAnsi"/>
                <w:sz w:val="30"/>
                <w:szCs w:val="32"/>
              </w:rPr>
              <w:t xml:space="preserve"> </w:t>
            </w:r>
            <w:r w:rsidR="000A6645">
              <w:rPr>
                <w:rFonts w:asciiTheme="minorHAnsi" w:hAnsiTheme="minorHAnsi"/>
                <w:sz w:val="30"/>
                <w:szCs w:val="32"/>
              </w:rPr>
              <w:t xml:space="preserve">441 Digital </w:t>
            </w:r>
            <w:r w:rsidR="00674BD3">
              <w:rPr>
                <w:rFonts w:asciiTheme="minorHAnsi" w:hAnsiTheme="minorHAnsi"/>
                <w:sz w:val="30"/>
                <w:szCs w:val="32"/>
              </w:rPr>
              <w:t>Electronic</w:t>
            </w:r>
            <w:r w:rsidR="000A6645">
              <w:rPr>
                <w:rFonts w:asciiTheme="minorHAnsi" w:hAnsiTheme="minorHAnsi"/>
                <w:sz w:val="30"/>
                <w:szCs w:val="32"/>
              </w:rPr>
              <w:t>s</w:t>
            </w:r>
            <w:r>
              <w:rPr>
                <w:rFonts w:asciiTheme="minorHAnsi" w:hAnsiTheme="minorHAnsi"/>
                <w:sz w:val="30"/>
                <w:szCs w:val="32"/>
              </w:rPr>
              <w:t xml:space="preserve"> Lab</w:t>
            </w:r>
          </w:p>
        </w:tc>
      </w:tr>
      <w:tr w:rsidR="00BC0594" w:rsidRPr="006D0990" w:rsidTr="00C44B3C">
        <w:trPr>
          <w:trHeight w:val="1360"/>
        </w:trPr>
        <w:tc>
          <w:tcPr>
            <w:tcW w:w="1584"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061E7B" w:rsidP="00694E70">
            <w:pPr>
              <w:tabs>
                <w:tab w:val="left" w:pos="578"/>
                <w:tab w:val="left" w:pos="900"/>
                <w:tab w:val="left" w:pos="3131"/>
                <w:tab w:val="left" w:pos="5607"/>
                <w:tab w:val="left" w:pos="8082"/>
              </w:tabs>
              <w:ind w:left="-90" w:right="-25"/>
              <w:jc w:val="center"/>
              <w:rPr>
                <w:rFonts w:asciiTheme="minorHAnsi" w:hAnsiTheme="minorHAnsi"/>
                <w:b/>
              </w:rPr>
            </w:pPr>
            <w:r>
              <w:rPr>
                <w:rFonts w:asciiTheme="minorHAnsi" w:hAnsiTheme="minorHAnsi"/>
                <w:b/>
              </w:rPr>
              <w:t>Lab</w:t>
            </w:r>
            <w:r w:rsidR="00BC0594" w:rsidRPr="006D0990">
              <w:rPr>
                <w:rFonts w:asciiTheme="minorHAnsi" w:hAnsiTheme="minorHAnsi"/>
                <w:b/>
              </w:rPr>
              <w:t xml:space="preserve"> Schedule</w:t>
            </w:r>
          </w:p>
        </w:tc>
        <w:tc>
          <w:tcPr>
            <w:tcW w:w="3780" w:type="dxa"/>
            <w:tcBorders>
              <w:top w:val="single" w:sz="4" w:space="0" w:color="auto"/>
              <w:bottom w:val="single" w:sz="4" w:space="0" w:color="auto"/>
            </w:tcBorders>
            <w:tcMar>
              <w:top w:w="144" w:type="dxa"/>
              <w:left w:w="144" w:type="dxa"/>
              <w:bottom w:w="144" w:type="dxa"/>
              <w:right w:w="144" w:type="dxa"/>
            </w:tcMar>
            <w:vAlign w:val="center"/>
          </w:tcPr>
          <w:p w:rsidR="005504D2" w:rsidRDefault="00061E7B" w:rsidP="005504D2">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See Time Table</w:t>
            </w:r>
          </w:p>
          <w:p w:rsidR="00D35A0C" w:rsidRPr="006D0990" w:rsidRDefault="00D35A0C" w:rsidP="001835F9">
            <w:pPr>
              <w:tabs>
                <w:tab w:val="left" w:pos="578"/>
                <w:tab w:val="left" w:pos="3131"/>
                <w:tab w:val="left" w:pos="5607"/>
                <w:tab w:val="left" w:pos="8082"/>
              </w:tabs>
              <w:ind w:right="-25"/>
              <w:jc w:val="center"/>
              <w:rPr>
                <w:rFonts w:asciiTheme="minorHAnsi" w:hAnsiTheme="minorHAnsi"/>
                <w:bCs/>
              </w:rPr>
            </w:pPr>
          </w:p>
        </w:tc>
        <w:tc>
          <w:tcPr>
            <w:tcW w:w="162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BC0594"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Semester</w:t>
            </w:r>
          </w:p>
        </w:tc>
        <w:tc>
          <w:tcPr>
            <w:tcW w:w="351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061E7B" w:rsidP="00694E70">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Spring 2013</w:t>
            </w:r>
          </w:p>
        </w:tc>
      </w:tr>
      <w:tr w:rsidR="006D0990" w:rsidRPr="006D0990" w:rsidTr="006C5A60">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Pre-requisite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6D0990" w:rsidRPr="00FF560E" w:rsidRDefault="005504D2" w:rsidP="00FF560E">
            <w:pPr>
              <w:tabs>
                <w:tab w:val="left" w:pos="578"/>
                <w:tab w:val="left" w:pos="3131"/>
                <w:tab w:val="left" w:pos="5607"/>
                <w:tab w:val="left" w:pos="8082"/>
              </w:tabs>
              <w:ind w:right="-25"/>
              <w:jc w:val="center"/>
              <w:rPr>
                <w:rFonts w:ascii="Calibri" w:hAnsi="Calibri"/>
                <w:bCs/>
                <w:sz w:val="22"/>
                <w:szCs w:val="22"/>
              </w:rPr>
            </w:pPr>
            <w:r>
              <w:rPr>
                <w:rFonts w:ascii="Calibri" w:hAnsi="Calibri"/>
                <w:bCs/>
                <w:sz w:val="22"/>
                <w:szCs w:val="22"/>
              </w:rPr>
              <w:t>EE-209 Electronic Devices and Circuits</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Credit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right="-25"/>
              <w:jc w:val="center"/>
              <w:rPr>
                <w:rFonts w:asciiTheme="minorHAnsi" w:hAnsiTheme="minorHAnsi"/>
                <w:bCs/>
              </w:rPr>
            </w:pPr>
          </w:p>
        </w:tc>
      </w:tr>
      <w:tr w:rsidR="006D0990" w:rsidRPr="006D0990" w:rsidTr="006C5A60">
        <w:trPr>
          <w:trHeight w:val="503"/>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Instructor</w:t>
            </w:r>
            <w:r w:rsidR="005B20D4">
              <w:rPr>
                <w:rFonts w:asciiTheme="minorHAnsi" w:hAnsiTheme="minorHAnsi"/>
                <w:b/>
              </w:rPr>
              <w:t>(s)</w:t>
            </w:r>
          </w:p>
        </w:tc>
        <w:tc>
          <w:tcPr>
            <w:tcW w:w="3780" w:type="dxa"/>
            <w:tcBorders>
              <w:top w:val="double" w:sz="4" w:space="0" w:color="auto"/>
              <w:bottom w:val="single" w:sz="4" w:space="0" w:color="auto"/>
            </w:tcBorders>
            <w:tcMar>
              <w:top w:w="144" w:type="dxa"/>
              <w:left w:w="144" w:type="dxa"/>
              <w:bottom w:w="144" w:type="dxa"/>
              <w:right w:w="144" w:type="dxa"/>
            </w:tcMar>
            <w:vAlign w:val="center"/>
          </w:tcPr>
          <w:p w:rsidR="005504D2" w:rsidRDefault="008425DD" w:rsidP="001835F9">
            <w:pPr>
              <w:tabs>
                <w:tab w:val="left" w:pos="578"/>
                <w:tab w:val="left" w:pos="3131"/>
                <w:tab w:val="left" w:pos="5607"/>
                <w:tab w:val="left" w:pos="8082"/>
              </w:tabs>
              <w:ind w:right="-25"/>
              <w:jc w:val="center"/>
              <w:rPr>
                <w:rFonts w:asciiTheme="minorHAnsi" w:hAnsiTheme="minorHAnsi"/>
                <w:bCs/>
              </w:rPr>
            </w:pPr>
            <w:r w:rsidRPr="008425DD">
              <w:rPr>
                <w:rFonts w:asciiTheme="minorHAnsi" w:hAnsiTheme="minorHAnsi"/>
                <w:bCs/>
                <w:vertAlign w:val="superscript"/>
              </w:rPr>
              <w:t>1</w:t>
            </w:r>
            <w:r w:rsidR="00061E7B">
              <w:rPr>
                <w:rFonts w:asciiTheme="minorHAnsi" w:hAnsiTheme="minorHAnsi"/>
                <w:bCs/>
              </w:rPr>
              <w:t xml:space="preserve">Muhammad </w:t>
            </w:r>
            <w:proofErr w:type="spellStart"/>
            <w:r w:rsidR="00061E7B">
              <w:rPr>
                <w:rFonts w:asciiTheme="minorHAnsi" w:hAnsiTheme="minorHAnsi"/>
                <w:bCs/>
              </w:rPr>
              <w:t>Salik</w:t>
            </w:r>
            <w:proofErr w:type="spellEnd"/>
            <w:r w:rsidR="00061E7B">
              <w:rPr>
                <w:rFonts w:asciiTheme="minorHAnsi" w:hAnsiTheme="minorHAnsi"/>
                <w:bCs/>
              </w:rPr>
              <w:t xml:space="preserve"> (A,C1)</w:t>
            </w:r>
          </w:p>
          <w:p w:rsidR="00061E7B" w:rsidRDefault="008425DD" w:rsidP="001835F9">
            <w:pPr>
              <w:tabs>
                <w:tab w:val="left" w:pos="578"/>
                <w:tab w:val="left" w:pos="3131"/>
                <w:tab w:val="left" w:pos="5607"/>
                <w:tab w:val="left" w:pos="8082"/>
              </w:tabs>
              <w:ind w:right="-25"/>
              <w:jc w:val="center"/>
              <w:rPr>
                <w:rFonts w:asciiTheme="minorHAnsi" w:hAnsiTheme="minorHAnsi"/>
                <w:bCs/>
              </w:rPr>
            </w:pPr>
            <w:r w:rsidRPr="008425DD">
              <w:rPr>
                <w:rFonts w:asciiTheme="minorHAnsi" w:hAnsiTheme="minorHAnsi"/>
                <w:bCs/>
                <w:vertAlign w:val="superscript"/>
              </w:rPr>
              <w:t>2</w:t>
            </w:r>
            <w:r w:rsidR="00061E7B">
              <w:rPr>
                <w:rFonts w:asciiTheme="minorHAnsi" w:hAnsiTheme="minorHAnsi"/>
                <w:bCs/>
              </w:rPr>
              <w:t xml:space="preserve">Syed </w:t>
            </w:r>
            <w:proofErr w:type="spellStart"/>
            <w:r w:rsidR="00061E7B">
              <w:rPr>
                <w:rFonts w:asciiTheme="minorHAnsi" w:hAnsiTheme="minorHAnsi"/>
                <w:bCs/>
              </w:rPr>
              <w:t>Mohsin</w:t>
            </w:r>
            <w:proofErr w:type="spellEnd"/>
            <w:r w:rsidR="00061E7B">
              <w:rPr>
                <w:rFonts w:asciiTheme="minorHAnsi" w:hAnsiTheme="minorHAnsi"/>
                <w:bCs/>
              </w:rPr>
              <w:t xml:space="preserve"> Ali (A1)</w:t>
            </w:r>
          </w:p>
          <w:p w:rsidR="00061E7B" w:rsidRDefault="008425DD" w:rsidP="001835F9">
            <w:pPr>
              <w:tabs>
                <w:tab w:val="left" w:pos="578"/>
                <w:tab w:val="left" w:pos="3131"/>
                <w:tab w:val="left" w:pos="5607"/>
                <w:tab w:val="left" w:pos="8082"/>
              </w:tabs>
              <w:ind w:right="-25"/>
              <w:jc w:val="center"/>
              <w:rPr>
                <w:rFonts w:asciiTheme="minorHAnsi" w:hAnsiTheme="minorHAnsi"/>
                <w:bCs/>
              </w:rPr>
            </w:pPr>
            <w:r w:rsidRPr="008425DD">
              <w:rPr>
                <w:rFonts w:asciiTheme="minorHAnsi" w:hAnsiTheme="minorHAnsi"/>
                <w:bCs/>
                <w:vertAlign w:val="superscript"/>
              </w:rPr>
              <w:t>3</w:t>
            </w:r>
            <w:r w:rsidR="00061E7B">
              <w:rPr>
                <w:rFonts w:asciiTheme="minorHAnsi" w:hAnsiTheme="minorHAnsi"/>
                <w:bCs/>
              </w:rPr>
              <w:t>Jawadullah (C)</w:t>
            </w:r>
          </w:p>
          <w:p w:rsidR="00061E7B" w:rsidRDefault="008425DD" w:rsidP="001835F9">
            <w:pPr>
              <w:tabs>
                <w:tab w:val="left" w:pos="578"/>
                <w:tab w:val="left" w:pos="3131"/>
                <w:tab w:val="left" w:pos="5607"/>
                <w:tab w:val="left" w:pos="8082"/>
              </w:tabs>
              <w:ind w:right="-25"/>
              <w:jc w:val="center"/>
              <w:rPr>
                <w:rFonts w:asciiTheme="minorHAnsi" w:hAnsiTheme="minorHAnsi"/>
                <w:bCs/>
              </w:rPr>
            </w:pPr>
            <w:r w:rsidRPr="008425DD">
              <w:rPr>
                <w:rFonts w:asciiTheme="minorHAnsi" w:hAnsiTheme="minorHAnsi"/>
                <w:bCs/>
                <w:vertAlign w:val="superscript"/>
              </w:rPr>
              <w:t>4</w:t>
            </w:r>
            <w:r w:rsidR="00061E7B">
              <w:rPr>
                <w:rFonts w:asciiTheme="minorHAnsi" w:hAnsiTheme="minorHAnsi"/>
                <w:bCs/>
              </w:rPr>
              <w:t>Jamil Ahmad (B,B1)</w:t>
            </w:r>
          </w:p>
          <w:p w:rsidR="005B20D4" w:rsidRPr="006D0990" w:rsidRDefault="005B20D4" w:rsidP="001835F9">
            <w:pPr>
              <w:tabs>
                <w:tab w:val="left" w:pos="578"/>
                <w:tab w:val="left" w:pos="3131"/>
                <w:tab w:val="left" w:pos="5607"/>
                <w:tab w:val="left" w:pos="8082"/>
              </w:tabs>
              <w:ind w:right="-25"/>
              <w:jc w:val="center"/>
              <w:rPr>
                <w:rFonts w:asciiTheme="minorHAnsi" w:hAnsiTheme="minorHAnsi"/>
                <w:bCs/>
              </w:rPr>
            </w:pPr>
          </w:p>
        </w:tc>
        <w:tc>
          <w:tcPr>
            <w:tcW w:w="162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Contact</w:t>
            </w:r>
          </w:p>
        </w:tc>
        <w:tc>
          <w:tcPr>
            <w:tcW w:w="3510" w:type="dxa"/>
            <w:tcBorders>
              <w:top w:val="double" w:sz="4" w:space="0" w:color="auto"/>
              <w:bottom w:val="single" w:sz="4" w:space="0" w:color="auto"/>
            </w:tcBorders>
            <w:tcMar>
              <w:top w:w="144" w:type="dxa"/>
              <w:left w:w="144" w:type="dxa"/>
              <w:bottom w:w="144" w:type="dxa"/>
              <w:right w:w="144" w:type="dxa"/>
            </w:tcMar>
            <w:vAlign w:val="center"/>
          </w:tcPr>
          <w:p w:rsidR="00367606" w:rsidRPr="0097567B" w:rsidRDefault="00FC6B33" w:rsidP="001835F9">
            <w:pPr>
              <w:tabs>
                <w:tab w:val="left" w:pos="578"/>
                <w:tab w:val="left" w:pos="3131"/>
                <w:tab w:val="left" w:pos="5607"/>
                <w:tab w:val="left" w:pos="8082"/>
              </w:tabs>
              <w:ind w:right="-25"/>
              <w:jc w:val="center"/>
            </w:pPr>
            <w:hyperlink r:id="rId7" w:history="1">
              <w:r w:rsidR="00061E7B" w:rsidRPr="0097567B">
                <w:rPr>
                  <w:rStyle w:val="Hyperlink"/>
                  <w:color w:val="auto"/>
                  <w:u w:val="none"/>
                </w:rPr>
                <w:t>muhammad.salik@umt.ed.pk</w:t>
              </w:r>
            </w:hyperlink>
          </w:p>
          <w:p w:rsidR="00061E7B" w:rsidRPr="0097567B" w:rsidRDefault="00FC6B33" w:rsidP="001835F9">
            <w:pPr>
              <w:tabs>
                <w:tab w:val="left" w:pos="578"/>
                <w:tab w:val="left" w:pos="3131"/>
                <w:tab w:val="left" w:pos="5607"/>
                <w:tab w:val="left" w:pos="8082"/>
              </w:tabs>
              <w:ind w:right="-25"/>
              <w:jc w:val="center"/>
            </w:pPr>
            <w:hyperlink r:id="rId8" w:history="1">
              <w:r w:rsidR="00061E7B" w:rsidRPr="0097567B">
                <w:rPr>
                  <w:rStyle w:val="Hyperlink"/>
                  <w:color w:val="auto"/>
                  <w:u w:val="none"/>
                </w:rPr>
                <w:t>syed.mohsin@umt.ed.pk</w:t>
              </w:r>
            </w:hyperlink>
          </w:p>
          <w:p w:rsidR="00061E7B" w:rsidRPr="0097567B" w:rsidRDefault="00FC6B33" w:rsidP="00061E7B">
            <w:pPr>
              <w:tabs>
                <w:tab w:val="left" w:pos="578"/>
                <w:tab w:val="left" w:pos="3131"/>
                <w:tab w:val="left" w:pos="5607"/>
                <w:tab w:val="left" w:pos="8082"/>
              </w:tabs>
              <w:ind w:right="-25"/>
              <w:jc w:val="center"/>
            </w:pPr>
            <w:hyperlink r:id="rId9" w:history="1">
              <w:r w:rsidR="00061E7B" w:rsidRPr="0097567B">
                <w:rPr>
                  <w:rStyle w:val="Hyperlink"/>
                  <w:color w:val="auto"/>
                  <w:u w:val="none"/>
                </w:rPr>
                <w:t>jawadullah@umt.ed.pk</w:t>
              </w:r>
            </w:hyperlink>
          </w:p>
          <w:p w:rsidR="00061E7B" w:rsidRPr="006D0990" w:rsidRDefault="00061E7B" w:rsidP="00061E7B">
            <w:pPr>
              <w:tabs>
                <w:tab w:val="left" w:pos="578"/>
                <w:tab w:val="left" w:pos="3131"/>
                <w:tab w:val="left" w:pos="5607"/>
                <w:tab w:val="left" w:pos="8082"/>
              </w:tabs>
              <w:ind w:right="-25"/>
              <w:jc w:val="center"/>
              <w:rPr>
                <w:rFonts w:asciiTheme="minorHAnsi" w:hAnsiTheme="minorHAnsi"/>
                <w:bCs/>
              </w:rPr>
            </w:pPr>
            <w:r w:rsidRPr="0097567B">
              <w:t>jamil.ahmad@umt.edu.pk</w:t>
            </w:r>
          </w:p>
        </w:tc>
      </w:tr>
      <w:tr w:rsidR="006D0990" w:rsidRPr="00B45AC2" w:rsidTr="006C5A60">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Office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9249E3" w:rsidRDefault="008425DD" w:rsidP="001835F9">
            <w:pPr>
              <w:tabs>
                <w:tab w:val="left" w:pos="578"/>
                <w:tab w:val="left" w:pos="3131"/>
                <w:tab w:val="left" w:pos="5607"/>
                <w:tab w:val="left" w:pos="8082"/>
              </w:tabs>
              <w:ind w:right="-25"/>
              <w:jc w:val="center"/>
              <w:rPr>
                <w:rFonts w:asciiTheme="minorHAnsi" w:hAnsiTheme="minorHAnsi"/>
                <w:bCs/>
                <w:vertAlign w:val="superscript"/>
              </w:rPr>
            </w:pPr>
            <w:r w:rsidRPr="008425DD">
              <w:rPr>
                <w:rFonts w:asciiTheme="minorHAnsi" w:hAnsiTheme="minorHAnsi"/>
                <w:bCs/>
              </w:rPr>
              <w:t>Lab 6</w:t>
            </w:r>
            <w:r>
              <w:rPr>
                <w:rFonts w:asciiTheme="minorHAnsi" w:hAnsiTheme="minorHAnsi"/>
                <w:bCs/>
              </w:rPr>
              <w:t xml:space="preserve"> </w:t>
            </w:r>
            <w:r w:rsidRPr="008425DD">
              <w:rPr>
                <w:rFonts w:asciiTheme="minorHAnsi" w:hAnsiTheme="minorHAnsi"/>
                <w:bCs/>
                <w:vertAlign w:val="superscript"/>
              </w:rPr>
              <w:t>1,2</w:t>
            </w:r>
          </w:p>
          <w:p w:rsidR="008425DD" w:rsidRPr="008425DD" w:rsidRDefault="008425DD" w:rsidP="001835F9">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 xml:space="preserve">Machine Lab </w:t>
            </w:r>
            <w:r w:rsidRPr="008425DD">
              <w:rPr>
                <w:rFonts w:asciiTheme="minorHAnsi" w:hAnsiTheme="minorHAnsi"/>
                <w:bCs/>
                <w:vertAlign w:val="superscript"/>
              </w:rPr>
              <w:t>3</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Office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AC6FA8" w:rsidP="00694E70">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 xml:space="preserve">See office window </w:t>
            </w:r>
          </w:p>
        </w:tc>
      </w:tr>
      <w:tr w:rsidR="006D0990" w:rsidRPr="006D0990" w:rsidTr="006C5A60">
        <w:trPr>
          <w:trHeight w:val="144"/>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Teaching Assistant</w:t>
            </w:r>
          </w:p>
        </w:tc>
        <w:tc>
          <w:tcPr>
            <w:tcW w:w="378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1835F9">
            <w:pPr>
              <w:tabs>
                <w:tab w:val="left" w:pos="578"/>
                <w:tab w:val="left" w:pos="3131"/>
                <w:tab w:val="left" w:pos="5607"/>
                <w:tab w:val="left" w:pos="8082"/>
              </w:tabs>
              <w:ind w:right="-25"/>
              <w:jc w:val="center"/>
              <w:rPr>
                <w:rFonts w:asciiTheme="minorHAnsi" w:hAnsiTheme="minorHAnsi"/>
                <w:bCs/>
              </w:rPr>
            </w:pPr>
            <w:r w:rsidRPr="006D0990">
              <w:rPr>
                <w:rFonts w:asciiTheme="minorHAnsi" w:hAnsiTheme="minorHAnsi"/>
                <w:bCs/>
              </w:rPr>
              <w:t>None</w:t>
            </w:r>
          </w:p>
        </w:tc>
        <w:tc>
          <w:tcPr>
            <w:tcW w:w="162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Contact</w:t>
            </w:r>
          </w:p>
        </w:tc>
        <w:tc>
          <w:tcPr>
            <w:tcW w:w="351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right="-25"/>
              <w:jc w:val="center"/>
              <w:rPr>
                <w:rFonts w:asciiTheme="minorHAnsi" w:hAnsiTheme="minorHAnsi"/>
                <w:bCs/>
              </w:rPr>
            </w:pPr>
            <w:r w:rsidRPr="006D0990">
              <w:rPr>
                <w:rFonts w:asciiTheme="minorHAnsi" w:hAnsiTheme="minorHAnsi"/>
                <w:bCs/>
              </w:rPr>
              <w:t>N/A</w:t>
            </w:r>
          </w:p>
        </w:tc>
      </w:tr>
      <w:tr w:rsidR="008E2B4B" w:rsidRPr="006D0990" w:rsidTr="006C5A60">
        <w:trPr>
          <w:trHeight w:val="144"/>
        </w:trPr>
        <w:tc>
          <w:tcPr>
            <w:tcW w:w="1584" w:type="dxa"/>
            <w:tcBorders>
              <w:top w:val="single" w:sz="4" w:space="0" w:color="auto"/>
              <w:bottom w:val="double" w:sz="4" w:space="0" w:color="auto"/>
            </w:tcBorders>
            <w:tcMar>
              <w:top w:w="144" w:type="dxa"/>
              <w:left w:w="144" w:type="dxa"/>
              <w:bottom w:w="144" w:type="dxa"/>
              <w:right w:w="144" w:type="dxa"/>
            </w:tcMar>
            <w:vAlign w:val="center"/>
          </w:tcPr>
          <w:p w:rsidR="008E2B4B" w:rsidRPr="006D0990" w:rsidRDefault="008E2B4B"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Office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8E2B4B" w:rsidRPr="00507497" w:rsidRDefault="006E76AE" w:rsidP="001835F9">
            <w:pPr>
              <w:jc w:val="center"/>
              <w:rPr>
                <w:rFonts w:ascii="Calibri" w:hAnsi="Calibri"/>
                <w:color w:val="0D0D0D"/>
                <w:sz w:val="22"/>
                <w:szCs w:val="22"/>
              </w:rPr>
            </w:pPr>
            <w:r>
              <w:rPr>
                <w:rFonts w:ascii="Calibri" w:hAnsi="Calibri"/>
                <w:color w:val="0D0D0D"/>
                <w:sz w:val="22"/>
                <w:szCs w:val="22"/>
              </w:rPr>
              <w:t>N/A</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8E2B4B" w:rsidRPr="006D0990" w:rsidRDefault="008E2B4B"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bCs/>
              </w:rPr>
              <w:t>Office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8E2B4B" w:rsidRPr="006D0990" w:rsidRDefault="008E2B4B" w:rsidP="00694E70">
            <w:pPr>
              <w:tabs>
                <w:tab w:val="left" w:pos="578"/>
                <w:tab w:val="left" w:pos="3131"/>
                <w:tab w:val="left" w:pos="5607"/>
                <w:tab w:val="left" w:pos="8082"/>
              </w:tabs>
              <w:ind w:right="-25"/>
              <w:jc w:val="center"/>
              <w:rPr>
                <w:rFonts w:asciiTheme="minorHAnsi" w:hAnsiTheme="minorHAnsi"/>
                <w:bCs/>
              </w:rPr>
            </w:pPr>
            <w:r w:rsidRPr="006D0990">
              <w:rPr>
                <w:rFonts w:asciiTheme="minorHAnsi" w:hAnsiTheme="minorHAnsi"/>
                <w:bCs/>
              </w:rPr>
              <w:t>N/A</w:t>
            </w:r>
          </w:p>
        </w:tc>
      </w:tr>
      <w:tr w:rsidR="008E2B4B" w:rsidRPr="006D0990" w:rsidTr="006C5A60">
        <w:tc>
          <w:tcPr>
            <w:tcW w:w="1584" w:type="dxa"/>
            <w:tcBorders>
              <w:top w:val="double" w:sz="4" w:space="0" w:color="auto"/>
            </w:tcBorders>
            <w:tcMar>
              <w:top w:w="144" w:type="dxa"/>
              <w:left w:w="144" w:type="dxa"/>
              <w:bottom w:w="144" w:type="dxa"/>
              <w:right w:w="144" w:type="dxa"/>
            </w:tcMar>
            <w:vAlign w:val="center"/>
          </w:tcPr>
          <w:p w:rsidR="008E2B4B" w:rsidRPr="006D0990" w:rsidRDefault="0097567B" w:rsidP="00694E70">
            <w:pPr>
              <w:tabs>
                <w:tab w:val="left" w:pos="578"/>
                <w:tab w:val="left" w:pos="3131"/>
                <w:tab w:val="left" w:pos="5607"/>
                <w:tab w:val="left" w:pos="8082"/>
              </w:tabs>
              <w:ind w:left="-90" w:right="-25"/>
              <w:jc w:val="center"/>
              <w:rPr>
                <w:rFonts w:asciiTheme="minorHAnsi" w:hAnsiTheme="minorHAnsi"/>
              </w:rPr>
            </w:pPr>
            <w:r>
              <w:rPr>
                <w:rFonts w:asciiTheme="minorHAnsi" w:hAnsiTheme="minorHAnsi"/>
                <w:b/>
                <w:bCs/>
              </w:rPr>
              <w:t>Lab</w:t>
            </w:r>
            <w:r w:rsidR="008E2B4B" w:rsidRPr="006D0990">
              <w:rPr>
                <w:rFonts w:asciiTheme="minorHAnsi" w:hAnsiTheme="minorHAnsi"/>
                <w:b/>
                <w:bCs/>
              </w:rPr>
              <w:t xml:space="preserve"> Description</w:t>
            </w:r>
          </w:p>
        </w:tc>
        <w:tc>
          <w:tcPr>
            <w:tcW w:w="8910" w:type="dxa"/>
            <w:gridSpan w:val="3"/>
            <w:tcBorders>
              <w:top w:val="double" w:sz="4" w:space="0" w:color="auto"/>
            </w:tcBorders>
            <w:tcMar>
              <w:top w:w="144" w:type="dxa"/>
              <w:left w:w="144" w:type="dxa"/>
              <w:bottom w:w="144" w:type="dxa"/>
              <w:right w:w="144" w:type="dxa"/>
            </w:tcMar>
          </w:tcPr>
          <w:p w:rsidR="008E2B4B" w:rsidRPr="006D0990" w:rsidRDefault="00611447" w:rsidP="0097567B">
            <w:pPr>
              <w:autoSpaceDE w:val="0"/>
              <w:autoSpaceDN w:val="0"/>
              <w:adjustRightInd w:val="0"/>
              <w:jc w:val="both"/>
              <w:rPr>
                <w:rFonts w:asciiTheme="minorHAnsi" w:hAnsiTheme="minorHAnsi"/>
              </w:rPr>
            </w:pPr>
            <w:r>
              <w:t>This</w:t>
            </w:r>
            <w:r w:rsidR="0097567B">
              <w:t xml:space="preserve"> Lab covers simulation and designing of direct coupled, capacitor coupled inverter circuits, Schmitt trigger and different multi vibrators using transistors and 555 timer. It will elaborate the characteristics and simulation of CMOS inverter circuits and different gate implementation using CMOS.</w:t>
            </w:r>
          </w:p>
        </w:tc>
      </w:tr>
      <w:tr w:rsidR="008E2B4B" w:rsidRPr="006D0990" w:rsidTr="006C5A60">
        <w:tc>
          <w:tcPr>
            <w:tcW w:w="1584" w:type="dxa"/>
            <w:tcMar>
              <w:top w:w="144" w:type="dxa"/>
              <w:left w:w="144" w:type="dxa"/>
              <w:bottom w:w="144" w:type="dxa"/>
              <w:right w:w="144" w:type="dxa"/>
            </w:tcMar>
            <w:vAlign w:val="center"/>
          </w:tcPr>
          <w:p w:rsidR="008E2B4B" w:rsidRPr="006D0990" w:rsidRDefault="008E2B4B"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Expected Outcomes</w:t>
            </w:r>
          </w:p>
        </w:tc>
        <w:tc>
          <w:tcPr>
            <w:tcW w:w="8910" w:type="dxa"/>
            <w:gridSpan w:val="3"/>
            <w:tcMar>
              <w:top w:w="144" w:type="dxa"/>
              <w:left w:w="144" w:type="dxa"/>
              <w:bottom w:w="144" w:type="dxa"/>
              <w:right w:w="144" w:type="dxa"/>
            </w:tcMar>
          </w:tcPr>
          <w:p w:rsidR="0097567B" w:rsidRPr="006D0990" w:rsidRDefault="00FF6BCD" w:rsidP="00FF6BCD">
            <w:pPr>
              <w:jc w:val="both"/>
              <w:rPr>
                <w:rFonts w:asciiTheme="minorHAnsi" w:hAnsiTheme="minorHAnsi"/>
              </w:rPr>
            </w:pPr>
            <w:r>
              <w:rPr>
                <w:rFonts w:asciiTheme="minorHAnsi" w:hAnsiTheme="minorHAnsi"/>
              </w:rPr>
              <w:t xml:space="preserve">In accordance with HEC curriculum </w:t>
            </w:r>
            <w:r w:rsidRPr="0042004E">
              <w:rPr>
                <w:rFonts w:asciiTheme="minorHAnsi" w:hAnsiTheme="minorHAnsi"/>
                <w:b/>
                <w:u w:val="single"/>
              </w:rPr>
              <w:t>outcomes</w:t>
            </w:r>
            <w:r>
              <w:rPr>
                <w:rFonts w:asciiTheme="minorHAnsi" w:hAnsiTheme="minorHAnsi"/>
              </w:rPr>
              <w:t xml:space="preserve"> a, b, d, e, g, h &amp; i, students a</w:t>
            </w:r>
            <w:r w:rsidRPr="006D0990">
              <w:rPr>
                <w:rFonts w:asciiTheme="minorHAnsi" w:hAnsiTheme="minorHAnsi"/>
              </w:rPr>
              <w:t>t the end of the course should be able to</w:t>
            </w:r>
          </w:p>
          <w:p w:rsidR="0097567B" w:rsidRDefault="0097567B" w:rsidP="00FF6BCD">
            <w:pPr>
              <w:numPr>
                <w:ilvl w:val="0"/>
                <w:numId w:val="25"/>
              </w:numPr>
              <w:overflowPunct w:val="0"/>
              <w:autoSpaceDE w:val="0"/>
              <w:autoSpaceDN w:val="0"/>
              <w:adjustRightInd w:val="0"/>
              <w:textAlignment w:val="baseline"/>
              <w:rPr>
                <w:rFonts w:asciiTheme="minorHAnsi" w:hAnsiTheme="minorHAnsi"/>
              </w:rPr>
            </w:pPr>
            <w:r>
              <w:rPr>
                <w:rFonts w:asciiTheme="minorHAnsi" w:hAnsiTheme="minorHAnsi"/>
              </w:rPr>
              <w:t xml:space="preserve">Get hands-on experience on </w:t>
            </w:r>
            <w:proofErr w:type="spellStart"/>
            <w:r>
              <w:rPr>
                <w:rFonts w:asciiTheme="minorHAnsi" w:hAnsiTheme="minorHAnsi"/>
              </w:rPr>
              <w:t>Winspice</w:t>
            </w:r>
            <w:proofErr w:type="spellEnd"/>
            <w:r>
              <w:rPr>
                <w:rFonts w:asciiTheme="minorHAnsi" w:hAnsiTheme="minorHAnsi"/>
              </w:rPr>
              <w:t xml:space="preserve"> </w:t>
            </w:r>
          </w:p>
          <w:p w:rsidR="00FF6BCD" w:rsidRPr="007749BB" w:rsidRDefault="00FF6BCD" w:rsidP="00FF6BCD">
            <w:pPr>
              <w:numPr>
                <w:ilvl w:val="0"/>
                <w:numId w:val="25"/>
              </w:numPr>
              <w:overflowPunct w:val="0"/>
              <w:autoSpaceDE w:val="0"/>
              <w:autoSpaceDN w:val="0"/>
              <w:adjustRightInd w:val="0"/>
              <w:textAlignment w:val="baseline"/>
              <w:rPr>
                <w:rFonts w:asciiTheme="minorHAnsi" w:hAnsiTheme="minorHAnsi"/>
              </w:rPr>
            </w:pPr>
            <w:r>
              <w:rPr>
                <w:rFonts w:asciiTheme="minorHAnsi" w:hAnsiTheme="minorHAnsi"/>
              </w:rPr>
              <w:t>Und</w:t>
            </w:r>
            <w:r w:rsidR="00BC3DB2">
              <w:rPr>
                <w:rFonts w:asciiTheme="minorHAnsi" w:hAnsiTheme="minorHAnsi"/>
              </w:rPr>
              <w:t>erstand transistor switches as a building block in digital electronics</w:t>
            </w:r>
          </w:p>
          <w:p w:rsidR="00FF6BCD" w:rsidRPr="00D1132B" w:rsidRDefault="00254EF9" w:rsidP="00FF6BCD">
            <w:pPr>
              <w:numPr>
                <w:ilvl w:val="0"/>
                <w:numId w:val="25"/>
              </w:numPr>
              <w:overflowPunct w:val="0"/>
              <w:autoSpaceDE w:val="0"/>
              <w:autoSpaceDN w:val="0"/>
              <w:adjustRightInd w:val="0"/>
              <w:textAlignment w:val="baseline"/>
              <w:rPr>
                <w:rFonts w:asciiTheme="minorHAnsi" w:hAnsiTheme="minorHAnsi"/>
              </w:rPr>
            </w:pPr>
            <w:r>
              <w:rPr>
                <w:rFonts w:asciiTheme="minorHAnsi" w:hAnsiTheme="minorHAnsi"/>
              </w:rPr>
              <w:t>Designing of switches and inverters</w:t>
            </w:r>
          </w:p>
          <w:p w:rsidR="00FF6BCD" w:rsidRDefault="00FF6BCD" w:rsidP="00B0095E">
            <w:pPr>
              <w:numPr>
                <w:ilvl w:val="0"/>
                <w:numId w:val="25"/>
              </w:numPr>
              <w:overflowPunct w:val="0"/>
              <w:autoSpaceDE w:val="0"/>
              <w:autoSpaceDN w:val="0"/>
              <w:adjustRightInd w:val="0"/>
              <w:textAlignment w:val="baseline"/>
              <w:rPr>
                <w:rFonts w:asciiTheme="minorHAnsi" w:hAnsiTheme="minorHAnsi"/>
              </w:rPr>
            </w:pPr>
            <w:r>
              <w:rPr>
                <w:rFonts w:asciiTheme="minorHAnsi" w:hAnsiTheme="minorHAnsi"/>
              </w:rPr>
              <w:t>Able</w:t>
            </w:r>
            <w:r w:rsidR="00254EF9">
              <w:rPr>
                <w:rFonts w:asciiTheme="minorHAnsi" w:hAnsiTheme="minorHAnsi"/>
              </w:rPr>
              <w:t xml:space="preserve"> to design timing and various vibrator circuits </w:t>
            </w:r>
            <w:r w:rsidR="0061323E">
              <w:rPr>
                <w:rFonts w:asciiTheme="minorHAnsi" w:hAnsiTheme="minorHAnsi"/>
              </w:rPr>
              <w:t>to meet</w:t>
            </w:r>
            <w:r>
              <w:rPr>
                <w:rFonts w:asciiTheme="minorHAnsi" w:hAnsiTheme="minorHAnsi"/>
              </w:rPr>
              <w:t xml:space="preserve"> given specs</w:t>
            </w:r>
          </w:p>
          <w:p w:rsidR="00FF6BCD" w:rsidRPr="00FF6BCD" w:rsidRDefault="00FF6BCD" w:rsidP="00B0095E">
            <w:pPr>
              <w:numPr>
                <w:ilvl w:val="0"/>
                <w:numId w:val="25"/>
              </w:numPr>
              <w:overflowPunct w:val="0"/>
              <w:autoSpaceDE w:val="0"/>
              <w:autoSpaceDN w:val="0"/>
              <w:adjustRightInd w:val="0"/>
              <w:textAlignment w:val="baseline"/>
              <w:rPr>
                <w:rFonts w:asciiTheme="minorHAnsi" w:hAnsiTheme="minorHAnsi"/>
              </w:rPr>
            </w:pPr>
            <w:r>
              <w:rPr>
                <w:rFonts w:asciiTheme="minorHAnsi" w:hAnsiTheme="minorHAnsi"/>
              </w:rPr>
              <w:t>Understand</w:t>
            </w:r>
            <w:r w:rsidR="00254EF9">
              <w:rPr>
                <w:rFonts w:asciiTheme="minorHAnsi" w:hAnsiTheme="minorHAnsi"/>
              </w:rPr>
              <w:t>ing various logic gate families</w:t>
            </w:r>
            <w:r w:rsidR="00A96DC0">
              <w:rPr>
                <w:rFonts w:asciiTheme="minorHAnsi" w:hAnsiTheme="minorHAnsi"/>
              </w:rPr>
              <w:t>and their comparisons</w:t>
            </w:r>
          </w:p>
        </w:tc>
      </w:tr>
      <w:tr w:rsidR="0097567B" w:rsidRPr="006D0990" w:rsidTr="006C5A60">
        <w:trPr>
          <w:trHeight w:val="719"/>
        </w:trPr>
        <w:tc>
          <w:tcPr>
            <w:tcW w:w="1584" w:type="dxa"/>
            <w:tcBorders>
              <w:top w:val="single" w:sz="4" w:space="0" w:color="auto"/>
              <w:bottom w:val="double" w:sz="4" w:space="0" w:color="auto"/>
            </w:tcBorders>
            <w:tcMar>
              <w:top w:w="144" w:type="dxa"/>
              <w:left w:w="144" w:type="dxa"/>
              <w:bottom w:w="144" w:type="dxa"/>
              <w:right w:w="144" w:type="dxa"/>
            </w:tcMar>
            <w:vAlign w:val="center"/>
          </w:tcPr>
          <w:p w:rsidR="0097567B" w:rsidRPr="00C85415" w:rsidRDefault="0097567B" w:rsidP="00D044F1">
            <w:pPr>
              <w:tabs>
                <w:tab w:val="left" w:pos="578"/>
                <w:tab w:val="left" w:pos="900"/>
                <w:tab w:val="left" w:pos="3131"/>
                <w:tab w:val="left" w:pos="5607"/>
                <w:tab w:val="left" w:pos="8082"/>
              </w:tabs>
              <w:ind w:left="-90" w:right="-25"/>
              <w:jc w:val="center"/>
              <w:rPr>
                <w:b/>
              </w:rPr>
            </w:pPr>
            <w:r w:rsidRPr="00C85415">
              <w:rPr>
                <w:b/>
              </w:rPr>
              <w:t>Grading Policy</w:t>
            </w:r>
          </w:p>
        </w:tc>
        <w:tc>
          <w:tcPr>
            <w:tcW w:w="8910" w:type="dxa"/>
            <w:gridSpan w:val="3"/>
            <w:tcBorders>
              <w:top w:val="single" w:sz="4" w:space="0" w:color="auto"/>
              <w:bottom w:val="double" w:sz="4" w:space="0" w:color="auto"/>
            </w:tcBorders>
            <w:tcMar>
              <w:top w:w="144" w:type="dxa"/>
              <w:left w:w="144" w:type="dxa"/>
              <w:bottom w:w="144" w:type="dxa"/>
              <w:right w:w="144" w:type="dxa"/>
            </w:tcMar>
          </w:tcPr>
          <w:p w:rsidR="0097567B" w:rsidRPr="00C85415" w:rsidRDefault="0097567B" w:rsidP="00D044F1">
            <w:pPr>
              <w:numPr>
                <w:ilvl w:val="0"/>
                <w:numId w:val="1"/>
              </w:numPr>
              <w:tabs>
                <w:tab w:val="clear" w:pos="360"/>
                <w:tab w:val="left" w:pos="350"/>
                <w:tab w:val="left" w:pos="3131"/>
                <w:tab w:val="left" w:pos="5607"/>
                <w:tab w:val="left" w:pos="8082"/>
              </w:tabs>
              <w:ind w:left="350" w:right="-25" w:hanging="350"/>
              <w:jc w:val="both"/>
            </w:pPr>
            <w:r w:rsidRPr="00C85415">
              <w:t>Lab:                                         20%</w:t>
            </w:r>
          </w:p>
        </w:tc>
      </w:tr>
    </w:tbl>
    <w:p w:rsidR="00C62789" w:rsidRDefault="00C62789" w:rsidP="0061323E">
      <w:pPr>
        <w:tabs>
          <w:tab w:val="left" w:pos="578"/>
          <w:tab w:val="left" w:pos="3131"/>
          <w:tab w:val="left" w:pos="5607"/>
          <w:tab w:val="left" w:pos="8082"/>
          <w:tab w:val="left" w:pos="9611"/>
        </w:tabs>
        <w:rPr>
          <w:rFonts w:asciiTheme="minorHAnsi" w:hAnsiTheme="minorHAnsi"/>
          <w:b/>
          <w:sz w:val="30"/>
        </w:rPr>
      </w:pPr>
    </w:p>
    <w:p w:rsidR="009A12CE" w:rsidRPr="005F0197" w:rsidRDefault="009A12CE" w:rsidP="00E74F2B">
      <w:pPr>
        <w:tabs>
          <w:tab w:val="left" w:pos="578"/>
          <w:tab w:val="left" w:pos="3131"/>
          <w:tab w:val="left" w:pos="5607"/>
          <w:tab w:val="left" w:pos="8082"/>
          <w:tab w:val="left" w:pos="9611"/>
        </w:tabs>
        <w:jc w:val="center"/>
        <w:rPr>
          <w:rFonts w:asciiTheme="minorHAnsi" w:hAnsiTheme="minorHAnsi"/>
          <w:b/>
          <w:sz w:val="30"/>
        </w:rPr>
      </w:pPr>
    </w:p>
    <w:p w:rsidR="0097567B" w:rsidRDefault="0097567B" w:rsidP="00AD712C">
      <w:pPr>
        <w:tabs>
          <w:tab w:val="left" w:pos="578"/>
          <w:tab w:val="left" w:pos="3131"/>
          <w:tab w:val="left" w:pos="5607"/>
          <w:tab w:val="left" w:pos="8082"/>
          <w:tab w:val="left" w:pos="9611"/>
        </w:tabs>
        <w:jc w:val="center"/>
        <w:rPr>
          <w:rFonts w:asciiTheme="minorHAnsi" w:hAnsiTheme="minorHAnsi"/>
          <w:b/>
          <w:sz w:val="36"/>
          <w:szCs w:val="36"/>
        </w:rPr>
      </w:pPr>
    </w:p>
    <w:p w:rsidR="0097567B" w:rsidRDefault="0097567B" w:rsidP="00AD712C">
      <w:pPr>
        <w:tabs>
          <w:tab w:val="left" w:pos="578"/>
          <w:tab w:val="left" w:pos="3131"/>
          <w:tab w:val="left" w:pos="5607"/>
          <w:tab w:val="left" w:pos="8082"/>
          <w:tab w:val="left" w:pos="9611"/>
        </w:tabs>
        <w:jc w:val="center"/>
        <w:rPr>
          <w:rFonts w:asciiTheme="minorHAnsi" w:hAnsiTheme="minorHAnsi"/>
          <w:b/>
          <w:sz w:val="36"/>
          <w:szCs w:val="36"/>
        </w:rPr>
      </w:pPr>
    </w:p>
    <w:p w:rsidR="0097567B" w:rsidRDefault="0097567B" w:rsidP="00AD712C">
      <w:pPr>
        <w:tabs>
          <w:tab w:val="left" w:pos="578"/>
          <w:tab w:val="left" w:pos="3131"/>
          <w:tab w:val="left" w:pos="5607"/>
          <w:tab w:val="left" w:pos="8082"/>
          <w:tab w:val="left" w:pos="9611"/>
        </w:tabs>
        <w:jc w:val="center"/>
        <w:rPr>
          <w:rFonts w:asciiTheme="minorHAnsi" w:hAnsiTheme="minorHAnsi"/>
          <w:b/>
          <w:sz w:val="36"/>
          <w:szCs w:val="36"/>
        </w:rPr>
      </w:pPr>
    </w:p>
    <w:p w:rsidR="0097567B" w:rsidRDefault="0097567B" w:rsidP="00AD712C">
      <w:pPr>
        <w:tabs>
          <w:tab w:val="left" w:pos="578"/>
          <w:tab w:val="left" w:pos="3131"/>
          <w:tab w:val="left" w:pos="5607"/>
          <w:tab w:val="left" w:pos="8082"/>
          <w:tab w:val="left" w:pos="9611"/>
        </w:tabs>
        <w:jc w:val="center"/>
        <w:rPr>
          <w:rFonts w:asciiTheme="minorHAnsi" w:hAnsiTheme="minorHAnsi"/>
          <w:b/>
          <w:sz w:val="36"/>
          <w:szCs w:val="36"/>
        </w:rPr>
      </w:pPr>
    </w:p>
    <w:p w:rsidR="0097567B" w:rsidRDefault="0097567B" w:rsidP="00AD712C">
      <w:pPr>
        <w:tabs>
          <w:tab w:val="left" w:pos="578"/>
          <w:tab w:val="left" w:pos="3131"/>
          <w:tab w:val="left" w:pos="5607"/>
          <w:tab w:val="left" w:pos="8082"/>
          <w:tab w:val="left" w:pos="9611"/>
        </w:tabs>
        <w:jc w:val="center"/>
        <w:rPr>
          <w:rFonts w:asciiTheme="minorHAnsi" w:hAnsiTheme="minorHAnsi"/>
          <w:b/>
          <w:sz w:val="36"/>
          <w:szCs w:val="36"/>
        </w:rPr>
      </w:pPr>
    </w:p>
    <w:p w:rsidR="00611447" w:rsidRDefault="00611447" w:rsidP="00AD712C">
      <w:pPr>
        <w:tabs>
          <w:tab w:val="left" w:pos="578"/>
          <w:tab w:val="left" w:pos="3131"/>
          <w:tab w:val="left" w:pos="5607"/>
          <w:tab w:val="left" w:pos="8082"/>
          <w:tab w:val="left" w:pos="9611"/>
        </w:tabs>
        <w:jc w:val="center"/>
        <w:rPr>
          <w:rFonts w:asciiTheme="minorHAnsi" w:hAnsiTheme="minorHAnsi"/>
          <w:b/>
          <w:sz w:val="36"/>
          <w:szCs w:val="36"/>
        </w:rPr>
      </w:pPr>
    </w:p>
    <w:p w:rsidR="009A12CE" w:rsidRPr="00AD712C" w:rsidRDefault="00611447" w:rsidP="00AD712C">
      <w:pPr>
        <w:tabs>
          <w:tab w:val="left" w:pos="578"/>
          <w:tab w:val="left" w:pos="3131"/>
          <w:tab w:val="left" w:pos="5607"/>
          <w:tab w:val="left" w:pos="8082"/>
          <w:tab w:val="left" w:pos="9611"/>
        </w:tabs>
        <w:jc w:val="center"/>
        <w:rPr>
          <w:rFonts w:asciiTheme="minorHAnsi" w:hAnsiTheme="minorHAnsi"/>
          <w:b/>
          <w:sz w:val="36"/>
          <w:szCs w:val="36"/>
        </w:rPr>
      </w:pPr>
      <w:r>
        <w:rPr>
          <w:rFonts w:asciiTheme="minorHAnsi" w:hAnsiTheme="minorHAnsi"/>
          <w:b/>
          <w:sz w:val="36"/>
          <w:szCs w:val="36"/>
        </w:rPr>
        <w:t>Lab</w:t>
      </w:r>
      <w:r w:rsidR="0061323E" w:rsidRPr="00235587">
        <w:rPr>
          <w:rFonts w:asciiTheme="minorHAnsi" w:hAnsiTheme="minorHAnsi"/>
          <w:b/>
          <w:sz w:val="36"/>
          <w:szCs w:val="36"/>
        </w:rPr>
        <w:t xml:space="preserve"> Schedule</w:t>
      </w:r>
    </w:p>
    <w:tbl>
      <w:tblPr>
        <w:tblpPr w:leftFromText="180" w:rightFromText="180" w:vertAnchor="page" w:horzAnchor="margin" w:tblpXSpec="center" w:tblpY="2058"/>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8397"/>
      </w:tblGrid>
      <w:tr w:rsidR="008F0219" w:rsidRPr="0061323E" w:rsidTr="00611447">
        <w:trPr>
          <w:trHeight w:val="967"/>
        </w:trPr>
        <w:tc>
          <w:tcPr>
            <w:tcW w:w="1104" w:type="dxa"/>
            <w:shd w:val="pct20" w:color="auto" w:fill="auto"/>
          </w:tcPr>
          <w:p w:rsidR="008F0219" w:rsidRPr="0061323E" w:rsidRDefault="008F0219" w:rsidP="008F0219">
            <w:pPr>
              <w:snapToGrid w:val="0"/>
              <w:spacing w:line="240" w:lineRule="atLeast"/>
              <w:jc w:val="both"/>
              <w:rPr>
                <w:rFonts w:ascii="Calibri" w:hAnsi="Calibri" w:cs="Calibri"/>
                <w:b/>
                <w:sz w:val="28"/>
                <w:szCs w:val="28"/>
              </w:rPr>
            </w:pPr>
            <w:r>
              <w:rPr>
                <w:rFonts w:ascii="Calibri" w:hAnsi="Calibri" w:cs="Calibri"/>
                <w:b/>
                <w:sz w:val="28"/>
                <w:szCs w:val="28"/>
              </w:rPr>
              <w:t>Week</w:t>
            </w:r>
          </w:p>
          <w:p w:rsidR="008F0219" w:rsidRPr="0061323E" w:rsidRDefault="008F0219" w:rsidP="008F0219">
            <w:pPr>
              <w:snapToGrid w:val="0"/>
              <w:spacing w:line="240" w:lineRule="atLeast"/>
              <w:jc w:val="both"/>
              <w:rPr>
                <w:rFonts w:ascii="Calibri" w:hAnsi="Calibri" w:cs="Calibri"/>
                <w:b/>
                <w:sz w:val="28"/>
                <w:szCs w:val="28"/>
              </w:rPr>
            </w:pPr>
          </w:p>
        </w:tc>
        <w:tc>
          <w:tcPr>
            <w:tcW w:w="8397" w:type="dxa"/>
            <w:shd w:val="pct20" w:color="auto" w:fill="auto"/>
          </w:tcPr>
          <w:p w:rsidR="008F0219" w:rsidRPr="0061323E" w:rsidRDefault="008F0219" w:rsidP="008F0219">
            <w:pPr>
              <w:jc w:val="center"/>
              <w:rPr>
                <w:rFonts w:asciiTheme="minorHAnsi" w:hAnsiTheme="minorHAnsi"/>
                <w:b/>
                <w:sz w:val="28"/>
                <w:szCs w:val="28"/>
              </w:rPr>
            </w:pPr>
            <w:r>
              <w:rPr>
                <w:rFonts w:asciiTheme="minorHAnsi" w:hAnsiTheme="minorHAnsi"/>
                <w:b/>
                <w:sz w:val="28"/>
                <w:szCs w:val="28"/>
              </w:rPr>
              <w:t>Experiments</w:t>
            </w:r>
          </w:p>
        </w:tc>
      </w:tr>
      <w:tr w:rsidR="008F0219" w:rsidRPr="0061323E" w:rsidTr="00611447">
        <w:trPr>
          <w:trHeight w:val="467"/>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1</w:t>
            </w:r>
          </w:p>
        </w:tc>
        <w:tc>
          <w:tcPr>
            <w:tcW w:w="8397"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Calibri" w:hAnsi="Calibri" w:cs="Calibri"/>
                <w:sz w:val="28"/>
                <w:szCs w:val="28"/>
              </w:rPr>
              <w:t xml:space="preserve">Simulation of Transistor Amplifier Circuit using Spice </w:t>
            </w:r>
            <w:proofErr w:type="spellStart"/>
            <w:r w:rsidRPr="008F0219">
              <w:rPr>
                <w:rFonts w:ascii="Calibri" w:hAnsi="Calibri" w:cs="Calibri"/>
                <w:sz w:val="28"/>
                <w:szCs w:val="28"/>
              </w:rPr>
              <w:t>Netlists</w:t>
            </w:r>
            <w:proofErr w:type="spellEnd"/>
          </w:p>
        </w:tc>
      </w:tr>
      <w:tr w:rsidR="008F0219" w:rsidRPr="0061323E" w:rsidTr="00611447">
        <w:trPr>
          <w:trHeight w:val="638"/>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2</w:t>
            </w:r>
          </w:p>
        </w:tc>
        <w:tc>
          <w:tcPr>
            <w:tcW w:w="8397"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Calibri" w:hAnsi="Calibri" w:cs="Calibri"/>
                <w:sz w:val="28"/>
                <w:szCs w:val="28"/>
              </w:rPr>
              <w:t>Implementation and Simulation of Direct Coupled Inverter Circuit</w:t>
            </w:r>
          </w:p>
        </w:tc>
      </w:tr>
      <w:tr w:rsidR="008F0219" w:rsidRPr="0061323E" w:rsidTr="00611447">
        <w:trPr>
          <w:trHeight w:val="491"/>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3</w:t>
            </w:r>
          </w:p>
        </w:tc>
        <w:tc>
          <w:tcPr>
            <w:tcW w:w="8397" w:type="dxa"/>
          </w:tcPr>
          <w:p w:rsidR="008F0219" w:rsidRPr="008F0219" w:rsidRDefault="008F0219" w:rsidP="008F0219">
            <w:pPr>
              <w:pStyle w:val="Default"/>
              <w:rPr>
                <w:rFonts w:asciiTheme="minorHAnsi" w:hAnsiTheme="minorHAnsi" w:cs="Times New Roman"/>
                <w:color w:val="auto"/>
                <w:sz w:val="28"/>
                <w:szCs w:val="28"/>
              </w:rPr>
            </w:pPr>
            <w:r w:rsidRPr="008F0219">
              <w:rPr>
                <w:sz w:val="28"/>
                <w:szCs w:val="28"/>
              </w:rPr>
              <w:t>Implementation and Simulation of Capacitor Coupled Inverter Circuit</w:t>
            </w:r>
          </w:p>
        </w:tc>
      </w:tr>
      <w:tr w:rsidR="008F0219" w:rsidRPr="0061323E" w:rsidTr="00611447">
        <w:trPr>
          <w:trHeight w:val="479"/>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4</w:t>
            </w:r>
          </w:p>
        </w:tc>
        <w:tc>
          <w:tcPr>
            <w:tcW w:w="8397"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Calibri" w:hAnsi="Calibri" w:cs="Calibri"/>
                <w:sz w:val="28"/>
                <w:szCs w:val="28"/>
              </w:rPr>
              <w:t>Implementation and Simulation of Schmitt Trigger</w:t>
            </w:r>
          </w:p>
        </w:tc>
      </w:tr>
      <w:tr w:rsidR="008F0219" w:rsidRPr="0061323E" w:rsidTr="00611447">
        <w:trPr>
          <w:trHeight w:val="577"/>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5</w:t>
            </w:r>
          </w:p>
        </w:tc>
        <w:tc>
          <w:tcPr>
            <w:tcW w:w="8397"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Calibri" w:hAnsi="Calibri" w:cs="Calibri"/>
                <w:sz w:val="28"/>
                <w:szCs w:val="28"/>
              </w:rPr>
              <w:t xml:space="preserve">Implementation and Simulation of </w:t>
            </w:r>
            <w:proofErr w:type="spellStart"/>
            <w:r w:rsidRPr="008F0219">
              <w:rPr>
                <w:rFonts w:ascii="Calibri" w:hAnsi="Calibri" w:cs="Calibri"/>
                <w:sz w:val="28"/>
                <w:szCs w:val="28"/>
              </w:rPr>
              <w:t>Monostable</w:t>
            </w:r>
            <w:proofErr w:type="spellEnd"/>
            <w:r w:rsidRPr="008F0219">
              <w:rPr>
                <w:rFonts w:ascii="Calibri" w:hAnsi="Calibri" w:cs="Calibri"/>
                <w:sz w:val="28"/>
                <w:szCs w:val="28"/>
              </w:rPr>
              <w:t xml:space="preserve"> </w:t>
            </w:r>
            <w:proofErr w:type="spellStart"/>
            <w:r w:rsidRPr="008F0219">
              <w:rPr>
                <w:rFonts w:ascii="Calibri" w:hAnsi="Calibri" w:cs="Calibri"/>
                <w:sz w:val="28"/>
                <w:szCs w:val="28"/>
              </w:rPr>
              <w:t>Multivibrator</w:t>
            </w:r>
            <w:proofErr w:type="spellEnd"/>
          </w:p>
        </w:tc>
      </w:tr>
      <w:tr w:rsidR="008F0219" w:rsidRPr="0061323E" w:rsidTr="00611447">
        <w:trPr>
          <w:trHeight w:val="479"/>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6</w:t>
            </w:r>
          </w:p>
        </w:tc>
        <w:tc>
          <w:tcPr>
            <w:tcW w:w="8397"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Calibri" w:hAnsi="Calibri" w:cs="Calibri"/>
                <w:sz w:val="28"/>
                <w:szCs w:val="28"/>
              </w:rPr>
              <w:t xml:space="preserve">Implementation and Simulation of </w:t>
            </w:r>
            <w:proofErr w:type="spellStart"/>
            <w:r w:rsidRPr="008F0219">
              <w:rPr>
                <w:rFonts w:ascii="Calibri" w:hAnsi="Calibri" w:cs="Calibri"/>
                <w:sz w:val="28"/>
                <w:szCs w:val="28"/>
              </w:rPr>
              <w:t>Astable</w:t>
            </w:r>
            <w:proofErr w:type="spellEnd"/>
            <w:r w:rsidRPr="008F0219">
              <w:rPr>
                <w:rFonts w:ascii="Calibri" w:hAnsi="Calibri" w:cs="Calibri"/>
                <w:sz w:val="28"/>
                <w:szCs w:val="28"/>
              </w:rPr>
              <w:t xml:space="preserve"> </w:t>
            </w:r>
            <w:proofErr w:type="spellStart"/>
            <w:r w:rsidRPr="008F0219">
              <w:rPr>
                <w:rFonts w:ascii="Calibri" w:hAnsi="Calibri" w:cs="Calibri"/>
                <w:sz w:val="28"/>
                <w:szCs w:val="28"/>
              </w:rPr>
              <w:t>Multivibrator</w:t>
            </w:r>
            <w:proofErr w:type="spellEnd"/>
          </w:p>
        </w:tc>
      </w:tr>
      <w:tr w:rsidR="008F0219" w:rsidRPr="0061323E" w:rsidTr="00611447">
        <w:trPr>
          <w:trHeight w:val="552"/>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7</w:t>
            </w:r>
          </w:p>
        </w:tc>
        <w:tc>
          <w:tcPr>
            <w:tcW w:w="8397"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Calibri" w:hAnsi="Calibri" w:cs="Calibri"/>
                <w:sz w:val="28"/>
                <w:szCs w:val="28"/>
              </w:rPr>
              <w:t xml:space="preserve">Implementation and Simulation of </w:t>
            </w:r>
            <w:proofErr w:type="spellStart"/>
            <w:r w:rsidRPr="008F0219">
              <w:rPr>
                <w:rFonts w:ascii="Calibri" w:hAnsi="Calibri" w:cs="Calibri"/>
                <w:sz w:val="28"/>
                <w:szCs w:val="28"/>
              </w:rPr>
              <w:t>Bistable</w:t>
            </w:r>
            <w:proofErr w:type="spellEnd"/>
            <w:r w:rsidRPr="008F0219">
              <w:rPr>
                <w:rFonts w:ascii="Calibri" w:hAnsi="Calibri" w:cs="Calibri"/>
                <w:sz w:val="28"/>
                <w:szCs w:val="28"/>
              </w:rPr>
              <w:t xml:space="preserve"> </w:t>
            </w:r>
            <w:proofErr w:type="spellStart"/>
            <w:r w:rsidRPr="008F0219">
              <w:rPr>
                <w:rFonts w:ascii="Calibri" w:hAnsi="Calibri" w:cs="Calibri"/>
                <w:sz w:val="28"/>
                <w:szCs w:val="28"/>
              </w:rPr>
              <w:t>Multivibrator</w:t>
            </w:r>
            <w:proofErr w:type="spellEnd"/>
          </w:p>
        </w:tc>
      </w:tr>
      <w:tr w:rsidR="008F0219" w:rsidRPr="0061323E" w:rsidTr="00611447">
        <w:trPr>
          <w:trHeight w:val="601"/>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8</w:t>
            </w:r>
          </w:p>
        </w:tc>
        <w:tc>
          <w:tcPr>
            <w:tcW w:w="8397"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Calibri" w:hAnsi="Calibri" w:cs="Calibri"/>
                <w:sz w:val="28"/>
                <w:szCs w:val="28"/>
              </w:rPr>
              <w:t>Simulation of CMOS Inverter</w:t>
            </w:r>
          </w:p>
        </w:tc>
      </w:tr>
      <w:tr w:rsidR="008F0219" w:rsidRPr="0061323E" w:rsidTr="00611447">
        <w:trPr>
          <w:trHeight w:val="544"/>
        </w:trPr>
        <w:tc>
          <w:tcPr>
            <w:tcW w:w="1104" w:type="dxa"/>
            <w:shd w:val="clear" w:color="auto" w:fill="auto"/>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9</w:t>
            </w:r>
          </w:p>
        </w:tc>
        <w:tc>
          <w:tcPr>
            <w:tcW w:w="8397"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Calibri" w:hAnsi="Calibri" w:cs="Calibri"/>
                <w:sz w:val="28"/>
                <w:szCs w:val="28"/>
              </w:rPr>
              <w:t>Characteristics of CMOS Inverter</w:t>
            </w:r>
          </w:p>
        </w:tc>
      </w:tr>
      <w:tr w:rsidR="008F0219" w:rsidRPr="0061323E" w:rsidTr="00611447">
        <w:trPr>
          <w:trHeight w:val="544"/>
        </w:trPr>
        <w:tc>
          <w:tcPr>
            <w:tcW w:w="1104" w:type="dxa"/>
            <w:shd w:val="clear" w:color="auto" w:fill="auto"/>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10</w:t>
            </w:r>
          </w:p>
        </w:tc>
        <w:tc>
          <w:tcPr>
            <w:tcW w:w="8397" w:type="dxa"/>
          </w:tcPr>
          <w:p w:rsidR="008F0219" w:rsidRPr="008F0219" w:rsidRDefault="008F0219" w:rsidP="008F0219">
            <w:pPr>
              <w:snapToGrid w:val="0"/>
              <w:spacing w:line="240" w:lineRule="atLeast"/>
              <w:rPr>
                <w:rFonts w:asciiTheme="minorHAnsi" w:hAnsiTheme="minorHAnsi"/>
                <w:sz w:val="28"/>
                <w:szCs w:val="28"/>
              </w:rPr>
            </w:pPr>
            <w:r w:rsidRPr="008F0219">
              <w:rPr>
                <w:rFonts w:ascii="Calibri" w:hAnsi="Calibri" w:cs="Calibri"/>
                <w:sz w:val="28"/>
                <w:szCs w:val="28"/>
              </w:rPr>
              <w:t>Implementation of NAND Gate using CMOS</w:t>
            </w:r>
          </w:p>
        </w:tc>
      </w:tr>
      <w:tr w:rsidR="008F0219" w:rsidRPr="0061323E" w:rsidTr="00611447">
        <w:trPr>
          <w:trHeight w:val="544"/>
        </w:trPr>
        <w:tc>
          <w:tcPr>
            <w:tcW w:w="1104" w:type="dxa"/>
            <w:shd w:val="clear" w:color="auto" w:fill="auto"/>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11</w:t>
            </w:r>
          </w:p>
        </w:tc>
        <w:tc>
          <w:tcPr>
            <w:tcW w:w="8397" w:type="dxa"/>
          </w:tcPr>
          <w:p w:rsidR="008F0219" w:rsidRPr="008F0219" w:rsidRDefault="008F0219" w:rsidP="008F0219">
            <w:pPr>
              <w:snapToGrid w:val="0"/>
              <w:spacing w:line="240" w:lineRule="atLeast"/>
              <w:rPr>
                <w:rFonts w:asciiTheme="minorHAnsi" w:hAnsiTheme="minorHAnsi"/>
                <w:sz w:val="28"/>
                <w:szCs w:val="28"/>
              </w:rPr>
            </w:pPr>
            <w:r w:rsidRPr="008F0219">
              <w:rPr>
                <w:rFonts w:ascii="Calibri" w:hAnsi="Calibri" w:cs="Calibri"/>
                <w:sz w:val="28"/>
                <w:szCs w:val="28"/>
              </w:rPr>
              <w:t>Implementation of NOR Gate using CMOS</w:t>
            </w:r>
          </w:p>
        </w:tc>
      </w:tr>
      <w:tr w:rsidR="008F0219" w:rsidRPr="0061323E" w:rsidTr="00611447">
        <w:trPr>
          <w:trHeight w:val="544"/>
        </w:trPr>
        <w:tc>
          <w:tcPr>
            <w:tcW w:w="1104" w:type="dxa"/>
            <w:shd w:val="clear" w:color="auto" w:fill="auto"/>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12</w:t>
            </w:r>
          </w:p>
        </w:tc>
        <w:tc>
          <w:tcPr>
            <w:tcW w:w="8397" w:type="dxa"/>
          </w:tcPr>
          <w:p w:rsidR="008F0219" w:rsidRPr="008F0219" w:rsidRDefault="008F0219" w:rsidP="008F0219">
            <w:pPr>
              <w:snapToGrid w:val="0"/>
              <w:spacing w:line="240" w:lineRule="atLeast"/>
              <w:rPr>
                <w:rFonts w:asciiTheme="minorHAnsi" w:hAnsiTheme="minorHAnsi"/>
                <w:sz w:val="28"/>
                <w:szCs w:val="28"/>
              </w:rPr>
            </w:pPr>
            <w:r w:rsidRPr="008F0219">
              <w:rPr>
                <w:rFonts w:ascii="Calibri" w:hAnsi="Calibri" w:cs="Calibri"/>
                <w:sz w:val="28"/>
                <w:szCs w:val="28"/>
              </w:rPr>
              <w:t>CMOS Inverter Layout</w:t>
            </w:r>
          </w:p>
        </w:tc>
      </w:tr>
      <w:tr w:rsidR="008F0219" w:rsidRPr="0061323E" w:rsidTr="00611447">
        <w:trPr>
          <w:trHeight w:val="534"/>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13</w:t>
            </w:r>
          </w:p>
        </w:tc>
        <w:tc>
          <w:tcPr>
            <w:tcW w:w="8397" w:type="dxa"/>
          </w:tcPr>
          <w:p w:rsidR="008F0219" w:rsidRPr="008F0219" w:rsidRDefault="008F0219" w:rsidP="008F0219">
            <w:pPr>
              <w:snapToGrid w:val="0"/>
              <w:spacing w:line="240" w:lineRule="atLeast"/>
              <w:rPr>
                <w:rFonts w:asciiTheme="minorHAnsi" w:hAnsiTheme="minorHAnsi"/>
                <w:sz w:val="28"/>
                <w:szCs w:val="28"/>
              </w:rPr>
            </w:pPr>
            <w:r w:rsidRPr="008F0219">
              <w:rPr>
                <w:rFonts w:ascii="Calibri" w:hAnsi="Calibri" w:cs="Calibri"/>
                <w:sz w:val="28"/>
                <w:szCs w:val="28"/>
              </w:rPr>
              <w:t>Logic Gates Layout</w:t>
            </w:r>
          </w:p>
        </w:tc>
      </w:tr>
      <w:tr w:rsidR="008F0219" w:rsidRPr="0061323E" w:rsidTr="00611447">
        <w:trPr>
          <w:trHeight w:val="615"/>
        </w:trPr>
        <w:tc>
          <w:tcPr>
            <w:tcW w:w="1104"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Theme="minorHAnsi" w:hAnsiTheme="minorHAnsi"/>
                <w:sz w:val="28"/>
                <w:szCs w:val="28"/>
              </w:rPr>
              <w:t>14</w:t>
            </w:r>
          </w:p>
        </w:tc>
        <w:tc>
          <w:tcPr>
            <w:tcW w:w="8397" w:type="dxa"/>
          </w:tcPr>
          <w:p w:rsidR="008F0219" w:rsidRPr="008F0219" w:rsidRDefault="008F0219" w:rsidP="008F0219">
            <w:pPr>
              <w:snapToGrid w:val="0"/>
              <w:spacing w:line="240" w:lineRule="atLeast"/>
              <w:jc w:val="both"/>
              <w:rPr>
                <w:rFonts w:asciiTheme="minorHAnsi" w:hAnsiTheme="minorHAnsi"/>
                <w:sz w:val="28"/>
                <w:szCs w:val="28"/>
              </w:rPr>
            </w:pPr>
            <w:r w:rsidRPr="008F0219">
              <w:rPr>
                <w:rFonts w:ascii="Calibri" w:hAnsi="Calibri" w:cs="Calibri"/>
                <w:sz w:val="28"/>
                <w:szCs w:val="28"/>
              </w:rPr>
              <w:t>Hierarchy &amp; Routing of 4-input AND Gate and 11-Stage Ring Oscillator</w:t>
            </w:r>
          </w:p>
        </w:tc>
      </w:tr>
      <w:tr w:rsidR="008F0219" w:rsidRPr="0061323E" w:rsidTr="00611447">
        <w:trPr>
          <w:trHeight w:val="597"/>
        </w:trPr>
        <w:tc>
          <w:tcPr>
            <w:tcW w:w="1104" w:type="dxa"/>
          </w:tcPr>
          <w:p w:rsidR="008F0219" w:rsidRPr="008F0219" w:rsidRDefault="008F0219" w:rsidP="008F0219">
            <w:pPr>
              <w:snapToGrid w:val="0"/>
              <w:spacing w:line="240" w:lineRule="atLeast"/>
              <w:jc w:val="both"/>
              <w:rPr>
                <w:rFonts w:ascii="Calibri" w:hAnsi="Calibri" w:cs="Calibri"/>
                <w:sz w:val="28"/>
                <w:szCs w:val="28"/>
              </w:rPr>
            </w:pPr>
            <w:r w:rsidRPr="008F0219">
              <w:rPr>
                <w:rFonts w:ascii="Calibri" w:hAnsi="Calibri" w:cs="Calibri"/>
                <w:sz w:val="28"/>
                <w:szCs w:val="28"/>
              </w:rPr>
              <w:t>15</w:t>
            </w:r>
          </w:p>
        </w:tc>
        <w:tc>
          <w:tcPr>
            <w:tcW w:w="8397" w:type="dxa"/>
          </w:tcPr>
          <w:p w:rsidR="008F0219" w:rsidRPr="008F0219" w:rsidRDefault="008F0219" w:rsidP="008F0219">
            <w:pPr>
              <w:snapToGrid w:val="0"/>
              <w:spacing w:line="240" w:lineRule="atLeast"/>
              <w:rPr>
                <w:rFonts w:asciiTheme="minorHAnsi" w:hAnsiTheme="minorHAnsi"/>
                <w:sz w:val="28"/>
                <w:szCs w:val="28"/>
              </w:rPr>
            </w:pPr>
            <w:r w:rsidRPr="008F0219">
              <w:rPr>
                <w:rFonts w:ascii="Calibri" w:hAnsi="Calibri" w:cs="Calibri"/>
                <w:sz w:val="28"/>
                <w:szCs w:val="28"/>
              </w:rPr>
              <w:t>Decoder Circuit Layout</w:t>
            </w:r>
          </w:p>
        </w:tc>
      </w:tr>
    </w:tbl>
    <w:p w:rsidR="005D5C20" w:rsidRPr="006D0990" w:rsidRDefault="005D5C20" w:rsidP="0026275D">
      <w:pPr>
        <w:tabs>
          <w:tab w:val="left" w:pos="578"/>
          <w:tab w:val="left" w:pos="3131"/>
          <w:tab w:val="left" w:pos="5607"/>
          <w:tab w:val="left" w:pos="8082"/>
          <w:tab w:val="left" w:pos="9611"/>
        </w:tabs>
        <w:rPr>
          <w:rFonts w:asciiTheme="minorHAnsi" w:hAnsiTheme="minorHAnsi"/>
          <w:b/>
        </w:rPr>
      </w:pPr>
    </w:p>
    <w:sectPr w:rsidR="005D5C20" w:rsidRPr="006D0990" w:rsidSect="00814172">
      <w:pgSz w:w="11909" w:h="16834" w:code="9"/>
      <w:pgMar w:top="187" w:right="1152" w:bottom="432" w:left="115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6"/>
  </w:num>
  <w:num w:numId="2">
    <w:abstractNumId w:val="16"/>
  </w:num>
  <w:num w:numId="3">
    <w:abstractNumId w:val="11"/>
  </w:num>
  <w:num w:numId="4">
    <w:abstractNumId w:val="19"/>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7"/>
  </w:num>
  <w:num w:numId="18">
    <w:abstractNumId w:val="23"/>
  </w:num>
  <w:num w:numId="19">
    <w:abstractNumId w:val="10"/>
  </w:num>
  <w:num w:numId="20">
    <w:abstractNumId w:val="28"/>
  </w:num>
  <w:num w:numId="21">
    <w:abstractNumId w:val="21"/>
  </w:num>
  <w:num w:numId="22">
    <w:abstractNumId w:val="20"/>
  </w:num>
  <w:num w:numId="23">
    <w:abstractNumId w:val="25"/>
  </w:num>
  <w:num w:numId="24">
    <w:abstractNumId w:val="18"/>
  </w:num>
  <w:num w:numId="25">
    <w:abstractNumId w:val="12"/>
  </w:num>
  <w:num w:numId="26">
    <w:abstractNumId w:val="22"/>
  </w:num>
  <w:num w:numId="27">
    <w:abstractNumId w:val="27"/>
  </w:num>
  <w:num w:numId="28">
    <w:abstractNumId w:val="14"/>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20"/>
  <w:noPunctuationKerning/>
  <w:characterSpacingControl w:val="doNotCompress"/>
  <w:compat/>
  <w:rsids>
    <w:rsidRoot w:val="00081A86"/>
    <w:rsid w:val="000030BC"/>
    <w:rsid w:val="0000609F"/>
    <w:rsid w:val="000118FD"/>
    <w:rsid w:val="00012B3A"/>
    <w:rsid w:val="000439CD"/>
    <w:rsid w:val="000461AD"/>
    <w:rsid w:val="00061E7B"/>
    <w:rsid w:val="000620D6"/>
    <w:rsid w:val="00070254"/>
    <w:rsid w:val="00074041"/>
    <w:rsid w:val="0008109C"/>
    <w:rsid w:val="00081A86"/>
    <w:rsid w:val="00092954"/>
    <w:rsid w:val="00093673"/>
    <w:rsid w:val="000A47F9"/>
    <w:rsid w:val="000A6371"/>
    <w:rsid w:val="000A6645"/>
    <w:rsid w:val="000A6D3C"/>
    <w:rsid w:val="000D45F8"/>
    <w:rsid w:val="000D6E6A"/>
    <w:rsid w:val="000E2B4F"/>
    <w:rsid w:val="000E3867"/>
    <w:rsid w:val="000E7B1F"/>
    <w:rsid w:val="000F4176"/>
    <w:rsid w:val="000F5FD1"/>
    <w:rsid w:val="00103A07"/>
    <w:rsid w:val="00107D7C"/>
    <w:rsid w:val="00130345"/>
    <w:rsid w:val="00131CCE"/>
    <w:rsid w:val="00147B3D"/>
    <w:rsid w:val="00154553"/>
    <w:rsid w:val="001835F9"/>
    <w:rsid w:val="001C018D"/>
    <w:rsid w:val="001C0C83"/>
    <w:rsid w:val="001E5E99"/>
    <w:rsid w:val="001E7672"/>
    <w:rsid w:val="001F76BA"/>
    <w:rsid w:val="00203455"/>
    <w:rsid w:val="00203D0D"/>
    <w:rsid w:val="002131AF"/>
    <w:rsid w:val="002260EE"/>
    <w:rsid w:val="00235587"/>
    <w:rsid w:val="00237A0F"/>
    <w:rsid w:val="00254EF9"/>
    <w:rsid w:val="002564BC"/>
    <w:rsid w:val="00260125"/>
    <w:rsid w:val="0026275D"/>
    <w:rsid w:val="00264389"/>
    <w:rsid w:val="002834EF"/>
    <w:rsid w:val="002B642B"/>
    <w:rsid w:val="002D3F87"/>
    <w:rsid w:val="002F511F"/>
    <w:rsid w:val="00303432"/>
    <w:rsid w:val="0030494C"/>
    <w:rsid w:val="003340EE"/>
    <w:rsid w:val="00334507"/>
    <w:rsid w:val="00342D33"/>
    <w:rsid w:val="0034348B"/>
    <w:rsid w:val="00344D26"/>
    <w:rsid w:val="00367606"/>
    <w:rsid w:val="003723C7"/>
    <w:rsid w:val="003806B2"/>
    <w:rsid w:val="00382045"/>
    <w:rsid w:val="00385638"/>
    <w:rsid w:val="00386315"/>
    <w:rsid w:val="003927B6"/>
    <w:rsid w:val="003A1B07"/>
    <w:rsid w:val="003A6194"/>
    <w:rsid w:val="003B4955"/>
    <w:rsid w:val="003C2D79"/>
    <w:rsid w:val="003E0F23"/>
    <w:rsid w:val="003E7B53"/>
    <w:rsid w:val="003F4FC8"/>
    <w:rsid w:val="003F6633"/>
    <w:rsid w:val="003F6B4F"/>
    <w:rsid w:val="0041043E"/>
    <w:rsid w:val="0042004E"/>
    <w:rsid w:val="00420D61"/>
    <w:rsid w:val="004328CC"/>
    <w:rsid w:val="004402D3"/>
    <w:rsid w:val="004408BD"/>
    <w:rsid w:val="00443B42"/>
    <w:rsid w:val="00453D6B"/>
    <w:rsid w:val="00465FDC"/>
    <w:rsid w:val="00474E1C"/>
    <w:rsid w:val="00481F24"/>
    <w:rsid w:val="0049153B"/>
    <w:rsid w:val="00492414"/>
    <w:rsid w:val="004B3624"/>
    <w:rsid w:val="004B59BB"/>
    <w:rsid w:val="004C0F5F"/>
    <w:rsid w:val="004D3DC0"/>
    <w:rsid w:val="004F484F"/>
    <w:rsid w:val="004F56B0"/>
    <w:rsid w:val="005049FE"/>
    <w:rsid w:val="00504EB5"/>
    <w:rsid w:val="00511981"/>
    <w:rsid w:val="0051419F"/>
    <w:rsid w:val="00532A8F"/>
    <w:rsid w:val="00544F57"/>
    <w:rsid w:val="00547035"/>
    <w:rsid w:val="005504D2"/>
    <w:rsid w:val="0057058E"/>
    <w:rsid w:val="00574DD2"/>
    <w:rsid w:val="0057575B"/>
    <w:rsid w:val="00583C23"/>
    <w:rsid w:val="00585C36"/>
    <w:rsid w:val="00590DF9"/>
    <w:rsid w:val="00593907"/>
    <w:rsid w:val="00593DE8"/>
    <w:rsid w:val="005A5D80"/>
    <w:rsid w:val="005B11FF"/>
    <w:rsid w:val="005B20D4"/>
    <w:rsid w:val="005C0324"/>
    <w:rsid w:val="005C30C3"/>
    <w:rsid w:val="005D0821"/>
    <w:rsid w:val="005D3982"/>
    <w:rsid w:val="005D4B77"/>
    <w:rsid w:val="005D5C20"/>
    <w:rsid w:val="005D7898"/>
    <w:rsid w:val="005E1A3C"/>
    <w:rsid w:val="005F0197"/>
    <w:rsid w:val="005F48A2"/>
    <w:rsid w:val="005F62BA"/>
    <w:rsid w:val="00604923"/>
    <w:rsid w:val="00611447"/>
    <w:rsid w:val="0061323E"/>
    <w:rsid w:val="0061452A"/>
    <w:rsid w:val="00617772"/>
    <w:rsid w:val="00621C26"/>
    <w:rsid w:val="00630B94"/>
    <w:rsid w:val="006539EA"/>
    <w:rsid w:val="00660D11"/>
    <w:rsid w:val="00661086"/>
    <w:rsid w:val="00674BD3"/>
    <w:rsid w:val="00674C55"/>
    <w:rsid w:val="00694516"/>
    <w:rsid w:val="00694E70"/>
    <w:rsid w:val="006A41FD"/>
    <w:rsid w:val="006A52C3"/>
    <w:rsid w:val="006C5A60"/>
    <w:rsid w:val="006D0990"/>
    <w:rsid w:val="006E5E68"/>
    <w:rsid w:val="006E76AE"/>
    <w:rsid w:val="006F0D5B"/>
    <w:rsid w:val="006F41BB"/>
    <w:rsid w:val="006F7C5D"/>
    <w:rsid w:val="007020D5"/>
    <w:rsid w:val="00707D79"/>
    <w:rsid w:val="00713174"/>
    <w:rsid w:val="00715156"/>
    <w:rsid w:val="00732275"/>
    <w:rsid w:val="00732364"/>
    <w:rsid w:val="00732DD1"/>
    <w:rsid w:val="00744558"/>
    <w:rsid w:val="007525B0"/>
    <w:rsid w:val="007749BB"/>
    <w:rsid w:val="00786358"/>
    <w:rsid w:val="007933A0"/>
    <w:rsid w:val="007C007E"/>
    <w:rsid w:val="007E4CA9"/>
    <w:rsid w:val="007E6476"/>
    <w:rsid w:val="007F54AA"/>
    <w:rsid w:val="00801015"/>
    <w:rsid w:val="00801B88"/>
    <w:rsid w:val="00810BE2"/>
    <w:rsid w:val="0081117E"/>
    <w:rsid w:val="00814172"/>
    <w:rsid w:val="008204AB"/>
    <w:rsid w:val="0082600D"/>
    <w:rsid w:val="00835751"/>
    <w:rsid w:val="008425DD"/>
    <w:rsid w:val="008439F7"/>
    <w:rsid w:val="00847F35"/>
    <w:rsid w:val="008837DD"/>
    <w:rsid w:val="0088461D"/>
    <w:rsid w:val="00891428"/>
    <w:rsid w:val="00891B85"/>
    <w:rsid w:val="00892B3B"/>
    <w:rsid w:val="008C56A4"/>
    <w:rsid w:val="008D058E"/>
    <w:rsid w:val="008E1BE1"/>
    <w:rsid w:val="008E2B4B"/>
    <w:rsid w:val="008E5215"/>
    <w:rsid w:val="008F0219"/>
    <w:rsid w:val="008F0F70"/>
    <w:rsid w:val="008F4F5C"/>
    <w:rsid w:val="009129E6"/>
    <w:rsid w:val="00916695"/>
    <w:rsid w:val="009249E3"/>
    <w:rsid w:val="00932C5F"/>
    <w:rsid w:val="00933625"/>
    <w:rsid w:val="0094143F"/>
    <w:rsid w:val="00960DA6"/>
    <w:rsid w:val="009618BE"/>
    <w:rsid w:val="00966A88"/>
    <w:rsid w:val="00967C6F"/>
    <w:rsid w:val="00972DB8"/>
    <w:rsid w:val="009751C7"/>
    <w:rsid w:val="0097567B"/>
    <w:rsid w:val="009836DD"/>
    <w:rsid w:val="009859D0"/>
    <w:rsid w:val="009922B6"/>
    <w:rsid w:val="009A12CE"/>
    <w:rsid w:val="009B26B7"/>
    <w:rsid w:val="009E54B0"/>
    <w:rsid w:val="009F1450"/>
    <w:rsid w:val="009F35BC"/>
    <w:rsid w:val="009F750D"/>
    <w:rsid w:val="00A10F97"/>
    <w:rsid w:val="00A15B47"/>
    <w:rsid w:val="00A34FA3"/>
    <w:rsid w:val="00A36DB6"/>
    <w:rsid w:val="00A374B2"/>
    <w:rsid w:val="00A526FB"/>
    <w:rsid w:val="00A55C5C"/>
    <w:rsid w:val="00A6692F"/>
    <w:rsid w:val="00A8300A"/>
    <w:rsid w:val="00A849BB"/>
    <w:rsid w:val="00A932CB"/>
    <w:rsid w:val="00A95A87"/>
    <w:rsid w:val="00A96DC0"/>
    <w:rsid w:val="00AA3E9A"/>
    <w:rsid w:val="00AA6F40"/>
    <w:rsid w:val="00AB631F"/>
    <w:rsid w:val="00AC6FA8"/>
    <w:rsid w:val="00AD712C"/>
    <w:rsid w:val="00B0095E"/>
    <w:rsid w:val="00B22C8B"/>
    <w:rsid w:val="00B45AC2"/>
    <w:rsid w:val="00B53DBD"/>
    <w:rsid w:val="00B560EF"/>
    <w:rsid w:val="00B609A4"/>
    <w:rsid w:val="00B64B66"/>
    <w:rsid w:val="00B753E5"/>
    <w:rsid w:val="00B935DB"/>
    <w:rsid w:val="00B97450"/>
    <w:rsid w:val="00BA12BA"/>
    <w:rsid w:val="00BA66DA"/>
    <w:rsid w:val="00BA70FD"/>
    <w:rsid w:val="00BA7C53"/>
    <w:rsid w:val="00BB6752"/>
    <w:rsid w:val="00BB778F"/>
    <w:rsid w:val="00BC0594"/>
    <w:rsid w:val="00BC3DB2"/>
    <w:rsid w:val="00BD0077"/>
    <w:rsid w:val="00BD0463"/>
    <w:rsid w:val="00BD10E3"/>
    <w:rsid w:val="00BD66E9"/>
    <w:rsid w:val="00C011C9"/>
    <w:rsid w:val="00C051D3"/>
    <w:rsid w:val="00C1632A"/>
    <w:rsid w:val="00C30060"/>
    <w:rsid w:val="00C30E73"/>
    <w:rsid w:val="00C4230B"/>
    <w:rsid w:val="00C440EE"/>
    <w:rsid w:val="00C44B3C"/>
    <w:rsid w:val="00C558E3"/>
    <w:rsid w:val="00C5734C"/>
    <w:rsid w:val="00C5797B"/>
    <w:rsid w:val="00C62789"/>
    <w:rsid w:val="00C92E41"/>
    <w:rsid w:val="00CA0BA0"/>
    <w:rsid w:val="00CB3C85"/>
    <w:rsid w:val="00CC1CC8"/>
    <w:rsid w:val="00CC5950"/>
    <w:rsid w:val="00CC7DB8"/>
    <w:rsid w:val="00CF768C"/>
    <w:rsid w:val="00D00E9D"/>
    <w:rsid w:val="00D01C3D"/>
    <w:rsid w:val="00D060D6"/>
    <w:rsid w:val="00D1063B"/>
    <w:rsid w:val="00D1132B"/>
    <w:rsid w:val="00D123D9"/>
    <w:rsid w:val="00D137B3"/>
    <w:rsid w:val="00D22738"/>
    <w:rsid w:val="00D266F8"/>
    <w:rsid w:val="00D34094"/>
    <w:rsid w:val="00D346D3"/>
    <w:rsid w:val="00D35A0C"/>
    <w:rsid w:val="00D37690"/>
    <w:rsid w:val="00D50DC3"/>
    <w:rsid w:val="00D5228C"/>
    <w:rsid w:val="00D60339"/>
    <w:rsid w:val="00D76385"/>
    <w:rsid w:val="00D8624A"/>
    <w:rsid w:val="00DA1F04"/>
    <w:rsid w:val="00DB5916"/>
    <w:rsid w:val="00DC2757"/>
    <w:rsid w:val="00DC3143"/>
    <w:rsid w:val="00DE11B1"/>
    <w:rsid w:val="00E0049A"/>
    <w:rsid w:val="00E03403"/>
    <w:rsid w:val="00E039AB"/>
    <w:rsid w:val="00E067AD"/>
    <w:rsid w:val="00E24CDA"/>
    <w:rsid w:val="00E35637"/>
    <w:rsid w:val="00E41702"/>
    <w:rsid w:val="00E45431"/>
    <w:rsid w:val="00E56AEA"/>
    <w:rsid w:val="00E57720"/>
    <w:rsid w:val="00E6038D"/>
    <w:rsid w:val="00E7143F"/>
    <w:rsid w:val="00E74F2B"/>
    <w:rsid w:val="00E822D8"/>
    <w:rsid w:val="00E92214"/>
    <w:rsid w:val="00EA4FCF"/>
    <w:rsid w:val="00EA5B1C"/>
    <w:rsid w:val="00EC07F6"/>
    <w:rsid w:val="00EC4F22"/>
    <w:rsid w:val="00F031AB"/>
    <w:rsid w:val="00F17638"/>
    <w:rsid w:val="00F22516"/>
    <w:rsid w:val="00F24F9D"/>
    <w:rsid w:val="00F3390C"/>
    <w:rsid w:val="00F41AE1"/>
    <w:rsid w:val="00F63D2B"/>
    <w:rsid w:val="00F7231B"/>
    <w:rsid w:val="00F771F9"/>
    <w:rsid w:val="00F92377"/>
    <w:rsid w:val="00FB108A"/>
    <w:rsid w:val="00FB1396"/>
    <w:rsid w:val="00FC3A0C"/>
    <w:rsid w:val="00FC6B33"/>
    <w:rsid w:val="00FD099C"/>
    <w:rsid w:val="00FD3AE1"/>
    <w:rsid w:val="00FD784D"/>
    <w:rsid w:val="00FF560E"/>
    <w:rsid w:val="00FF6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0118F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0118F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mohsin@umt.ed.pk" TargetMode="External"/><Relationship Id="rId3" Type="http://schemas.openxmlformats.org/officeDocument/2006/relationships/styles" Target="styles.xml"/><Relationship Id="rId7" Type="http://schemas.openxmlformats.org/officeDocument/2006/relationships/hyperlink" Target="mailto:muhammad.salik@umt.ed.pk"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wadullah@umt.ed.p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407D-0CF5-4EFE-90BE-B38083F1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EE224-COA</Template>
  <TotalTime>9</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lastModifiedBy>6494</cp:lastModifiedBy>
  <cp:revision>7</cp:revision>
  <cp:lastPrinted>2010-10-13T05:38:00Z</cp:lastPrinted>
  <dcterms:created xsi:type="dcterms:W3CDTF">2013-03-05T07:27:00Z</dcterms:created>
  <dcterms:modified xsi:type="dcterms:W3CDTF">2013-03-05T07:40:00Z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