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EA1F7E" w:rsidP="00941C3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035" w:rsidRPr="004408BD">
              <w:rPr>
                <w:rFonts w:ascii="Calibri" w:hAnsi="Calibr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547035" w:rsidP="00941C39">
            <w:pPr>
              <w:jc w:val="center"/>
              <w:rPr>
                <w:rFonts w:ascii="Calibri" w:hAnsi="Calibri"/>
                <w:sz w:val="30"/>
                <w:szCs w:val="32"/>
              </w:rPr>
            </w:pPr>
            <w:r w:rsidRPr="004408BD">
              <w:rPr>
                <w:rFonts w:ascii="Calibri" w:hAnsi="Calibri"/>
                <w:sz w:val="30"/>
                <w:szCs w:val="32"/>
              </w:rPr>
              <w:t xml:space="preserve">School of </w:t>
            </w:r>
            <w:r w:rsidR="00152CB9">
              <w:rPr>
                <w:rFonts w:ascii="Calibri" w:hAnsi="Calibri"/>
                <w:sz w:val="30"/>
                <w:szCs w:val="32"/>
              </w:rPr>
              <w:t>Engineering</w:t>
            </w:r>
          </w:p>
          <w:p w:rsidR="00547035" w:rsidRPr="004408BD" w:rsidRDefault="00547035" w:rsidP="00941C39">
            <w:pPr>
              <w:jc w:val="center"/>
              <w:rPr>
                <w:rFonts w:ascii="Calibri" w:hAnsi="Calibri"/>
                <w:sz w:val="38"/>
                <w:szCs w:val="32"/>
              </w:rPr>
            </w:pPr>
            <w:r w:rsidRPr="004408BD">
              <w:rPr>
                <w:rFonts w:ascii="Calibri" w:hAnsi="Calibr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="Calibri" w:hAnsi="Calibr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239E5" w:rsidP="009C7A12">
            <w:pPr>
              <w:pStyle w:val="Title"/>
              <w:ind w:left="-72"/>
              <w:rPr>
                <w:rFonts w:ascii="Calibri" w:hAnsi="Calibri"/>
                <w:sz w:val="38"/>
                <w:szCs w:val="32"/>
              </w:rPr>
            </w:pPr>
            <w:r>
              <w:t xml:space="preserve">EE </w:t>
            </w:r>
            <w:r w:rsidR="00AF6D49">
              <w:t>31</w:t>
            </w:r>
            <w:r w:rsidR="009C7A12">
              <w:t>5</w:t>
            </w:r>
            <w:r>
              <w:t xml:space="preserve"> </w:t>
            </w:r>
            <w:r w:rsidR="00AF6D49">
              <w:t>Signals and Systems</w:t>
            </w:r>
          </w:p>
        </w:tc>
      </w:tr>
      <w:tr w:rsidR="00BC0594" w:rsidRPr="006D0990" w:rsidTr="00E376A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91DF8" w:rsidRDefault="00C663E3" w:rsidP="0018614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See EED Timetable</w:t>
            </w:r>
          </w:p>
          <w:p w:rsidR="0018614B" w:rsidRPr="00A239E5" w:rsidRDefault="0018614B" w:rsidP="0018614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C663E3" w:rsidP="00F7568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Fall</w:t>
            </w:r>
            <w:r w:rsidR="0088461D">
              <w:rPr>
                <w:rFonts w:ascii="Calibri" w:hAnsi="Calibri"/>
                <w:bCs/>
              </w:rPr>
              <w:t xml:space="preserve"> </w:t>
            </w:r>
            <w:r w:rsidR="004F484F" w:rsidRPr="006D0990">
              <w:rPr>
                <w:rFonts w:ascii="Calibri" w:hAnsi="Calibri"/>
                <w:bCs/>
              </w:rPr>
              <w:t>201</w:t>
            </w:r>
            <w:r w:rsidR="00F7568B">
              <w:rPr>
                <w:rFonts w:ascii="Calibri" w:hAnsi="Calibri"/>
                <w:bCs/>
              </w:rPr>
              <w:t>3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C663E3" w:rsidP="007F6A2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07C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 w:rsidRPr="006D0990">
              <w:rPr>
                <w:rFonts w:ascii="Calibri" w:hAnsi="Calibri"/>
                <w:bCs/>
              </w:rPr>
              <w:t>3</w:t>
            </w:r>
          </w:p>
        </w:tc>
      </w:tr>
      <w:tr w:rsidR="006D0990" w:rsidRPr="006D0990" w:rsidTr="00694E70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Instructor</w:t>
            </w:r>
            <w:r w:rsidR="005B20D4">
              <w:rPr>
                <w:rFonts w:ascii="Calibri" w:hAnsi="Calibr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2703AD" w:rsidRDefault="008E0C4D" w:rsidP="00804B3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Saleem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Ata  (B and C)</w:t>
            </w:r>
          </w:p>
          <w:p w:rsidR="002703AD" w:rsidRDefault="0073258A" w:rsidP="00804B3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Muhammad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Asim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Butt </w:t>
            </w:r>
            <w:r w:rsidR="00664CC4">
              <w:rPr>
                <w:rFonts w:ascii="Arial" w:hAnsi="Arial"/>
                <w:bCs/>
                <w:sz w:val="20"/>
                <w:szCs w:val="20"/>
              </w:rPr>
              <w:t>(D and E)</w:t>
            </w:r>
          </w:p>
          <w:p w:rsidR="00804B35" w:rsidRDefault="002703AD" w:rsidP="00804B3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Muhammad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Ilyas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Khan (Sec A)</w:t>
            </w:r>
          </w:p>
          <w:p w:rsidR="00804B35" w:rsidRPr="007F6A23" w:rsidRDefault="00804B35" w:rsidP="00804B3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04EB5" w:rsidRDefault="00B35203" w:rsidP="007F6A2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hyperlink r:id="rId6" w:history="1">
              <w:r w:rsidR="009B243E" w:rsidRPr="00DA4F5B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saleemata@umt.edu.pk</w:t>
              </w:r>
            </w:hyperlink>
          </w:p>
          <w:p w:rsidR="00804B35" w:rsidRDefault="00B35203" w:rsidP="007F6A2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hyperlink r:id="rId7" w:history="1">
              <w:r w:rsidR="009B243E" w:rsidRPr="00DA4F5B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asim.butt@umt.edu.pk</w:t>
              </w:r>
            </w:hyperlink>
          </w:p>
          <w:p w:rsidR="00804B35" w:rsidRPr="006D0990" w:rsidRDefault="00B35203" w:rsidP="00071DC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hyperlink r:id="rId8" w:history="1">
              <w:r w:rsidR="00071DCF" w:rsidRPr="00707066">
                <w:rPr>
                  <w:rStyle w:val="Hyperlink"/>
                  <w:rFonts w:ascii="Calibri" w:hAnsi="Calibri"/>
                  <w:bCs/>
                </w:rPr>
                <w:t>ilyas.khan@umt.edu.pk</w:t>
              </w:r>
            </w:hyperlink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249E3" w:rsidRPr="00C30060" w:rsidRDefault="00717C8E" w:rsidP="00717C8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2nd floor, 3s_33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4943C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See office window </w:t>
            </w:r>
          </w:p>
        </w:tc>
      </w:tr>
      <w:tr w:rsidR="006D0990" w:rsidRPr="006D0990" w:rsidTr="0041043E">
        <w:trPr>
          <w:trHeight w:val="144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Teaching Assistant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 w:rsidRPr="006D0990">
              <w:rPr>
                <w:rFonts w:ascii="Calibri" w:hAnsi="Calibri"/>
                <w:bCs/>
              </w:rPr>
              <w:t>None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 w:rsidRPr="006D0990">
              <w:rPr>
                <w:rFonts w:ascii="Calibri" w:hAnsi="Calibri"/>
                <w:bCs/>
              </w:rPr>
              <w:t>N/A</w:t>
            </w:r>
          </w:p>
        </w:tc>
      </w:tr>
      <w:tr w:rsidR="006D0990" w:rsidRPr="006D0990" w:rsidTr="0041043E">
        <w:trPr>
          <w:trHeight w:val="144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 w:rsidRPr="006D0990">
              <w:rPr>
                <w:rFonts w:ascii="Calibri" w:hAnsi="Calibri"/>
                <w:bCs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 w:rsidRPr="006D0990">
              <w:rPr>
                <w:rFonts w:ascii="Calibri" w:hAnsi="Calibri"/>
                <w:bCs/>
              </w:rPr>
              <w:t>N/A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</w:rPr>
            </w:pPr>
            <w:r w:rsidRPr="006D0990">
              <w:rPr>
                <w:rFonts w:ascii="Calibri" w:hAnsi="Calibr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7134F6" w:rsidRDefault="007C44CE" w:rsidP="00CD16D3">
            <w:pPr>
              <w:pStyle w:val="CM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a backbone course for many engineering programs and leads to a foundation in analyzing engineering problems. </w:t>
            </w:r>
            <w:r w:rsidR="00D00644">
              <w:rPr>
                <w:sz w:val="22"/>
                <w:szCs w:val="22"/>
              </w:rPr>
              <w:t xml:space="preserve">The course begins with classification of signals and systems and then proceeds to provide analytical tools in time-domain and frequency domain for both continuous and discrete environment. Specifically, the students are trained in using convolution, Fourier series and Fourier transforms. </w:t>
            </w:r>
            <w:r w:rsidR="00CC2A63">
              <w:rPr>
                <w:sz w:val="22"/>
                <w:szCs w:val="22"/>
              </w:rPr>
              <w:t>M</w:t>
            </w:r>
            <w:r w:rsidR="00CD16D3">
              <w:rPr>
                <w:sz w:val="22"/>
                <w:szCs w:val="22"/>
              </w:rPr>
              <w:t>ATALB</w:t>
            </w:r>
            <w:r w:rsidR="00CC2A63">
              <w:rPr>
                <w:sz w:val="22"/>
                <w:szCs w:val="22"/>
              </w:rPr>
              <w:t xml:space="preserve"> is extensively used as a visualization and analytical tool as part of the course.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9E5A33" w:rsidP="009E5A3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Learning </w:t>
            </w:r>
            <w:r w:rsidR="006D0990" w:rsidRPr="006D0990">
              <w:rPr>
                <w:rFonts w:ascii="Calibri" w:hAnsi="Calibri"/>
                <w:b/>
                <w:bCs/>
              </w:rPr>
              <w:t>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749BB" w:rsidRPr="007134F6" w:rsidRDefault="009E5A33" w:rsidP="00D14BCD">
            <w:pPr>
              <w:pStyle w:val="CM3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Refer the attached sheet.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Textbook</w:t>
            </w:r>
            <w:r w:rsidR="00E6038D">
              <w:rPr>
                <w:rFonts w:ascii="Calibri" w:hAnsi="Calibr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910C8" w:rsidRPr="007134F6" w:rsidRDefault="00B910C8" w:rsidP="00B910C8">
            <w:pPr>
              <w:pStyle w:val="CM3"/>
              <w:rPr>
                <w:rFonts w:cs="Calibri"/>
                <w:color w:val="000000"/>
                <w:sz w:val="22"/>
                <w:szCs w:val="22"/>
              </w:rPr>
            </w:pPr>
            <w:r w:rsidRPr="007134F6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Required: </w:t>
            </w:r>
          </w:p>
          <w:p w:rsidR="00B910C8" w:rsidRPr="007134F6" w:rsidRDefault="00B910C8" w:rsidP="00B910C8">
            <w:pPr>
              <w:pStyle w:val="Default"/>
              <w:ind w:left="338"/>
              <w:rPr>
                <w:sz w:val="22"/>
                <w:szCs w:val="22"/>
              </w:rPr>
            </w:pPr>
            <w:r w:rsidRPr="007134F6">
              <w:rPr>
                <w:rFonts w:cs="Times New Roman"/>
                <w:sz w:val="22"/>
                <w:szCs w:val="22"/>
              </w:rPr>
              <w:t xml:space="preserve"> </w:t>
            </w:r>
            <w:r w:rsidRPr="007134F6">
              <w:rPr>
                <w:sz w:val="22"/>
                <w:szCs w:val="22"/>
              </w:rPr>
              <w:t xml:space="preserve">Signals &amp; Systems by </w:t>
            </w:r>
            <w:r w:rsidR="0023195A">
              <w:rPr>
                <w:sz w:val="22"/>
                <w:szCs w:val="22"/>
              </w:rPr>
              <w:t xml:space="preserve">Simon </w:t>
            </w:r>
            <w:proofErr w:type="spellStart"/>
            <w:r w:rsidR="0023195A">
              <w:rPr>
                <w:sz w:val="22"/>
                <w:szCs w:val="22"/>
              </w:rPr>
              <w:t>Haykin</w:t>
            </w:r>
            <w:proofErr w:type="spellEnd"/>
            <w:r w:rsidR="0023195A">
              <w:rPr>
                <w:sz w:val="22"/>
                <w:szCs w:val="22"/>
              </w:rPr>
              <w:t xml:space="preserve"> and Barry Van </w:t>
            </w:r>
            <w:proofErr w:type="spellStart"/>
            <w:r w:rsidR="0023195A">
              <w:rPr>
                <w:sz w:val="22"/>
                <w:szCs w:val="22"/>
              </w:rPr>
              <w:t>Veen</w:t>
            </w:r>
            <w:proofErr w:type="spellEnd"/>
            <w:r w:rsidR="0023195A">
              <w:rPr>
                <w:sz w:val="22"/>
                <w:szCs w:val="22"/>
              </w:rPr>
              <w:t>, 2</w:t>
            </w:r>
            <w:r w:rsidR="0023195A" w:rsidRPr="0023195A">
              <w:rPr>
                <w:sz w:val="22"/>
                <w:szCs w:val="22"/>
                <w:vertAlign w:val="superscript"/>
              </w:rPr>
              <w:t>nd</w:t>
            </w:r>
            <w:r w:rsidR="0023195A">
              <w:rPr>
                <w:sz w:val="22"/>
                <w:szCs w:val="22"/>
              </w:rPr>
              <w:t xml:space="preserve"> Edition, John Wiley &amp; Sons</w:t>
            </w:r>
            <w:r w:rsidRPr="007134F6">
              <w:rPr>
                <w:sz w:val="22"/>
                <w:szCs w:val="22"/>
              </w:rPr>
              <w:t xml:space="preserve"> </w:t>
            </w:r>
          </w:p>
          <w:p w:rsidR="00B910C8" w:rsidRPr="007134F6" w:rsidRDefault="00B910C8" w:rsidP="00B910C8">
            <w:pPr>
              <w:pStyle w:val="Default"/>
              <w:rPr>
                <w:sz w:val="22"/>
                <w:szCs w:val="22"/>
              </w:rPr>
            </w:pPr>
            <w:r w:rsidRPr="007134F6">
              <w:rPr>
                <w:b/>
                <w:bCs/>
                <w:sz w:val="22"/>
                <w:szCs w:val="22"/>
              </w:rPr>
              <w:t xml:space="preserve">Reference: </w:t>
            </w:r>
          </w:p>
          <w:p w:rsidR="006D0990" w:rsidRPr="007134F6" w:rsidRDefault="0023195A" w:rsidP="00B910C8">
            <w:pPr>
              <w:pStyle w:val="Default"/>
              <w:spacing w:line="253" w:lineRule="atLeast"/>
              <w:ind w:left="258"/>
              <w:rPr>
                <w:bCs/>
              </w:rPr>
            </w:pPr>
            <w:r w:rsidRPr="007134F6">
              <w:rPr>
                <w:sz w:val="22"/>
                <w:szCs w:val="22"/>
              </w:rPr>
              <w:t xml:space="preserve">Signals &amp; Systems by Alan V. Oppenheim and Alan S </w:t>
            </w:r>
            <w:proofErr w:type="spellStart"/>
            <w:r w:rsidRPr="007134F6">
              <w:rPr>
                <w:sz w:val="22"/>
                <w:szCs w:val="22"/>
              </w:rPr>
              <w:t>Willisky</w:t>
            </w:r>
            <w:proofErr w:type="spellEnd"/>
            <w:r>
              <w:rPr>
                <w:sz w:val="22"/>
                <w:szCs w:val="22"/>
              </w:rPr>
              <w:t>, 2</w:t>
            </w:r>
            <w:r w:rsidRPr="0023195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Edition, Pearson Education Inc.</w:t>
            </w: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4DB5" w:rsidRDefault="006A66A1" w:rsidP="006A66A1">
            <w:pPr>
              <w:pStyle w:val="CM3"/>
              <w:rPr>
                <w:rFonts w:cs="Calibri"/>
                <w:color w:val="000000"/>
                <w:sz w:val="20"/>
                <w:szCs w:val="20"/>
              </w:rPr>
            </w:pPr>
            <w:r w:rsidRPr="007134F6">
              <w:rPr>
                <w:rFonts w:cs="Calibri"/>
                <w:color w:val="000000"/>
                <w:sz w:val="20"/>
                <w:szCs w:val="20"/>
              </w:rPr>
              <w:t>Quizzes</w:t>
            </w:r>
            <w:r w:rsidR="00CD4DB5">
              <w:rPr>
                <w:rFonts w:cs="Calibri"/>
                <w:color w:val="000000"/>
                <w:sz w:val="20"/>
                <w:szCs w:val="20"/>
              </w:rPr>
              <w:t>: 15%</w:t>
            </w:r>
          </w:p>
          <w:p w:rsidR="006A66A1" w:rsidRPr="007134F6" w:rsidRDefault="006A66A1" w:rsidP="006A66A1">
            <w:pPr>
              <w:pStyle w:val="CM3"/>
              <w:rPr>
                <w:rFonts w:cs="Calibri"/>
                <w:color w:val="000000"/>
                <w:sz w:val="20"/>
                <w:szCs w:val="20"/>
              </w:rPr>
            </w:pPr>
            <w:r w:rsidRPr="007134F6">
              <w:rPr>
                <w:rFonts w:cs="Calibri"/>
                <w:color w:val="000000"/>
                <w:sz w:val="20"/>
                <w:szCs w:val="20"/>
              </w:rPr>
              <w:t xml:space="preserve"> Home works : </w:t>
            </w:r>
            <w:r w:rsidR="00CD4DB5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7134F6">
              <w:rPr>
                <w:rFonts w:cs="Calibri"/>
                <w:color w:val="000000"/>
                <w:sz w:val="20"/>
                <w:szCs w:val="20"/>
              </w:rPr>
              <w:t xml:space="preserve">0% </w:t>
            </w:r>
          </w:p>
          <w:p w:rsidR="006A66A1" w:rsidRPr="007134F6" w:rsidRDefault="006A66A1" w:rsidP="006A66A1">
            <w:pPr>
              <w:pStyle w:val="CM3"/>
              <w:rPr>
                <w:rFonts w:cs="Calibri"/>
                <w:color w:val="000000"/>
                <w:sz w:val="20"/>
                <w:szCs w:val="20"/>
              </w:rPr>
            </w:pPr>
            <w:r w:rsidRPr="007134F6">
              <w:rPr>
                <w:rFonts w:cs="Calibri"/>
                <w:color w:val="000000"/>
                <w:sz w:val="20"/>
                <w:szCs w:val="20"/>
              </w:rPr>
              <w:t>Midterm : 2</w:t>
            </w:r>
            <w:r w:rsidR="00CD4DB5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7134F6">
              <w:rPr>
                <w:rFonts w:cs="Calibri"/>
                <w:color w:val="000000"/>
                <w:sz w:val="20"/>
                <w:szCs w:val="20"/>
              </w:rPr>
              <w:t>%</w:t>
            </w:r>
          </w:p>
          <w:p w:rsidR="006D0990" w:rsidRPr="006D0990" w:rsidRDefault="006A66A1" w:rsidP="00CD4DB5">
            <w:pPr>
              <w:pStyle w:val="CM3"/>
            </w:pPr>
            <w:r w:rsidRPr="007134F6">
              <w:rPr>
                <w:rFonts w:cs="Calibri"/>
                <w:color w:val="000000"/>
                <w:sz w:val="20"/>
                <w:szCs w:val="20"/>
              </w:rPr>
              <w:t xml:space="preserve">Final : </w:t>
            </w:r>
            <w:r w:rsidR="00CD4DB5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7134F6">
              <w:rPr>
                <w:rFonts w:cs="Calibri"/>
                <w:color w:val="000000"/>
                <w:sz w:val="20"/>
                <w:szCs w:val="20"/>
              </w:rPr>
              <w:t>0% (Comprehensive)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C62789" w:rsidRDefault="00C6278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</w:p>
    <w:p w:rsidR="00941C39" w:rsidRDefault="00941C39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45700C" w:rsidRDefault="0045700C" w:rsidP="0045700C">
      <w:pPr>
        <w:pStyle w:val="CM1"/>
        <w:spacing w:after="120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lastRenderedPageBreak/>
        <w:t>Course Schedule</w:t>
      </w:r>
    </w:p>
    <w:tbl>
      <w:tblPr>
        <w:tblW w:w="9043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957"/>
        <w:gridCol w:w="6365"/>
        <w:gridCol w:w="1721"/>
      </w:tblGrid>
      <w:tr w:rsidR="0045700C" w:rsidTr="00C2472B">
        <w:trPr>
          <w:trHeight w:val="1390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45700C" w:rsidRPr="007134F6" w:rsidRDefault="0045700C" w:rsidP="006F5AB5">
            <w:pPr>
              <w:pStyle w:val="Default"/>
              <w:jc w:val="center"/>
            </w:pPr>
            <w:r w:rsidRPr="007134F6">
              <w:rPr>
                <w:b/>
                <w:bCs/>
              </w:rPr>
              <w:t>Lecture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45700C" w:rsidRPr="007134F6" w:rsidRDefault="0045700C" w:rsidP="006F5AB5">
            <w:pPr>
              <w:pStyle w:val="Default"/>
              <w:jc w:val="center"/>
            </w:pPr>
            <w:r w:rsidRPr="007134F6">
              <w:rPr>
                <w:b/>
                <w:bCs/>
              </w:rPr>
              <w:t>Topics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</w:tcPr>
          <w:p w:rsidR="0045700C" w:rsidRPr="007134F6" w:rsidRDefault="0045700C" w:rsidP="006F5AB5">
            <w:pPr>
              <w:pStyle w:val="Default"/>
              <w:jc w:val="center"/>
            </w:pPr>
            <w:r w:rsidRPr="007134F6">
              <w:rPr>
                <w:b/>
                <w:bCs/>
              </w:rPr>
              <w:t>Textbook (TB) / Reference Book (RB) Reading</w:t>
            </w:r>
          </w:p>
        </w:tc>
      </w:tr>
      <w:tr w:rsidR="0045700C" w:rsidTr="00C2472B">
        <w:trPr>
          <w:trHeight w:val="605"/>
          <w:jc w:val="center"/>
        </w:trPr>
        <w:tc>
          <w:tcPr>
            <w:tcW w:w="9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45700C" w:rsidRPr="007134F6" w:rsidRDefault="0045700C" w:rsidP="007134F6">
            <w:pPr>
              <w:pStyle w:val="Default"/>
              <w:jc w:val="center"/>
            </w:pPr>
            <w:r w:rsidRPr="007134F6">
              <w:t xml:space="preserve">1 </w:t>
            </w:r>
          </w:p>
        </w:tc>
        <w:tc>
          <w:tcPr>
            <w:tcW w:w="6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5700C" w:rsidRPr="007134F6" w:rsidRDefault="0045700C" w:rsidP="00071DCF">
            <w:pPr>
              <w:pStyle w:val="Default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Introduction</w:t>
            </w:r>
            <w:r w:rsidR="00907061"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5700C" w:rsidRPr="007134F6" w:rsidRDefault="00071DCF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1.1-3</w:t>
            </w:r>
          </w:p>
        </w:tc>
      </w:tr>
      <w:tr w:rsidR="0045700C" w:rsidTr="001F629A">
        <w:trPr>
          <w:trHeight w:val="365"/>
          <w:jc w:val="center"/>
        </w:trPr>
        <w:tc>
          <w:tcPr>
            <w:tcW w:w="95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45700C" w:rsidRPr="007134F6" w:rsidRDefault="0045700C" w:rsidP="007134F6">
            <w:pPr>
              <w:pStyle w:val="Default"/>
              <w:jc w:val="center"/>
            </w:pPr>
            <w:r w:rsidRPr="007134F6">
              <w:t xml:space="preserve">2 </w:t>
            </w:r>
          </w:p>
        </w:tc>
        <w:tc>
          <w:tcPr>
            <w:tcW w:w="636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45700C" w:rsidRPr="007134F6" w:rsidRDefault="00C2472B" w:rsidP="00DE6E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Complex Numbers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45700C" w:rsidRPr="007134F6" w:rsidRDefault="0045700C" w:rsidP="00DE6E9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2472B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C2472B" w:rsidRPr="007134F6" w:rsidRDefault="00C2472B" w:rsidP="007134F6">
            <w:pPr>
              <w:pStyle w:val="Default"/>
              <w:jc w:val="center"/>
            </w:pPr>
            <w:r w:rsidRPr="007134F6">
              <w:t xml:space="preserve">3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4728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Classification of Signals; Basic Operations on Signals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4728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1.4-5</w:t>
            </w:r>
          </w:p>
        </w:tc>
      </w:tr>
      <w:tr w:rsidR="00C2472B" w:rsidTr="001F629A">
        <w:trPr>
          <w:trHeight w:val="293"/>
          <w:jc w:val="center"/>
        </w:trPr>
        <w:tc>
          <w:tcPr>
            <w:tcW w:w="95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C2472B" w:rsidRPr="007134F6" w:rsidRDefault="00C2472B" w:rsidP="007134F6">
            <w:pPr>
              <w:pStyle w:val="Default"/>
              <w:jc w:val="center"/>
            </w:pPr>
            <w:r w:rsidRPr="007134F6">
              <w:t xml:space="preserve">4 </w:t>
            </w:r>
          </w:p>
        </w:tc>
        <w:tc>
          <w:tcPr>
            <w:tcW w:w="636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4728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Elementary Signals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4728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</w:tr>
      <w:tr w:rsidR="00C2472B" w:rsidTr="001F629A">
        <w:trPr>
          <w:trHeight w:val="223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C2472B" w:rsidRPr="007134F6" w:rsidRDefault="00C2472B" w:rsidP="007134F6">
            <w:pPr>
              <w:pStyle w:val="Default"/>
              <w:jc w:val="center"/>
            </w:pPr>
            <w:r w:rsidRPr="007134F6">
              <w:t xml:space="preserve">5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4728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Interconnection of Systems; Properties of Systems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4728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1.7-8</w:t>
            </w:r>
          </w:p>
        </w:tc>
      </w:tr>
      <w:tr w:rsidR="00C2472B" w:rsidTr="00C2472B">
        <w:trPr>
          <w:trHeight w:val="308"/>
          <w:jc w:val="center"/>
        </w:trPr>
        <w:tc>
          <w:tcPr>
            <w:tcW w:w="95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C2472B" w:rsidRPr="007134F6" w:rsidRDefault="00C2472B" w:rsidP="007134F6">
            <w:pPr>
              <w:pStyle w:val="Default"/>
              <w:jc w:val="center"/>
            </w:pPr>
            <w:r w:rsidRPr="007134F6">
              <w:t xml:space="preserve">6 </w:t>
            </w:r>
          </w:p>
        </w:tc>
        <w:tc>
          <w:tcPr>
            <w:tcW w:w="636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C2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Properties continued 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C2472B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C2472B" w:rsidRPr="007134F6" w:rsidRDefault="00C2472B" w:rsidP="007134F6">
            <w:pPr>
              <w:pStyle w:val="Default"/>
              <w:jc w:val="center"/>
            </w:pPr>
            <w:r w:rsidRPr="007134F6">
              <w:t>7</w:t>
            </w:r>
            <w:r w:rsidR="00016378">
              <w:t>-8</w:t>
            </w:r>
            <w:r w:rsidRPr="007134F6">
              <w:t xml:space="preserve">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472B" w:rsidRPr="007134F6" w:rsidRDefault="007C2214" w:rsidP="00B41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Convolution Sum  </w:t>
            </w:r>
            <w:r w:rsidR="00037BB3">
              <w:rPr>
                <w:sz w:val="22"/>
                <w:szCs w:val="22"/>
              </w:rPr>
              <w:t>and its evaluation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472B" w:rsidRPr="007134F6" w:rsidRDefault="00037BB3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2.2-3</w:t>
            </w:r>
          </w:p>
        </w:tc>
      </w:tr>
      <w:tr w:rsidR="00C2472B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C2472B" w:rsidRPr="007134F6" w:rsidRDefault="00C2472B" w:rsidP="007134F6">
            <w:pPr>
              <w:pStyle w:val="Default"/>
              <w:jc w:val="center"/>
            </w:pPr>
            <w:r w:rsidRPr="007134F6">
              <w:t>9</w:t>
            </w:r>
            <w:r w:rsidR="00016378">
              <w:t>-10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472B" w:rsidRPr="007134F6" w:rsidRDefault="00C2472B" w:rsidP="007134F6">
            <w:pPr>
              <w:pStyle w:val="Default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Convolution Integral</w:t>
            </w:r>
            <w:r w:rsidR="00037BB3">
              <w:rPr>
                <w:sz w:val="22"/>
                <w:szCs w:val="22"/>
              </w:rPr>
              <w:t xml:space="preserve"> and its evaluation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472B" w:rsidRPr="007134F6" w:rsidRDefault="00037BB3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2.4-5</w:t>
            </w:r>
            <w:r w:rsidR="00C2472B" w:rsidRPr="007134F6">
              <w:rPr>
                <w:sz w:val="22"/>
                <w:szCs w:val="22"/>
              </w:rPr>
              <w:t xml:space="preserve"> </w:t>
            </w:r>
          </w:p>
        </w:tc>
      </w:tr>
      <w:tr w:rsidR="006C4AD1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6C4AD1" w:rsidRPr="007134F6" w:rsidRDefault="006C4AD1" w:rsidP="007134F6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6C4AD1" w:rsidRPr="007134F6" w:rsidRDefault="006C4AD1" w:rsidP="004728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System Properties and Impulse Response/Step Response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6C4AD1" w:rsidRPr="007134F6" w:rsidRDefault="006C4AD1" w:rsidP="006C4A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2.7-8</w:t>
            </w:r>
          </w:p>
        </w:tc>
      </w:tr>
      <w:tr w:rsidR="006C4AD1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6C4AD1" w:rsidRPr="007134F6" w:rsidRDefault="006C4AD1" w:rsidP="007134F6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6C4AD1" w:rsidRPr="007134F6" w:rsidRDefault="006C4AD1" w:rsidP="004728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Systems as Differential and Difference Equations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6C4AD1" w:rsidRPr="007134F6" w:rsidRDefault="006C4AD1" w:rsidP="006C4A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</w:tr>
      <w:tr w:rsidR="00016378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083A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Complex Sinusoids and Frequency Response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083A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016378" w:rsidTr="00C2472B">
        <w:trPr>
          <w:trHeight w:val="305"/>
          <w:jc w:val="center"/>
        </w:trPr>
        <w:tc>
          <w:tcPr>
            <w:tcW w:w="9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6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083A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Fourier Representation of Four Classes of Signals 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083A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016378" w:rsidTr="00C2472B">
        <w:trPr>
          <w:trHeight w:val="308"/>
          <w:jc w:val="center"/>
        </w:trPr>
        <w:tc>
          <w:tcPr>
            <w:tcW w:w="95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6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1F629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134F6">
              <w:rPr>
                <w:b/>
                <w:sz w:val="22"/>
                <w:szCs w:val="22"/>
              </w:rPr>
              <w:t>Midterm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016378" w:rsidRPr="007134F6" w:rsidRDefault="00016378" w:rsidP="007134F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16378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016378" w:rsidP="00016378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1B5D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Discrete-Time Fourier Series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</w:tr>
      <w:tr w:rsidR="00016378" w:rsidTr="00C2472B">
        <w:trPr>
          <w:trHeight w:val="308"/>
          <w:jc w:val="center"/>
        </w:trPr>
        <w:tc>
          <w:tcPr>
            <w:tcW w:w="9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A060D8" w:rsidP="00A060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  <w:r w:rsidR="00016378"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1B5D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Continuous-Time Fourier Series 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</w:tr>
      <w:tr w:rsidR="00016378" w:rsidTr="001F629A">
        <w:trPr>
          <w:trHeight w:val="311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A060D8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B406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Discrete-Time Fourier Transform (DTFT)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</w:tr>
      <w:tr w:rsidR="00016378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016378" w:rsidP="00A060D8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 w:rsidR="00A060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  <w:r w:rsidR="00A060D8">
              <w:rPr>
                <w:sz w:val="22"/>
                <w:szCs w:val="22"/>
              </w:rPr>
              <w:t>2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Continuous-Time Fourier Transform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</w:tr>
      <w:tr w:rsidR="00016378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016378" w:rsidP="00A060D8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 w:rsidR="00A060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</w:t>
            </w:r>
            <w:r w:rsidR="00A060D8">
              <w:rPr>
                <w:sz w:val="22"/>
                <w:szCs w:val="22"/>
              </w:rPr>
              <w:t>4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 of Fourier Representation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3.8-16</w:t>
            </w:r>
          </w:p>
        </w:tc>
      </w:tr>
      <w:tr w:rsidR="00016378" w:rsidTr="00C2472B">
        <w:trPr>
          <w:trHeight w:val="308"/>
          <w:jc w:val="center"/>
        </w:trPr>
        <w:tc>
          <w:tcPr>
            <w:tcW w:w="95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016378" w:rsidP="00A060D8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 w:rsidR="00A060D8">
              <w:rPr>
                <w:sz w:val="22"/>
                <w:szCs w:val="22"/>
              </w:rPr>
              <w:t>5</w:t>
            </w:r>
            <w:r w:rsidR="001F629A">
              <w:rPr>
                <w:sz w:val="22"/>
                <w:szCs w:val="22"/>
              </w:rPr>
              <w:t>-26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Fourier Transform of Periodic Signals; Sampling</w:t>
            </w:r>
            <w:r w:rsidR="001F629A">
              <w:rPr>
                <w:sz w:val="22"/>
                <w:szCs w:val="22"/>
              </w:rPr>
              <w:t>, aliasing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4.2-5</w:t>
            </w:r>
          </w:p>
        </w:tc>
      </w:tr>
      <w:tr w:rsidR="00016378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016378" w:rsidP="001F629A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 w:rsidR="001F629A">
              <w:rPr>
                <w:sz w:val="22"/>
                <w:szCs w:val="22"/>
              </w:rPr>
              <w:t>7-28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1F629A" w:rsidP="001F62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Laplace transform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16378" w:rsidTr="00C2472B">
        <w:trPr>
          <w:trHeight w:val="305"/>
          <w:jc w:val="center"/>
        </w:trPr>
        <w:tc>
          <w:tcPr>
            <w:tcW w:w="9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016378" w:rsidRPr="007134F6" w:rsidRDefault="001F629A" w:rsidP="001F62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1F629A" w:rsidP="007134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Z-transform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16378" w:rsidRPr="007134F6" w:rsidRDefault="00016378" w:rsidP="007134F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5700C" w:rsidRDefault="0045700C" w:rsidP="0045700C">
      <w:pPr>
        <w:pStyle w:val="Default"/>
        <w:rPr>
          <w:rFonts w:cs="Times New Roman"/>
          <w:color w:val="auto"/>
        </w:rPr>
      </w:pPr>
    </w:p>
    <w:p w:rsidR="0045700C" w:rsidRDefault="0045700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</w:p>
    <w:p w:rsidR="005D41BF" w:rsidRDefault="005D41BF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</w:p>
    <w:p w:rsidR="005D41BF" w:rsidRDefault="005D41BF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</w:p>
    <w:p w:rsidR="0034167D" w:rsidRDefault="0034167D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34167D" w:rsidRDefault="0034167D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34167D" w:rsidRDefault="0034167D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34167D" w:rsidRDefault="0034167D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1555C5" w:rsidRDefault="001555C5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5D41BF" w:rsidRDefault="005D41BF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Learning Outcomes:</w:t>
      </w:r>
    </w:p>
    <w:p w:rsidR="005D41BF" w:rsidRDefault="005D41BF" w:rsidP="005D41B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30"/>
        </w:rPr>
      </w:pPr>
    </w:p>
    <w:p w:rsidR="005D41BF" w:rsidRDefault="005D41BF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 analytical environment of signals and systems.</w:t>
      </w:r>
    </w:p>
    <w:p w:rsidR="005D41BF" w:rsidRDefault="005D41BF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Appreciate few examples of physical systems.</w:t>
      </w:r>
    </w:p>
    <w:p w:rsidR="005D41BF" w:rsidRDefault="005D41BF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Able to define various classes of signals and </w:t>
      </w:r>
      <w:r w:rsidR="006A7B95">
        <w:rPr>
          <w:rFonts w:ascii="Calibri" w:hAnsi="Calibri"/>
          <w:sz w:val="22"/>
          <w:szCs w:val="22"/>
        </w:rPr>
        <w:t xml:space="preserve">understand </w:t>
      </w:r>
      <w:r>
        <w:rPr>
          <w:rFonts w:ascii="Calibri" w:hAnsi="Calibri"/>
          <w:sz w:val="22"/>
          <w:szCs w:val="22"/>
        </w:rPr>
        <w:t>their relevance to analysis.</w:t>
      </w:r>
    </w:p>
    <w:p w:rsidR="005D41BF" w:rsidRDefault="006A7B95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 to perform time-shifting, flipping, and scaling of signals, in any combination, graphically and analytically</w:t>
      </w:r>
      <w:r w:rsidR="002E7A4A">
        <w:rPr>
          <w:rFonts w:ascii="Calibri" w:hAnsi="Calibri"/>
          <w:sz w:val="22"/>
          <w:szCs w:val="22"/>
        </w:rPr>
        <w:t>, and on both discrete and continuous signals</w:t>
      </w:r>
      <w:r>
        <w:rPr>
          <w:rFonts w:ascii="Calibri" w:hAnsi="Calibri"/>
          <w:sz w:val="22"/>
          <w:szCs w:val="22"/>
        </w:rPr>
        <w:t>.</w:t>
      </w:r>
    </w:p>
    <w:p w:rsidR="006A7B95" w:rsidRDefault="002E7A4A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Demonstrate mathematical </w:t>
      </w:r>
      <w:r w:rsidR="006E1180">
        <w:rPr>
          <w:rFonts w:ascii="Calibri" w:hAnsi="Calibri"/>
          <w:sz w:val="22"/>
          <w:szCs w:val="22"/>
        </w:rPr>
        <w:t xml:space="preserve">and graphical representation and </w:t>
      </w:r>
      <w:r>
        <w:rPr>
          <w:rFonts w:ascii="Calibri" w:hAnsi="Calibri"/>
          <w:sz w:val="22"/>
          <w:szCs w:val="22"/>
        </w:rPr>
        <w:t xml:space="preserve">properties of impulse function, step function, sinusoids and complex sinusoid, </w:t>
      </w:r>
      <w:r w:rsidR="006E1180">
        <w:rPr>
          <w:rFonts w:ascii="Calibri" w:hAnsi="Calibri"/>
          <w:sz w:val="22"/>
          <w:szCs w:val="22"/>
        </w:rPr>
        <w:t xml:space="preserve">rectangular pulse and </w:t>
      </w:r>
      <w:proofErr w:type="spellStart"/>
      <w:r w:rsidR="006E1180">
        <w:rPr>
          <w:rFonts w:ascii="Calibri" w:hAnsi="Calibri"/>
          <w:sz w:val="22"/>
          <w:szCs w:val="22"/>
        </w:rPr>
        <w:t>Sinc</w:t>
      </w:r>
      <w:proofErr w:type="spellEnd"/>
      <w:r w:rsidR="006E1180">
        <w:rPr>
          <w:rFonts w:ascii="Calibri" w:hAnsi="Calibri"/>
          <w:sz w:val="22"/>
          <w:szCs w:val="22"/>
        </w:rPr>
        <w:t xml:space="preserve"> functions.</w:t>
      </w:r>
    </w:p>
    <w:p w:rsidR="00B369EC" w:rsidRDefault="00170A05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Evaluate equivalent system of inter-connected systems.</w:t>
      </w:r>
    </w:p>
    <w:p w:rsidR="00170A05" w:rsidRDefault="00170A05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Understanding of Impulse-response.</w:t>
      </w:r>
    </w:p>
    <w:p w:rsidR="00537264" w:rsidRDefault="00537264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able to identify whether a system is linear, time-invariant, </w:t>
      </w:r>
      <w:proofErr w:type="spellStart"/>
      <w:r>
        <w:rPr>
          <w:rFonts w:ascii="Calibri" w:hAnsi="Calibri"/>
          <w:sz w:val="22"/>
          <w:szCs w:val="22"/>
        </w:rPr>
        <w:t>memoryless</w:t>
      </w:r>
      <w:proofErr w:type="spellEnd"/>
      <w:r>
        <w:rPr>
          <w:rFonts w:ascii="Calibri" w:hAnsi="Calibri"/>
          <w:sz w:val="22"/>
          <w:szCs w:val="22"/>
        </w:rPr>
        <w:t>, causal, stable and invertible from a mathematical representation of the system</w:t>
      </w:r>
      <w:proofErr w:type="gramStart"/>
      <w:r>
        <w:rPr>
          <w:rFonts w:ascii="Calibri" w:hAnsi="Calibri"/>
          <w:sz w:val="22"/>
          <w:szCs w:val="22"/>
        </w:rPr>
        <w:t>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170A05" w:rsidRDefault="00377167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</w:t>
      </w:r>
      <w:r w:rsidR="00170A05">
        <w:rPr>
          <w:rFonts w:ascii="Calibri" w:hAnsi="Calibri"/>
          <w:sz w:val="22"/>
          <w:szCs w:val="22"/>
        </w:rPr>
        <w:t xml:space="preserve">ble to determine system’s properties (memory, causality, </w:t>
      </w:r>
      <w:proofErr w:type="spellStart"/>
      <w:r w:rsidR="00170A05">
        <w:rPr>
          <w:rFonts w:ascii="Calibri" w:hAnsi="Calibri"/>
          <w:sz w:val="22"/>
          <w:szCs w:val="22"/>
        </w:rPr>
        <w:t>invertibility</w:t>
      </w:r>
      <w:proofErr w:type="spellEnd"/>
      <w:r w:rsidR="00170A05">
        <w:rPr>
          <w:rFonts w:ascii="Calibri" w:hAnsi="Calibri"/>
          <w:sz w:val="22"/>
          <w:szCs w:val="22"/>
        </w:rPr>
        <w:t>, stability) of LTI systems from a given impulse response.</w:t>
      </w:r>
    </w:p>
    <w:p w:rsidR="00B50814" w:rsidRDefault="00B50814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Evaluate convolution-sum of two discrete expressions or graphs.</w:t>
      </w:r>
    </w:p>
    <w:p w:rsidR="00B50814" w:rsidRDefault="00B50814" w:rsidP="00B50814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Evaluate convolution-integral of two continuous expressions or graphs.</w:t>
      </w:r>
    </w:p>
    <w:p w:rsidR="00170A05" w:rsidRDefault="00702712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able to evaluate impulse and step response from a given differential and difference equations.</w:t>
      </w:r>
    </w:p>
    <w:p w:rsidR="00702712" w:rsidRDefault="00385FD5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able to evaluate discrete-time Fourier series of discrete periodic signal and plot line spectrum.</w:t>
      </w:r>
    </w:p>
    <w:p w:rsidR="00385FD5" w:rsidRDefault="00385FD5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able to evaluate Fourier series of continuous periodic signal and plot line spectrum.</w:t>
      </w:r>
    </w:p>
    <w:p w:rsidR="00385FD5" w:rsidRDefault="00385FD5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able to apply properties of Fourier series to evaluate Fourier coefficients. </w:t>
      </w:r>
    </w:p>
    <w:p w:rsidR="00385FD5" w:rsidRDefault="00385FD5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able to evaluate Discrete-Time Fourier Transform (DTFT) and plot the resulting spectrum.</w:t>
      </w:r>
    </w:p>
    <w:p w:rsidR="00385FD5" w:rsidRDefault="00385FD5" w:rsidP="00385FD5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able to evaluate Fourier Transform (FT) and plot the resulting spectrum.</w:t>
      </w:r>
    </w:p>
    <w:p w:rsidR="00385FD5" w:rsidRDefault="003A1EDB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able to </w:t>
      </w:r>
      <w:r w:rsidR="0010432F">
        <w:rPr>
          <w:rFonts w:ascii="Calibri" w:hAnsi="Calibri"/>
          <w:sz w:val="22"/>
          <w:szCs w:val="22"/>
        </w:rPr>
        <w:t>apply properties of Fourier transform and DTFT with the understanding of the basic differences.</w:t>
      </w:r>
    </w:p>
    <w:p w:rsidR="004D7717" w:rsidRDefault="004D7717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able to evaluate FT and DTFT of periodic signals.</w:t>
      </w:r>
    </w:p>
    <w:p w:rsidR="00A01F5E" w:rsidRDefault="006150A8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</w:t>
      </w:r>
      <w:r w:rsidR="004D7717">
        <w:rPr>
          <w:rFonts w:ascii="Calibri" w:hAnsi="Calibri"/>
          <w:sz w:val="22"/>
          <w:szCs w:val="22"/>
        </w:rPr>
        <w:t>ble to define and describe sampling operation in time and frequency-domain, mathematically and graphically</w:t>
      </w:r>
      <w:r>
        <w:rPr>
          <w:rFonts w:ascii="Calibri" w:hAnsi="Calibri"/>
          <w:sz w:val="22"/>
          <w:szCs w:val="22"/>
        </w:rPr>
        <w:t>,</w:t>
      </w:r>
      <w:r w:rsidR="00A01F5E">
        <w:rPr>
          <w:rFonts w:ascii="Calibri" w:hAnsi="Calibri"/>
          <w:sz w:val="22"/>
          <w:szCs w:val="22"/>
        </w:rPr>
        <w:t xml:space="preserve"> with a view to </w:t>
      </w:r>
      <w:proofErr w:type="spellStart"/>
      <w:r w:rsidR="00A01F5E">
        <w:rPr>
          <w:rFonts w:ascii="Calibri" w:hAnsi="Calibri"/>
          <w:sz w:val="22"/>
          <w:szCs w:val="22"/>
        </w:rPr>
        <w:t>Nyquist</w:t>
      </w:r>
      <w:proofErr w:type="spellEnd"/>
      <w:r w:rsidR="00A01F5E">
        <w:rPr>
          <w:rFonts w:ascii="Calibri" w:hAnsi="Calibri"/>
          <w:sz w:val="22"/>
          <w:szCs w:val="22"/>
        </w:rPr>
        <w:t xml:space="preserve"> sampling theorem</w:t>
      </w:r>
      <w:r w:rsidR="004D7717">
        <w:rPr>
          <w:rFonts w:ascii="Calibri" w:hAnsi="Calibri"/>
          <w:sz w:val="22"/>
          <w:szCs w:val="22"/>
        </w:rPr>
        <w:t xml:space="preserve">. </w:t>
      </w:r>
    </w:p>
    <w:p w:rsidR="00377E46" w:rsidRDefault="00377E46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able to determine whether a sampled signal will alias.</w:t>
      </w:r>
    </w:p>
    <w:p w:rsidR="004D7717" w:rsidRDefault="00377E46" w:rsidP="005D41BF">
      <w:pPr>
        <w:pStyle w:val="ListParagraph"/>
        <w:numPr>
          <w:ilvl w:val="0"/>
          <w:numId w:val="47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able to mathematically demonstrate the reconstruction of a sampled signal.  </w:t>
      </w:r>
      <w:r w:rsidR="004D7717">
        <w:rPr>
          <w:rFonts w:ascii="Calibri" w:hAnsi="Calibri"/>
          <w:sz w:val="22"/>
          <w:szCs w:val="22"/>
        </w:rPr>
        <w:t xml:space="preserve"> </w:t>
      </w:r>
    </w:p>
    <w:p w:rsidR="00B06833" w:rsidRDefault="00B06833" w:rsidP="00B06833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sz w:val="22"/>
          <w:szCs w:val="22"/>
        </w:rPr>
      </w:pPr>
    </w:p>
    <w:p w:rsidR="005D41BF" w:rsidRPr="005D41BF" w:rsidRDefault="005D41BF" w:rsidP="000E40A5">
      <w:pPr>
        <w:rPr>
          <w:rFonts w:ascii="Calibri" w:hAnsi="Calibri"/>
        </w:rPr>
      </w:pPr>
    </w:p>
    <w:sectPr w:rsidR="005D41BF" w:rsidRPr="005D41BF" w:rsidSect="0045700C">
      <w:pgSz w:w="11909" w:h="16834" w:code="9"/>
      <w:pgMar w:top="810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CC43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D43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0D97A6A"/>
    <w:multiLevelType w:val="hybridMultilevel"/>
    <w:tmpl w:val="27EC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8D2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181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5212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2D15B4"/>
    <w:multiLevelType w:val="hybridMultilevel"/>
    <w:tmpl w:val="8E14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096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3DB21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E0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1440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64F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3A93D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925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95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9BF06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C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543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12"/>
  </w:num>
  <w:num w:numId="4">
    <w:abstractNumId w:val="3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24"/>
  </w:num>
  <w:num w:numId="18">
    <w:abstractNumId w:val="36"/>
  </w:num>
  <w:num w:numId="19">
    <w:abstractNumId w:val="10"/>
  </w:num>
  <w:num w:numId="20">
    <w:abstractNumId w:val="46"/>
  </w:num>
  <w:num w:numId="21">
    <w:abstractNumId w:val="33"/>
  </w:num>
  <w:num w:numId="22">
    <w:abstractNumId w:val="31"/>
  </w:num>
  <w:num w:numId="23">
    <w:abstractNumId w:val="41"/>
  </w:num>
  <w:num w:numId="24">
    <w:abstractNumId w:val="27"/>
  </w:num>
  <w:num w:numId="25">
    <w:abstractNumId w:val="13"/>
  </w:num>
  <w:num w:numId="26">
    <w:abstractNumId w:val="34"/>
  </w:num>
  <w:num w:numId="27">
    <w:abstractNumId w:val="45"/>
  </w:num>
  <w:num w:numId="28">
    <w:abstractNumId w:val="17"/>
  </w:num>
  <w:num w:numId="29">
    <w:abstractNumId w:val="16"/>
  </w:num>
  <w:num w:numId="30">
    <w:abstractNumId w:val="39"/>
  </w:num>
  <w:num w:numId="31">
    <w:abstractNumId w:val="11"/>
  </w:num>
  <w:num w:numId="32">
    <w:abstractNumId w:val="43"/>
  </w:num>
  <w:num w:numId="33">
    <w:abstractNumId w:val="35"/>
  </w:num>
  <w:num w:numId="34">
    <w:abstractNumId w:val="26"/>
  </w:num>
  <w:num w:numId="35">
    <w:abstractNumId w:val="22"/>
  </w:num>
  <w:num w:numId="36">
    <w:abstractNumId w:val="21"/>
  </w:num>
  <w:num w:numId="37">
    <w:abstractNumId w:val="19"/>
  </w:num>
  <w:num w:numId="38">
    <w:abstractNumId w:val="25"/>
  </w:num>
  <w:num w:numId="39">
    <w:abstractNumId w:val="42"/>
  </w:num>
  <w:num w:numId="40">
    <w:abstractNumId w:val="37"/>
  </w:num>
  <w:num w:numId="41">
    <w:abstractNumId w:val="29"/>
  </w:num>
  <w:num w:numId="42">
    <w:abstractNumId w:val="32"/>
  </w:num>
  <w:num w:numId="43">
    <w:abstractNumId w:val="14"/>
  </w:num>
  <w:num w:numId="44">
    <w:abstractNumId w:val="40"/>
  </w:num>
  <w:num w:numId="45">
    <w:abstractNumId w:val="28"/>
  </w:num>
  <w:num w:numId="46">
    <w:abstractNumId w:val="2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16378"/>
    <w:rsid w:val="00031182"/>
    <w:rsid w:val="00037BB3"/>
    <w:rsid w:val="000408B5"/>
    <w:rsid w:val="000421C5"/>
    <w:rsid w:val="000439CD"/>
    <w:rsid w:val="000461AD"/>
    <w:rsid w:val="000620D6"/>
    <w:rsid w:val="00070254"/>
    <w:rsid w:val="00071DCF"/>
    <w:rsid w:val="00074041"/>
    <w:rsid w:val="00081A86"/>
    <w:rsid w:val="000879A0"/>
    <w:rsid w:val="00093673"/>
    <w:rsid w:val="00096065"/>
    <w:rsid w:val="000A47F9"/>
    <w:rsid w:val="000A6D3C"/>
    <w:rsid w:val="000D45F8"/>
    <w:rsid w:val="000D6E6A"/>
    <w:rsid w:val="000E1450"/>
    <w:rsid w:val="000E2B4F"/>
    <w:rsid w:val="000E3867"/>
    <w:rsid w:val="000E40A5"/>
    <w:rsid w:val="000E7B1F"/>
    <w:rsid w:val="000F4176"/>
    <w:rsid w:val="000F5FD1"/>
    <w:rsid w:val="0010229E"/>
    <w:rsid w:val="0010432F"/>
    <w:rsid w:val="00107D7C"/>
    <w:rsid w:val="00131CCE"/>
    <w:rsid w:val="00147B3D"/>
    <w:rsid w:val="00152CB9"/>
    <w:rsid w:val="00153D0D"/>
    <w:rsid w:val="00154553"/>
    <w:rsid w:val="001555C5"/>
    <w:rsid w:val="001670E6"/>
    <w:rsid w:val="00170A05"/>
    <w:rsid w:val="0018614B"/>
    <w:rsid w:val="001A71CB"/>
    <w:rsid w:val="001B5D62"/>
    <w:rsid w:val="001C0C83"/>
    <w:rsid w:val="001E5E99"/>
    <w:rsid w:val="001E7672"/>
    <w:rsid w:val="001F629A"/>
    <w:rsid w:val="001F76BA"/>
    <w:rsid w:val="00203455"/>
    <w:rsid w:val="00203D0D"/>
    <w:rsid w:val="002131AF"/>
    <w:rsid w:val="0023195A"/>
    <w:rsid w:val="00237A0F"/>
    <w:rsid w:val="00260125"/>
    <w:rsid w:val="00264389"/>
    <w:rsid w:val="002703AD"/>
    <w:rsid w:val="002834EF"/>
    <w:rsid w:val="002B642B"/>
    <w:rsid w:val="002D3F87"/>
    <w:rsid w:val="002E39BC"/>
    <w:rsid w:val="002E7A4A"/>
    <w:rsid w:val="002F511F"/>
    <w:rsid w:val="00303432"/>
    <w:rsid w:val="0030494C"/>
    <w:rsid w:val="003236A8"/>
    <w:rsid w:val="00334507"/>
    <w:rsid w:val="0034167D"/>
    <w:rsid w:val="00342D33"/>
    <w:rsid w:val="0034348B"/>
    <w:rsid w:val="00344D26"/>
    <w:rsid w:val="003723C7"/>
    <w:rsid w:val="00377167"/>
    <w:rsid w:val="00377E46"/>
    <w:rsid w:val="00381E9D"/>
    <w:rsid w:val="00382045"/>
    <w:rsid w:val="00385638"/>
    <w:rsid w:val="00385FD5"/>
    <w:rsid w:val="00386315"/>
    <w:rsid w:val="003927B6"/>
    <w:rsid w:val="003A1B07"/>
    <w:rsid w:val="003A1EDB"/>
    <w:rsid w:val="003A6194"/>
    <w:rsid w:val="003C2D79"/>
    <w:rsid w:val="003E0F23"/>
    <w:rsid w:val="003E7B53"/>
    <w:rsid w:val="003F49BC"/>
    <w:rsid w:val="003F4FC8"/>
    <w:rsid w:val="003F6633"/>
    <w:rsid w:val="003F6B4F"/>
    <w:rsid w:val="004066A5"/>
    <w:rsid w:val="0041043E"/>
    <w:rsid w:val="00420D61"/>
    <w:rsid w:val="004328CC"/>
    <w:rsid w:val="004408BD"/>
    <w:rsid w:val="00443B42"/>
    <w:rsid w:val="00453D6B"/>
    <w:rsid w:val="0045700C"/>
    <w:rsid w:val="00474E1C"/>
    <w:rsid w:val="00481F24"/>
    <w:rsid w:val="0049153B"/>
    <w:rsid w:val="00492414"/>
    <w:rsid w:val="004943C1"/>
    <w:rsid w:val="004A2CD3"/>
    <w:rsid w:val="004B59BB"/>
    <w:rsid w:val="004C0F5F"/>
    <w:rsid w:val="004D19CC"/>
    <w:rsid w:val="004D3DC0"/>
    <w:rsid w:val="004D7717"/>
    <w:rsid w:val="004F484F"/>
    <w:rsid w:val="004F56B0"/>
    <w:rsid w:val="005049FE"/>
    <w:rsid w:val="00504EB5"/>
    <w:rsid w:val="00513744"/>
    <w:rsid w:val="00537264"/>
    <w:rsid w:val="00543802"/>
    <w:rsid w:val="00544ABF"/>
    <w:rsid w:val="00544F57"/>
    <w:rsid w:val="00547035"/>
    <w:rsid w:val="0056206A"/>
    <w:rsid w:val="005648AE"/>
    <w:rsid w:val="00565820"/>
    <w:rsid w:val="0057058E"/>
    <w:rsid w:val="00574DD2"/>
    <w:rsid w:val="0057575B"/>
    <w:rsid w:val="00583C23"/>
    <w:rsid w:val="005842B7"/>
    <w:rsid w:val="00585303"/>
    <w:rsid w:val="00585C36"/>
    <w:rsid w:val="00590DF9"/>
    <w:rsid w:val="00593907"/>
    <w:rsid w:val="00593DE8"/>
    <w:rsid w:val="005B11FF"/>
    <w:rsid w:val="005B20D4"/>
    <w:rsid w:val="005C0324"/>
    <w:rsid w:val="005C30C3"/>
    <w:rsid w:val="005D0821"/>
    <w:rsid w:val="005D3982"/>
    <w:rsid w:val="005D41BF"/>
    <w:rsid w:val="005D4B77"/>
    <w:rsid w:val="005D5C20"/>
    <w:rsid w:val="005D7898"/>
    <w:rsid w:val="005E1AF9"/>
    <w:rsid w:val="005F0197"/>
    <w:rsid w:val="005F3D4C"/>
    <w:rsid w:val="005F48A2"/>
    <w:rsid w:val="005F62BA"/>
    <w:rsid w:val="00604923"/>
    <w:rsid w:val="0061452A"/>
    <w:rsid w:val="006150A8"/>
    <w:rsid w:val="00617772"/>
    <w:rsid w:val="00621C26"/>
    <w:rsid w:val="00630B94"/>
    <w:rsid w:val="006539EA"/>
    <w:rsid w:val="00660D11"/>
    <w:rsid w:val="00661086"/>
    <w:rsid w:val="00664CC4"/>
    <w:rsid w:val="00674C55"/>
    <w:rsid w:val="00694E70"/>
    <w:rsid w:val="006A66A1"/>
    <w:rsid w:val="006A7B95"/>
    <w:rsid w:val="006B371C"/>
    <w:rsid w:val="006B47A8"/>
    <w:rsid w:val="006C4AD1"/>
    <w:rsid w:val="006D0990"/>
    <w:rsid w:val="006D7827"/>
    <w:rsid w:val="006E1180"/>
    <w:rsid w:val="006E5E68"/>
    <w:rsid w:val="006F0D5B"/>
    <w:rsid w:val="006F41BB"/>
    <w:rsid w:val="006F5AB5"/>
    <w:rsid w:val="006F7C5D"/>
    <w:rsid w:val="00702712"/>
    <w:rsid w:val="00707D79"/>
    <w:rsid w:val="007134F6"/>
    <w:rsid w:val="00715156"/>
    <w:rsid w:val="00717C8E"/>
    <w:rsid w:val="00732275"/>
    <w:rsid w:val="0073258A"/>
    <w:rsid w:val="00732DD1"/>
    <w:rsid w:val="00744558"/>
    <w:rsid w:val="007525B0"/>
    <w:rsid w:val="007713EE"/>
    <w:rsid w:val="007749BB"/>
    <w:rsid w:val="007933A0"/>
    <w:rsid w:val="007C007E"/>
    <w:rsid w:val="007C2214"/>
    <w:rsid w:val="007C44CE"/>
    <w:rsid w:val="007E4CA9"/>
    <w:rsid w:val="007E6476"/>
    <w:rsid w:val="007F54AA"/>
    <w:rsid w:val="007F6A23"/>
    <w:rsid w:val="00801015"/>
    <w:rsid w:val="00801B88"/>
    <w:rsid w:val="00804B35"/>
    <w:rsid w:val="00807CF5"/>
    <w:rsid w:val="00810BE2"/>
    <w:rsid w:val="0081117E"/>
    <w:rsid w:val="00814172"/>
    <w:rsid w:val="008204AB"/>
    <w:rsid w:val="0082600D"/>
    <w:rsid w:val="00835751"/>
    <w:rsid w:val="00847F35"/>
    <w:rsid w:val="0088461D"/>
    <w:rsid w:val="00891428"/>
    <w:rsid w:val="00891DF8"/>
    <w:rsid w:val="00892B3B"/>
    <w:rsid w:val="008C56A4"/>
    <w:rsid w:val="008D058E"/>
    <w:rsid w:val="008E0C4D"/>
    <w:rsid w:val="008E1BE1"/>
    <w:rsid w:val="008E5215"/>
    <w:rsid w:val="008F0F70"/>
    <w:rsid w:val="008F4F5C"/>
    <w:rsid w:val="00907061"/>
    <w:rsid w:val="009129E6"/>
    <w:rsid w:val="00915D88"/>
    <w:rsid w:val="00916695"/>
    <w:rsid w:val="009249E3"/>
    <w:rsid w:val="00933625"/>
    <w:rsid w:val="0094143F"/>
    <w:rsid w:val="00941C39"/>
    <w:rsid w:val="00960DA6"/>
    <w:rsid w:val="00966A88"/>
    <w:rsid w:val="00967C6F"/>
    <w:rsid w:val="00972DB8"/>
    <w:rsid w:val="009751C7"/>
    <w:rsid w:val="009836DD"/>
    <w:rsid w:val="009859D0"/>
    <w:rsid w:val="009922B6"/>
    <w:rsid w:val="009A12CE"/>
    <w:rsid w:val="009B243E"/>
    <w:rsid w:val="009B26B7"/>
    <w:rsid w:val="009C7A12"/>
    <w:rsid w:val="009E54B0"/>
    <w:rsid w:val="009E5A33"/>
    <w:rsid w:val="009F1450"/>
    <w:rsid w:val="009F35BC"/>
    <w:rsid w:val="009F750D"/>
    <w:rsid w:val="00A01F5E"/>
    <w:rsid w:val="00A060D8"/>
    <w:rsid w:val="00A10F97"/>
    <w:rsid w:val="00A15B47"/>
    <w:rsid w:val="00A239E5"/>
    <w:rsid w:val="00A36DB6"/>
    <w:rsid w:val="00A374B2"/>
    <w:rsid w:val="00A526FB"/>
    <w:rsid w:val="00A55C5C"/>
    <w:rsid w:val="00A6692F"/>
    <w:rsid w:val="00A8300A"/>
    <w:rsid w:val="00A84562"/>
    <w:rsid w:val="00A849BB"/>
    <w:rsid w:val="00A932CB"/>
    <w:rsid w:val="00A95A87"/>
    <w:rsid w:val="00AA3E9A"/>
    <w:rsid w:val="00AA6F40"/>
    <w:rsid w:val="00AB631F"/>
    <w:rsid w:val="00AC6FA8"/>
    <w:rsid w:val="00AF6D49"/>
    <w:rsid w:val="00B06833"/>
    <w:rsid w:val="00B22C8B"/>
    <w:rsid w:val="00B35203"/>
    <w:rsid w:val="00B369EC"/>
    <w:rsid w:val="00B40691"/>
    <w:rsid w:val="00B41324"/>
    <w:rsid w:val="00B50814"/>
    <w:rsid w:val="00B560EF"/>
    <w:rsid w:val="00B609A4"/>
    <w:rsid w:val="00B64B66"/>
    <w:rsid w:val="00B753E5"/>
    <w:rsid w:val="00B910C8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66E9"/>
    <w:rsid w:val="00BE3341"/>
    <w:rsid w:val="00C011C9"/>
    <w:rsid w:val="00C051D3"/>
    <w:rsid w:val="00C122B2"/>
    <w:rsid w:val="00C1632A"/>
    <w:rsid w:val="00C16E58"/>
    <w:rsid w:val="00C2472B"/>
    <w:rsid w:val="00C30060"/>
    <w:rsid w:val="00C30E73"/>
    <w:rsid w:val="00C4230B"/>
    <w:rsid w:val="00C440EE"/>
    <w:rsid w:val="00C558E3"/>
    <w:rsid w:val="00C5797B"/>
    <w:rsid w:val="00C57DE7"/>
    <w:rsid w:val="00C62789"/>
    <w:rsid w:val="00C663E3"/>
    <w:rsid w:val="00C92E41"/>
    <w:rsid w:val="00CA0BA0"/>
    <w:rsid w:val="00CB3C85"/>
    <w:rsid w:val="00CC1CC8"/>
    <w:rsid w:val="00CC2A63"/>
    <w:rsid w:val="00CC5950"/>
    <w:rsid w:val="00CC7DB8"/>
    <w:rsid w:val="00CD16D3"/>
    <w:rsid w:val="00CD4DB5"/>
    <w:rsid w:val="00CF768C"/>
    <w:rsid w:val="00D00644"/>
    <w:rsid w:val="00D01C3D"/>
    <w:rsid w:val="00D1063B"/>
    <w:rsid w:val="00D1132B"/>
    <w:rsid w:val="00D123D9"/>
    <w:rsid w:val="00D137B3"/>
    <w:rsid w:val="00D14BCD"/>
    <w:rsid w:val="00D22738"/>
    <w:rsid w:val="00D266F8"/>
    <w:rsid w:val="00D34094"/>
    <w:rsid w:val="00D346D3"/>
    <w:rsid w:val="00D35A0C"/>
    <w:rsid w:val="00D37690"/>
    <w:rsid w:val="00D50DC3"/>
    <w:rsid w:val="00D5228C"/>
    <w:rsid w:val="00D60339"/>
    <w:rsid w:val="00D76385"/>
    <w:rsid w:val="00D8624A"/>
    <w:rsid w:val="00D93997"/>
    <w:rsid w:val="00DA1F04"/>
    <w:rsid w:val="00DB451C"/>
    <w:rsid w:val="00DB5916"/>
    <w:rsid w:val="00DC3143"/>
    <w:rsid w:val="00DE11B1"/>
    <w:rsid w:val="00DE4B3D"/>
    <w:rsid w:val="00DE6E9B"/>
    <w:rsid w:val="00E0049A"/>
    <w:rsid w:val="00E03403"/>
    <w:rsid w:val="00E039AB"/>
    <w:rsid w:val="00E067AD"/>
    <w:rsid w:val="00E24746"/>
    <w:rsid w:val="00E376A0"/>
    <w:rsid w:val="00E41702"/>
    <w:rsid w:val="00E45431"/>
    <w:rsid w:val="00E56AEA"/>
    <w:rsid w:val="00E57720"/>
    <w:rsid w:val="00E6038D"/>
    <w:rsid w:val="00E62F8D"/>
    <w:rsid w:val="00E7143F"/>
    <w:rsid w:val="00E74F2B"/>
    <w:rsid w:val="00E822D8"/>
    <w:rsid w:val="00E92214"/>
    <w:rsid w:val="00EA1F7E"/>
    <w:rsid w:val="00EA4FCF"/>
    <w:rsid w:val="00EA54C8"/>
    <w:rsid w:val="00EA5B1C"/>
    <w:rsid w:val="00EC07F6"/>
    <w:rsid w:val="00EC4F22"/>
    <w:rsid w:val="00EF5F5A"/>
    <w:rsid w:val="00F22516"/>
    <w:rsid w:val="00F24F9D"/>
    <w:rsid w:val="00F3390C"/>
    <w:rsid w:val="00F4068A"/>
    <w:rsid w:val="00F45338"/>
    <w:rsid w:val="00F63D2B"/>
    <w:rsid w:val="00F65CD3"/>
    <w:rsid w:val="00F7568B"/>
    <w:rsid w:val="00F771F9"/>
    <w:rsid w:val="00F92377"/>
    <w:rsid w:val="00FB108A"/>
    <w:rsid w:val="00FB1396"/>
    <w:rsid w:val="00FC3A0C"/>
    <w:rsid w:val="00FD099C"/>
    <w:rsid w:val="00FD3AE1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45700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700C"/>
    <w:rPr>
      <w:rFonts w:cs="Times New Roman"/>
      <w:color w:val="auto"/>
    </w:rPr>
  </w:style>
  <w:style w:type="paragraph" w:customStyle="1" w:styleId="CM3">
    <w:name w:val="CM3"/>
    <w:basedOn w:val="Normal"/>
    <w:next w:val="Normal"/>
    <w:uiPriority w:val="99"/>
    <w:rsid w:val="00D14BCD"/>
    <w:pPr>
      <w:autoSpaceDE w:val="0"/>
      <w:autoSpaceDN w:val="0"/>
      <w:adjustRightInd w:val="0"/>
      <w:spacing w:line="253" w:lineRule="atLeast"/>
    </w:pPr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B06833"/>
  </w:style>
  <w:style w:type="character" w:customStyle="1" w:styleId="il">
    <w:name w:val="il"/>
    <w:basedOn w:val="DefaultParagraphFont"/>
    <w:rsid w:val="00B06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s.khan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m.butt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emata@umt.edu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EE224-COA.dotx</Template>
  <TotalTime>282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4633</CharactersWithSpaces>
  <SharedDoc>false</SharedDoc>
  <HLinks>
    <vt:vector size="24" baseType="variant">
      <vt:variant>
        <vt:i4>5898289</vt:i4>
      </vt:variant>
      <vt:variant>
        <vt:i4>9</vt:i4>
      </vt:variant>
      <vt:variant>
        <vt:i4>0</vt:i4>
      </vt:variant>
      <vt:variant>
        <vt:i4>5</vt:i4>
      </vt:variant>
      <vt:variant>
        <vt:lpwstr>mailto:usmanali@umt.edu.pk</vt:lpwstr>
      </vt:variant>
      <vt:variant>
        <vt:lpwstr/>
      </vt:variant>
      <vt:variant>
        <vt:i4>3342362</vt:i4>
      </vt:variant>
      <vt:variant>
        <vt:i4>6</vt:i4>
      </vt:variant>
      <vt:variant>
        <vt:i4>0</vt:i4>
      </vt:variant>
      <vt:variant>
        <vt:i4>5</vt:i4>
      </vt:variant>
      <vt:variant>
        <vt:lpwstr>mailto:nauman.shahid@umt.edu.pk</vt:lpwstr>
      </vt:variant>
      <vt:variant>
        <vt:lpwstr/>
      </vt:variant>
      <vt:variant>
        <vt:i4>2359307</vt:i4>
      </vt:variant>
      <vt:variant>
        <vt:i4>3</vt:i4>
      </vt:variant>
      <vt:variant>
        <vt:i4>0</vt:i4>
      </vt:variant>
      <vt:variant>
        <vt:i4>5</vt:i4>
      </vt:variant>
      <vt:variant>
        <vt:lpwstr>mailto:asim.butt@umt.edu.pk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mailto:saleemata@umt.edu.pk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0397</cp:lastModifiedBy>
  <cp:revision>55</cp:revision>
  <cp:lastPrinted>2013-09-23T04:56:00Z</cp:lastPrinted>
  <dcterms:created xsi:type="dcterms:W3CDTF">2013-08-06T06:46:00Z</dcterms:created>
  <dcterms:modified xsi:type="dcterms:W3CDTF">2013-09-23T05:48:00Z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