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7A7" w:rsidRPr="00A27074" w:rsidRDefault="000917A7">
      <w:pPr>
        <w:rPr>
          <w:rFonts w:asciiTheme="minorHAnsi" w:hAnsiTheme="minorHAnsi"/>
        </w:rPr>
      </w:pPr>
    </w:p>
    <w:tbl>
      <w:tblPr>
        <w:tblW w:w="9990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0"/>
        <w:gridCol w:w="3690"/>
        <w:gridCol w:w="1620"/>
        <w:gridCol w:w="3150"/>
      </w:tblGrid>
      <w:tr w:rsidR="00547035" w:rsidRPr="00A27074" w:rsidTr="004C050F">
        <w:trPr>
          <w:trHeight w:hRule="exact" w:val="1440"/>
        </w:trPr>
        <w:tc>
          <w:tcPr>
            <w:tcW w:w="9990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A27074" w:rsidRDefault="00547035" w:rsidP="00AA79EC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27074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27074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A27074" w:rsidRDefault="00547035" w:rsidP="00AA79EC">
            <w:pPr>
              <w:jc w:val="center"/>
              <w:rPr>
                <w:rFonts w:asciiTheme="minorHAnsi" w:hAnsiTheme="minorHAnsi"/>
                <w:sz w:val="30"/>
                <w:szCs w:val="32"/>
              </w:rPr>
            </w:pPr>
            <w:r w:rsidRPr="00A27074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A27074" w:rsidRDefault="00547035" w:rsidP="00AA79EC">
            <w:pPr>
              <w:jc w:val="center"/>
              <w:rPr>
                <w:rFonts w:asciiTheme="minorHAnsi" w:hAnsiTheme="minorHAnsi"/>
                <w:sz w:val="38"/>
                <w:szCs w:val="32"/>
              </w:rPr>
            </w:pPr>
            <w:r w:rsidRPr="00A27074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A27074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A27074" w:rsidTr="004C050F">
        <w:trPr>
          <w:trHeight w:val="144"/>
        </w:trPr>
        <w:tc>
          <w:tcPr>
            <w:tcW w:w="9990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A27074" w:rsidRDefault="00A55C5C" w:rsidP="00176762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 w:rsidRPr="00A27074">
              <w:rPr>
                <w:rFonts w:asciiTheme="minorHAnsi" w:hAnsiTheme="minorHAnsi"/>
                <w:sz w:val="30"/>
                <w:szCs w:val="32"/>
              </w:rPr>
              <w:t xml:space="preserve">EE </w:t>
            </w:r>
            <w:r w:rsidR="009A6867" w:rsidRPr="00A27074">
              <w:rPr>
                <w:rFonts w:asciiTheme="minorHAnsi" w:hAnsiTheme="minorHAnsi"/>
                <w:sz w:val="30"/>
                <w:szCs w:val="32"/>
              </w:rPr>
              <w:t>2</w:t>
            </w:r>
            <w:r w:rsidR="00176762" w:rsidRPr="00A27074">
              <w:rPr>
                <w:rFonts w:asciiTheme="minorHAnsi" w:hAnsiTheme="minorHAnsi"/>
                <w:sz w:val="30"/>
                <w:szCs w:val="32"/>
              </w:rPr>
              <w:t xml:space="preserve">20 </w:t>
            </w:r>
            <w:r w:rsidR="007A0985" w:rsidRPr="00A27074">
              <w:rPr>
                <w:rFonts w:asciiTheme="minorHAnsi" w:hAnsiTheme="minorHAnsi"/>
                <w:sz w:val="30"/>
                <w:szCs w:val="32"/>
              </w:rPr>
              <w:t>Digital Logic Design</w:t>
            </w:r>
          </w:p>
        </w:tc>
      </w:tr>
      <w:tr w:rsidR="00BC0594" w:rsidRPr="00A27074" w:rsidTr="004C050F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A27074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A27074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7A6DAE" w:rsidRPr="00A27074" w:rsidRDefault="008D3016" w:rsidP="00176762">
            <w:pPr>
              <w:pStyle w:val="NoSpacing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See Timetable on EED Website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A27074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A27074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A27074" w:rsidRDefault="007A0985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/>
                <w:bCs/>
              </w:rPr>
            </w:pPr>
            <w:r w:rsidRPr="00A27074">
              <w:rPr>
                <w:rFonts w:asciiTheme="minorHAnsi" w:hAnsiTheme="minorHAnsi"/>
                <w:b/>
                <w:bCs/>
              </w:rPr>
              <w:t>Fall</w:t>
            </w:r>
            <w:r w:rsidR="003425DC" w:rsidRPr="00A27074">
              <w:rPr>
                <w:rFonts w:asciiTheme="minorHAnsi" w:hAnsiTheme="minorHAnsi"/>
                <w:b/>
                <w:bCs/>
              </w:rPr>
              <w:t xml:space="preserve"> </w:t>
            </w:r>
            <w:r w:rsidR="004F484F" w:rsidRPr="00A27074">
              <w:rPr>
                <w:rFonts w:asciiTheme="minorHAnsi" w:hAnsiTheme="minorHAnsi"/>
                <w:b/>
                <w:bCs/>
              </w:rPr>
              <w:t>201</w:t>
            </w:r>
            <w:r w:rsidR="00176762" w:rsidRPr="00A27074">
              <w:rPr>
                <w:rFonts w:asciiTheme="minorHAnsi" w:hAnsiTheme="minorHAnsi"/>
                <w:b/>
                <w:bCs/>
              </w:rPr>
              <w:t>3</w:t>
            </w:r>
          </w:p>
        </w:tc>
      </w:tr>
      <w:tr w:rsidR="006D0990" w:rsidRPr="00A27074" w:rsidTr="004C050F"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A27074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7A0985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A27074"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A27074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176762" w:rsidP="009A686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A27074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A27074" w:rsidTr="004C050F">
        <w:trPr>
          <w:trHeight w:val="503"/>
        </w:trPr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A27074">
              <w:rPr>
                <w:rFonts w:asciiTheme="minorHAnsi" w:hAnsiTheme="minorHAnsi"/>
                <w:b/>
              </w:rPr>
              <w:t>Instructor</w:t>
            </w:r>
            <w:r w:rsidR="005B20D4" w:rsidRPr="00A2707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69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917A7" w:rsidRPr="00A27074" w:rsidRDefault="000917A7" w:rsidP="007A098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27074">
              <w:rPr>
                <w:rFonts w:asciiTheme="minorHAnsi" w:hAnsiTheme="minorHAnsi"/>
                <w:bCs/>
              </w:rPr>
              <w:t xml:space="preserve">Sec A: Hassan </w:t>
            </w:r>
            <w:proofErr w:type="spellStart"/>
            <w:r w:rsidRPr="00A27074">
              <w:rPr>
                <w:rFonts w:asciiTheme="minorHAnsi" w:hAnsiTheme="minorHAnsi"/>
                <w:bCs/>
              </w:rPr>
              <w:t>Munir</w:t>
            </w:r>
            <w:proofErr w:type="spellEnd"/>
          </w:p>
          <w:p w:rsidR="000917A7" w:rsidRPr="00A27074" w:rsidRDefault="000917A7" w:rsidP="007A098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27074">
              <w:rPr>
                <w:rFonts w:asciiTheme="minorHAnsi" w:hAnsiTheme="minorHAnsi"/>
                <w:bCs/>
              </w:rPr>
              <w:t xml:space="preserve">Sec B: Dr </w:t>
            </w:r>
            <w:proofErr w:type="spellStart"/>
            <w:r w:rsidRPr="00A27074">
              <w:rPr>
                <w:rFonts w:asciiTheme="minorHAnsi" w:hAnsiTheme="minorHAnsi"/>
                <w:bCs/>
              </w:rPr>
              <w:t>Sajjad</w:t>
            </w:r>
            <w:proofErr w:type="spellEnd"/>
            <w:r w:rsidRPr="00A2707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27074">
              <w:rPr>
                <w:rFonts w:asciiTheme="minorHAnsi" w:hAnsiTheme="minorHAnsi"/>
                <w:bCs/>
              </w:rPr>
              <w:t>Shami</w:t>
            </w:r>
            <w:proofErr w:type="spellEnd"/>
            <w:r w:rsidRPr="00A27074">
              <w:rPr>
                <w:rFonts w:asciiTheme="minorHAnsi" w:hAnsiTheme="minorHAnsi"/>
                <w:bCs/>
              </w:rPr>
              <w:t>/</w:t>
            </w:r>
            <w:proofErr w:type="spellStart"/>
            <w:r w:rsidRPr="00A27074">
              <w:rPr>
                <w:rFonts w:asciiTheme="minorHAnsi" w:hAnsiTheme="minorHAnsi"/>
                <w:bCs/>
              </w:rPr>
              <w:t>Usman</w:t>
            </w:r>
            <w:proofErr w:type="spellEnd"/>
            <w:r w:rsidRPr="00A27074">
              <w:rPr>
                <w:rFonts w:asciiTheme="minorHAnsi" w:hAnsiTheme="minorHAnsi"/>
                <w:bCs/>
              </w:rPr>
              <w:t xml:space="preserve"> Ali</w:t>
            </w:r>
          </w:p>
          <w:p w:rsidR="0092025A" w:rsidRPr="00A27074" w:rsidRDefault="0092025A" w:rsidP="007A098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27074">
              <w:rPr>
                <w:rFonts w:asciiTheme="minorHAnsi" w:hAnsiTheme="minorHAnsi"/>
                <w:bCs/>
              </w:rPr>
              <w:t xml:space="preserve">Sec D: Dr </w:t>
            </w:r>
            <w:proofErr w:type="spellStart"/>
            <w:r w:rsidRPr="00A27074">
              <w:rPr>
                <w:rFonts w:asciiTheme="minorHAnsi" w:hAnsiTheme="minorHAnsi"/>
                <w:bCs/>
              </w:rPr>
              <w:t>Tahir</w:t>
            </w:r>
            <w:proofErr w:type="spellEnd"/>
            <w:r w:rsidRPr="00A27074">
              <w:rPr>
                <w:rFonts w:asciiTheme="minorHAnsi" w:hAnsiTheme="minorHAnsi"/>
                <w:bCs/>
              </w:rPr>
              <w:t xml:space="preserve"> </w:t>
            </w:r>
            <w:proofErr w:type="spellStart"/>
            <w:r w:rsidRPr="00A27074">
              <w:rPr>
                <w:rFonts w:asciiTheme="minorHAnsi" w:hAnsiTheme="minorHAnsi"/>
                <w:bCs/>
              </w:rPr>
              <w:t>Mushtaq</w:t>
            </w:r>
            <w:proofErr w:type="spellEnd"/>
          </w:p>
          <w:p w:rsidR="0092025A" w:rsidRPr="00A27074" w:rsidRDefault="0092025A" w:rsidP="007A098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 w:rsidRPr="00A27074">
              <w:rPr>
                <w:rFonts w:asciiTheme="minorHAnsi" w:hAnsiTheme="minorHAnsi"/>
                <w:bCs/>
              </w:rPr>
              <w:t xml:space="preserve">Sec E: </w:t>
            </w:r>
            <w:proofErr w:type="spellStart"/>
            <w:r w:rsidRPr="00A27074">
              <w:rPr>
                <w:rFonts w:asciiTheme="minorHAnsi" w:hAnsiTheme="minorHAnsi"/>
                <w:bCs/>
              </w:rPr>
              <w:t>Jameel</w:t>
            </w:r>
            <w:proofErr w:type="spellEnd"/>
            <w:r w:rsidRPr="00A27074">
              <w:rPr>
                <w:rFonts w:asciiTheme="minorHAnsi" w:hAnsiTheme="minorHAnsi"/>
                <w:bCs/>
              </w:rPr>
              <w:t xml:space="preserve"> Ahmad</w:t>
            </w:r>
          </w:p>
          <w:p w:rsidR="000917A7" w:rsidRPr="00A27074" w:rsidRDefault="000917A7" w:rsidP="007A0985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A27074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15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E7EDA" w:rsidRPr="00A27074" w:rsidRDefault="006E7EDA" w:rsidP="00BC031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6" w:history="1">
              <w:r w:rsidRPr="00A27074">
                <w:rPr>
                  <w:rStyle w:val="Hyperlink"/>
                  <w:rFonts w:asciiTheme="minorHAnsi" w:hAnsiTheme="minorHAnsi"/>
                  <w:bCs/>
                </w:rPr>
                <w:t>Hassan.munir@umt.edu.pk</w:t>
              </w:r>
            </w:hyperlink>
          </w:p>
          <w:p w:rsidR="006E7EDA" w:rsidRPr="00A27074" w:rsidRDefault="006E7EDA" w:rsidP="00BC031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7" w:history="1">
              <w:r w:rsidRPr="00A27074">
                <w:rPr>
                  <w:rStyle w:val="Hyperlink"/>
                  <w:rFonts w:asciiTheme="minorHAnsi" w:hAnsiTheme="minorHAnsi"/>
                  <w:bCs/>
                </w:rPr>
                <w:t>Sajjad.shami@umt.edu.pk</w:t>
              </w:r>
            </w:hyperlink>
          </w:p>
          <w:p w:rsidR="006E7EDA" w:rsidRPr="00A27074" w:rsidRDefault="006E7EDA" w:rsidP="00BC031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8" w:history="1">
              <w:r w:rsidRPr="00A27074">
                <w:rPr>
                  <w:rStyle w:val="Hyperlink"/>
                  <w:rFonts w:asciiTheme="minorHAnsi" w:hAnsiTheme="minorHAnsi"/>
                  <w:bCs/>
                </w:rPr>
                <w:t>Usman.ali@umt.edu.pk</w:t>
              </w:r>
            </w:hyperlink>
          </w:p>
          <w:p w:rsidR="006E7EDA" w:rsidRPr="00A27074" w:rsidRDefault="006E7EDA" w:rsidP="00BC031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9" w:history="1">
              <w:r w:rsidRPr="00A27074">
                <w:rPr>
                  <w:rStyle w:val="Hyperlink"/>
                  <w:rFonts w:asciiTheme="minorHAnsi" w:hAnsiTheme="minorHAnsi"/>
                  <w:bCs/>
                </w:rPr>
                <w:t>Tahir.mushtaq@umt.edu.pk</w:t>
              </w:r>
            </w:hyperlink>
          </w:p>
          <w:p w:rsidR="006E7EDA" w:rsidRPr="00A27074" w:rsidRDefault="006E7EDA" w:rsidP="00BC031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10" w:history="1">
              <w:r w:rsidRPr="00A27074">
                <w:rPr>
                  <w:rStyle w:val="Hyperlink"/>
                  <w:rFonts w:asciiTheme="minorHAnsi" w:hAnsiTheme="minorHAnsi"/>
                  <w:bCs/>
                </w:rPr>
                <w:t>Jameel.ahmad@umt.edu.pk</w:t>
              </w:r>
            </w:hyperlink>
          </w:p>
          <w:p w:rsidR="006E7EDA" w:rsidRPr="00A27074" w:rsidRDefault="006E7EDA" w:rsidP="00BC0317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</w:p>
        </w:tc>
      </w:tr>
      <w:tr w:rsidR="006D0990" w:rsidRPr="00A27074" w:rsidTr="004C050F"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A27074">
              <w:rPr>
                <w:rFonts w:asciiTheme="minorHAnsi" w:hAnsiTheme="minorHAnsi"/>
                <w:b/>
              </w:rPr>
              <w:t>Office</w:t>
            </w:r>
            <w:r w:rsidR="00DD13DA" w:rsidRPr="00A27074">
              <w:rPr>
                <w:rFonts w:asciiTheme="minorHAnsi" w:hAnsiTheme="minorHAnsi"/>
                <w:b/>
              </w:rPr>
              <w:t>s</w:t>
            </w:r>
          </w:p>
        </w:tc>
        <w:tc>
          <w:tcPr>
            <w:tcW w:w="369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249E3" w:rsidRPr="00A27074" w:rsidRDefault="00DD13DA" w:rsidP="0065711F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 w:rsidRPr="00A27074">
              <w:rPr>
                <w:rFonts w:asciiTheme="minorHAnsi" w:hAnsiTheme="minorHAnsi"/>
                <w:bCs/>
                <w:vertAlign w:val="superscript"/>
              </w:rPr>
              <w:t>Top</w:t>
            </w:r>
            <w:r w:rsidR="0092025A" w:rsidRPr="00A27074">
              <w:rPr>
                <w:rFonts w:asciiTheme="minorHAnsi" w:hAnsiTheme="minorHAnsi"/>
                <w:bCs/>
                <w:vertAlign w:val="superscript"/>
              </w:rPr>
              <w:t xml:space="preserve"> Floor, School of Engineering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A27074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15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176762" w:rsidRPr="00A27074" w:rsidRDefault="006E7EDA" w:rsidP="0017676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A27074">
              <w:rPr>
                <w:rFonts w:asciiTheme="minorHAnsi" w:hAnsiTheme="minorHAnsi"/>
                <w:bCs/>
              </w:rPr>
              <w:t>See EED website</w:t>
            </w:r>
          </w:p>
          <w:p w:rsidR="00176762" w:rsidRPr="00A27074" w:rsidRDefault="00176762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6D0990" w:rsidRPr="00A27074" w:rsidTr="00CE651A">
        <w:trPr>
          <w:trHeight w:val="2931"/>
        </w:trPr>
        <w:tc>
          <w:tcPr>
            <w:tcW w:w="1530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46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268F" w:rsidRPr="00A27074" w:rsidRDefault="007206C6" w:rsidP="00AC268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This course covers number systems, digital waveforms, b</w:t>
            </w:r>
            <w:r w:rsidR="004C050F" w:rsidRPr="00A27074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sic gates and logic functions; </w:t>
            </w:r>
            <w:proofErr w:type="spellStart"/>
            <w:r>
              <w:rPr>
                <w:rFonts w:asciiTheme="minorHAnsi" w:hAnsiTheme="minorHAnsi"/>
              </w:rPr>
              <w:t>boolean</w:t>
            </w:r>
            <w:proofErr w:type="spellEnd"/>
            <w:r>
              <w:rPr>
                <w:rFonts w:asciiTheme="minorHAnsi" w:hAnsiTheme="minorHAnsi"/>
              </w:rPr>
              <w:t xml:space="preserve"> algebra, </w:t>
            </w:r>
            <w:proofErr w:type="spellStart"/>
            <w:r>
              <w:rPr>
                <w:rFonts w:asciiTheme="minorHAnsi" w:hAnsiTheme="minorHAnsi"/>
              </w:rPr>
              <w:t>b</w:t>
            </w:r>
            <w:r w:rsidR="004C050F" w:rsidRPr="00A27074">
              <w:rPr>
                <w:rFonts w:asciiTheme="minorHAnsi" w:hAnsiTheme="minorHAnsi"/>
              </w:rPr>
              <w:t>oolean</w:t>
            </w:r>
            <w:proofErr w:type="spellEnd"/>
            <w:r w:rsidR="004C050F" w:rsidRPr="00A27074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expressions; logic minimization techniques;  c</w:t>
            </w:r>
            <w:r w:rsidR="004C050F" w:rsidRPr="00A27074">
              <w:rPr>
                <w:rFonts w:asciiTheme="minorHAnsi" w:hAnsiTheme="minorHAnsi"/>
              </w:rPr>
              <w:t xml:space="preserve">ombinational logic building blocks including decoders, encoders, multiplexers, </w:t>
            </w:r>
            <w:proofErr w:type="spellStart"/>
            <w:r w:rsidR="004C050F" w:rsidRPr="00A27074">
              <w:rPr>
                <w:rFonts w:asciiTheme="minorHAnsi" w:hAnsiTheme="minorHAnsi"/>
              </w:rPr>
              <w:t>demulti</w:t>
            </w:r>
            <w:r>
              <w:rPr>
                <w:rFonts w:asciiTheme="minorHAnsi" w:hAnsiTheme="minorHAnsi"/>
              </w:rPr>
              <w:t>plexers</w:t>
            </w:r>
            <w:proofErr w:type="spellEnd"/>
            <w:r>
              <w:rPr>
                <w:rFonts w:asciiTheme="minorHAnsi" w:hAnsiTheme="minorHAnsi"/>
              </w:rPr>
              <w:t>, magnitude comparators; d</w:t>
            </w:r>
            <w:r w:rsidR="004C050F" w:rsidRPr="00A27074">
              <w:rPr>
                <w:rFonts w:asciiTheme="minorHAnsi" w:hAnsiTheme="minorHAnsi"/>
              </w:rPr>
              <w:t xml:space="preserve">igital </w:t>
            </w:r>
            <w:r>
              <w:rPr>
                <w:rFonts w:asciiTheme="minorHAnsi" w:hAnsiTheme="minorHAnsi"/>
              </w:rPr>
              <w:t xml:space="preserve">arithmetic, adders, </w:t>
            </w:r>
            <w:proofErr w:type="spellStart"/>
            <w:r>
              <w:rPr>
                <w:rFonts w:asciiTheme="minorHAnsi" w:hAnsiTheme="minorHAnsi"/>
              </w:rPr>
              <w:t>subtractors</w:t>
            </w:r>
            <w:proofErr w:type="spellEnd"/>
            <w:r>
              <w:rPr>
                <w:rFonts w:asciiTheme="minorHAnsi" w:hAnsiTheme="minorHAnsi"/>
              </w:rPr>
              <w:t>;  basics of sequential circuits, b</w:t>
            </w:r>
            <w:r w:rsidR="004C050F" w:rsidRPr="00A27074">
              <w:rPr>
                <w:rFonts w:asciiTheme="minorHAnsi" w:hAnsiTheme="minorHAnsi"/>
              </w:rPr>
              <w:t>asic latches and fli</w:t>
            </w:r>
            <w:r>
              <w:rPr>
                <w:rFonts w:asciiTheme="minorHAnsi" w:hAnsiTheme="minorHAnsi"/>
              </w:rPr>
              <w:t>p-flops;  timing parameters and diagrams; counters, shift registers; b</w:t>
            </w:r>
            <w:r w:rsidR="004C050F" w:rsidRPr="00A27074">
              <w:rPr>
                <w:rFonts w:asciiTheme="minorHAnsi" w:hAnsiTheme="minorHAnsi"/>
              </w:rPr>
              <w:t>asic PLDs, CPLDs and FPGAs</w:t>
            </w:r>
            <w:r>
              <w:rPr>
                <w:rFonts w:asciiTheme="minorHAnsi" w:hAnsiTheme="minorHAnsi"/>
              </w:rPr>
              <w:t>;</w:t>
            </w:r>
            <w:r w:rsidR="004C050F" w:rsidRPr="00A27074">
              <w:rPr>
                <w:rFonts w:asciiTheme="minorHAnsi" w:hAnsiTheme="minorHAnsi"/>
              </w:rPr>
              <w:t xml:space="preserve"> architectures</w:t>
            </w:r>
            <w:r>
              <w:rPr>
                <w:rFonts w:asciiTheme="minorHAnsi" w:hAnsiTheme="minorHAnsi"/>
              </w:rPr>
              <w:t>; b</w:t>
            </w:r>
            <w:r w:rsidR="004C050F" w:rsidRPr="00A27074">
              <w:rPr>
                <w:rFonts w:asciiTheme="minorHAnsi" w:hAnsiTheme="minorHAnsi"/>
              </w:rPr>
              <w:t>inar</w:t>
            </w:r>
            <w:r>
              <w:rPr>
                <w:rFonts w:asciiTheme="minorHAnsi" w:hAnsiTheme="minorHAnsi"/>
              </w:rPr>
              <w:t>y counters and shift registers; s</w:t>
            </w:r>
            <w:r w:rsidR="004C050F" w:rsidRPr="00A27074">
              <w:rPr>
                <w:rFonts w:asciiTheme="minorHAnsi" w:hAnsiTheme="minorHAnsi"/>
              </w:rPr>
              <w:t>ys</w:t>
            </w:r>
            <w:r>
              <w:rPr>
                <w:rFonts w:asciiTheme="minorHAnsi" w:hAnsiTheme="minorHAnsi"/>
              </w:rPr>
              <w:t>tem design with state machines; m</w:t>
            </w:r>
            <w:r w:rsidR="004C050F" w:rsidRPr="00A27074">
              <w:rPr>
                <w:rFonts w:asciiTheme="minorHAnsi" w:hAnsiTheme="minorHAnsi"/>
              </w:rPr>
              <w:t>emory devices and systems including</w:t>
            </w:r>
            <w:r>
              <w:rPr>
                <w:rFonts w:asciiTheme="minorHAnsi" w:hAnsiTheme="minorHAnsi"/>
              </w:rPr>
              <w:t xml:space="preserve"> RAM, ROM and dynamic RAM. The course</w:t>
            </w:r>
            <w:r w:rsidR="004C050F" w:rsidRPr="00A27074">
              <w:rPr>
                <w:rFonts w:asciiTheme="minorHAnsi" w:hAnsiTheme="minorHAnsi"/>
              </w:rPr>
              <w:t xml:space="preserve"> objec</w:t>
            </w:r>
            <w:r w:rsidR="002147E0">
              <w:rPr>
                <w:rFonts w:asciiTheme="minorHAnsi" w:hAnsiTheme="minorHAnsi"/>
              </w:rPr>
              <w:t>tives conform to those</w:t>
            </w:r>
            <w:r w:rsidR="004C050F" w:rsidRPr="00A27074">
              <w:rPr>
                <w:rFonts w:asciiTheme="minorHAnsi" w:hAnsiTheme="minorHAnsi"/>
              </w:rPr>
              <w:t xml:space="preserve"> </w:t>
            </w:r>
            <w:r w:rsidR="002147E0">
              <w:rPr>
                <w:rFonts w:asciiTheme="minorHAnsi" w:hAnsiTheme="minorHAnsi"/>
              </w:rPr>
              <w:t xml:space="preserve">listed </w:t>
            </w:r>
            <w:r w:rsidR="004C050F" w:rsidRPr="00A27074">
              <w:rPr>
                <w:rFonts w:asciiTheme="minorHAnsi" w:hAnsiTheme="minorHAnsi"/>
              </w:rPr>
              <w:t>in HEC guidelines as a, d &amp; e.</w:t>
            </w:r>
          </w:p>
          <w:p w:rsidR="006D0990" w:rsidRPr="00A27074" w:rsidRDefault="006D0990" w:rsidP="00BA70FD">
            <w:pPr>
              <w:jc w:val="both"/>
              <w:rPr>
                <w:rFonts w:asciiTheme="minorHAnsi" w:hAnsiTheme="minorHAnsi"/>
              </w:rPr>
            </w:pPr>
          </w:p>
        </w:tc>
      </w:tr>
      <w:tr w:rsidR="006D0990" w:rsidRPr="00A27074" w:rsidTr="00CE651A">
        <w:trPr>
          <w:trHeight w:val="1673"/>
        </w:trPr>
        <w:tc>
          <w:tcPr>
            <w:tcW w:w="1530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CE651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A27074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46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AC268F" w:rsidRPr="00A27074" w:rsidRDefault="00AC268F" w:rsidP="00AC268F">
            <w:pPr>
              <w:pStyle w:val="Default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0542"/>
            </w:tblGrid>
            <w:tr w:rsidR="00AC268F" w:rsidRPr="00A27074">
              <w:trPr>
                <w:trHeight w:val="885"/>
              </w:trPr>
              <w:tc>
                <w:tcPr>
                  <w:tcW w:w="10542" w:type="dxa"/>
                </w:tcPr>
                <w:p w:rsidR="00CE651A" w:rsidRPr="00A27074" w:rsidRDefault="00CE651A" w:rsidP="00CE651A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A27074">
                    <w:rPr>
                      <w:rFonts w:asciiTheme="minorHAnsi" w:hAnsiTheme="minorHAnsi"/>
                    </w:rPr>
                    <w:t xml:space="preserve">In accordance with HEC curriculum outcomes a, b, d, e, g, h &amp; </w:t>
                  </w:r>
                  <w:proofErr w:type="spellStart"/>
                  <w:r w:rsidRPr="00A27074">
                    <w:rPr>
                      <w:rFonts w:asciiTheme="minorHAnsi" w:hAnsiTheme="minorHAnsi"/>
                    </w:rPr>
                    <w:t>i</w:t>
                  </w:r>
                  <w:proofErr w:type="spellEnd"/>
                  <w:r w:rsidRPr="00A27074">
                    <w:rPr>
                      <w:rFonts w:asciiTheme="minorHAnsi" w:hAnsiTheme="minorHAnsi"/>
                    </w:rPr>
                    <w:t xml:space="preserve">, students at the </w:t>
                  </w:r>
                </w:p>
                <w:p w:rsidR="00CE651A" w:rsidRPr="00A27074" w:rsidRDefault="00CE651A" w:rsidP="00CE651A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A27074">
                    <w:rPr>
                      <w:rFonts w:asciiTheme="minorHAnsi" w:hAnsiTheme="minorHAnsi"/>
                    </w:rPr>
                    <w:t xml:space="preserve">end of the course shall be able to </w:t>
                  </w:r>
                </w:p>
                <w:p w:rsidR="00CE651A" w:rsidRPr="00A27074" w:rsidRDefault="00CE651A" w:rsidP="007206C6">
                  <w:pPr>
                    <w:pStyle w:val="Default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</w:rPr>
                  </w:pPr>
                  <w:r w:rsidRPr="00A27074">
                    <w:rPr>
                      <w:rFonts w:asciiTheme="minorHAnsi" w:hAnsiTheme="minorHAnsi"/>
                    </w:rPr>
                    <w:t>Understand elements of digital logic and its application to various problems</w:t>
                  </w:r>
                </w:p>
                <w:p w:rsidR="00CE651A" w:rsidRPr="00A27074" w:rsidRDefault="00CE651A" w:rsidP="00CE651A">
                  <w:pPr>
                    <w:pStyle w:val="Default"/>
                    <w:rPr>
                      <w:rFonts w:asciiTheme="minorHAnsi" w:hAnsiTheme="minorHAnsi"/>
                    </w:rPr>
                  </w:pPr>
                  <w:r w:rsidRPr="00A27074">
                    <w:rPr>
                      <w:rFonts w:asciiTheme="minorHAnsi" w:hAnsiTheme="minorHAnsi"/>
                    </w:rPr>
                    <w:t xml:space="preserve">        </w:t>
                  </w:r>
                  <w:proofErr w:type="gramStart"/>
                  <w:r w:rsidRPr="00A27074">
                    <w:rPr>
                      <w:rFonts w:asciiTheme="minorHAnsi" w:hAnsiTheme="minorHAnsi"/>
                    </w:rPr>
                    <w:t>in</w:t>
                  </w:r>
                  <w:proofErr w:type="gramEnd"/>
                  <w:r w:rsidRPr="00A27074">
                    <w:rPr>
                      <w:rFonts w:asciiTheme="minorHAnsi" w:hAnsiTheme="minorHAnsi"/>
                    </w:rPr>
                    <w:t xml:space="preserve"> engineering. </w:t>
                  </w:r>
                </w:p>
                <w:p w:rsidR="00CE651A" w:rsidRPr="00A27074" w:rsidRDefault="00CE651A" w:rsidP="007206C6">
                  <w:pPr>
                    <w:pStyle w:val="Default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</w:rPr>
                  </w:pPr>
                  <w:r w:rsidRPr="00A27074">
                    <w:rPr>
                      <w:rFonts w:asciiTheme="minorHAnsi" w:hAnsiTheme="minorHAnsi"/>
                    </w:rPr>
                    <w:t xml:space="preserve">Design and analyze combinational logic circuits </w:t>
                  </w:r>
                </w:p>
                <w:p w:rsidR="00AC268F" w:rsidRPr="00A27074" w:rsidRDefault="00CE651A" w:rsidP="007206C6">
                  <w:pPr>
                    <w:pStyle w:val="Default"/>
                    <w:numPr>
                      <w:ilvl w:val="0"/>
                      <w:numId w:val="32"/>
                    </w:num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A27074">
                    <w:rPr>
                      <w:rFonts w:asciiTheme="minorHAnsi" w:hAnsiTheme="minorHAnsi"/>
                    </w:rPr>
                    <w:t>Design and analyze synchronous sequential circuits</w:t>
                  </w:r>
                </w:p>
              </w:tc>
            </w:tr>
            <w:tr w:rsidR="004C050F" w:rsidRPr="00A27074">
              <w:trPr>
                <w:trHeight w:val="885"/>
              </w:trPr>
              <w:tc>
                <w:tcPr>
                  <w:tcW w:w="10542" w:type="dxa"/>
                </w:tcPr>
                <w:p w:rsidR="004C050F" w:rsidRPr="00A27074" w:rsidRDefault="004C050F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749BB" w:rsidRPr="00A27074" w:rsidRDefault="007749BB" w:rsidP="00AC26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</w:rPr>
            </w:pPr>
          </w:p>
        </w:tc>
      </w:tr>
      <w:tr w:rsidR="006D0990" w:rsidRPr="00A27074" w:rsidTr="004C050F">
        <w:trPr>
          <w:trHeight w:val="503"/>
        </w:trPr>
        <w:tc>
          <w:tcPr>
            <w:tcW w:w="1530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A27074">
              <w:rPr>
                <w:rFonts w:asciiTheme="minorHAnsi" w:hAnsiTheme="minorHAnsi"/>
                <w:b/>
                <w:bCs/>
              </w:rPr>
              <w:t>Textbook</w:t>
            </w:r>
            <w:r w:rsidR="00E6038D" w:rsidRPr="00A27074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46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F0D5B" w:rsidRPr="00A27074" w:rsidRDefault="006F0D5B" w:rsidP="006F0D5B">
            <w:pPr>
              <w:rPr>
                <w:rFonts w:asciiTheme="minorHAnsi" w:hAnsiTheme="minorHAnsi" w:cs="Arial"/>
                <w:b/>
              </w:rPr>
            </w:pPr>
            <w:r w:rsidRPr="00A27074">
              <w:rPr>
                <w:rFonts w:asciiTheme="minorHAnsi" w:hAnsiTheme="minorHAnsi" w:cs="Arial"/>
                <w:b/>
              </w:rPr>
              <w:t>Recommended Text:</w:t>
            </w:r>
          </w:p>
          <w:p w:rsidR="001C5F21" w:rsidRPr="00A27074" w:rsidRDefault="001C5F21" w:rsidP="001C5F21">
            <w:pPr>
              <w:numPr>
                <w:ilvl w:val="0"/>
                <w:numId w:val="1"/>
              </w:numPr>
              <w:tabs>
                <w:tab w:val="clear" w:pos="36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Theme="minorHAnsi" w:hAnsiTheme="minorHAnsi" w:cs="Arial"/>
                <w:b/>
                <w:bCs/>
              </w:rPr>
            </w:pPr>
            <w:r w:rsidRPr="00A27074">
              <w:rPr>
                <w:rFonts w:asciiTheme="minorHAnsi" w:hAnsiTheme="minorHAnsi" w:cs="Arial"/>
              </w:rPr>
              <w:t>Digital design,</w:t>
            </w:r>
            <m:oMath>
              <m:sSup>
                <m:sSupPr>
                  <m:ctrlPr>
                    <w:rPr>
                      <w:rFonts w:ascii="Cambria Math" w:hAnsiTheme="minorHAnsi" w:cs="Arial"/>
                      <w:i/>
                    </w:rPr>
                  </m:ctrlPr>
                </m:sSupPr>
                <m:e>
                  <m:r>
                    <w:rPr>
                      <w:rFonts w:ascii="Cambria Math" w:hAnsiTheme="minorHAnsi" w:cs="Arial"/>
                    </w:rPr>
                    <m:t xml:space="preserve"> </m:t>
                  </m:r>
                  <m:r>
                    <w:rPr>
                      <w:rFonts w:ascii="Cambria Math" w:hAnsiTheme="minorHAnsi" w:cs="Arial"/>
                    </w:rPr>
                    <m:t>4</m:t>
                  </m:r>
                </m:e>
                <m:sup>
                  <m:r>
                    <w:rPr>
                      <w:rFonts w:ascii="Cambria Math" w:hAnsi="Cambria Math" w:cs="Arial"/>
                    </w:rPr>
                    <m:t>th</m:t>
                  </m:r>
                </m:sup>
              </m:sSup>
            </m:oMath>
            <w:r w:rsidRPr="00A27074">
              <w:rPr>
                <w:rFonts w:asciiTheme="minorHAnsi" w:hAnsiTheme="minorHAnsi" w:cs="Arial"/>
              </w:rPr>
              <w:t xml:space="preserve"> Edition by Morris Mano (</w:t>
            </w:r>
            <w:r w:rsidRPr="00A27074">
              <w:rPr>
                <w:rFonts w:asciiTheme="minorHAnsi" w:hAnsiTheme="minorHAnsi" w:cs="Arial"/>
                <w:b/>
              </w:rPr>
              <w:t>Required)</w:t>
            </w:r>
          </w:p>
          <w:p w:rsidR="001C5F21" w:rsidRPr="00A27074" w:rsidRDefault="001C5F21" w:rsidP="001C5F21">
            <w:pPr>
              <w:numPr>
                <w:ilvl w:val="0"/>
                <w:numId w:val="1"/>
              </w:numPr>
              <w:tabs>
                <w:tab w:val="clear" w:pos="360"/>
                <w:tab w:val="left" w:pos="249"/>
                <w:tab w:val="left" w:pos="3131"/>
                <w:tab w:val="left" w:pos="5607"/>
                <w:tab w:val="left" w:pos="8082"/>
              </w:tabs>
              <w:ind w:left="249" w:right="-25" w:hanging="180"/>
              <w:rPr>
                <w:rFonts w:asciiTheme="minorHAnsi" w:hAnsiTheme="minorHAnsi" w:cs="Arial"/>
                <w:b/>
                <w:bCs/>
              </w:rPr>
            </w:pPr>
            <w:r w:rsidRPr="00A27074">
              <w:rPr>
                <w:rFonts w:asciiTheme="minorHAnsi" w:hAnsiTheme="minorHAnsi" w:cs="Arial"/>
              </w:rPr>
              <w:t xml:space="preserve">Digital Design, Principles &amp; Practices, </w:t>
            </w:r>
            <m:oMath>
              <m:sSup>
                <m:sSupPr>
                  <m:ctrlPr>
                    <w:rPr>
                      <w:rFonts w:ascii="Cambria Math" w:hAnsiTheme="minorHAnsi" w:cs="Arial"/>
                      <w:i/>
                    </w:rPr>
                  </m:ctrlPr>
                </m:sSupPr>
                <m:e>
                  <m:r>
                    <w:rPr>
                      <w:rFonts w:ascii="Cambria Math" w:hAnsiTheme="minorHAnsi" w:cs="Arial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</w:rPr>
                    <m:t>rd</m:t>
                  </m:r>
                </m:sup>
              </m:sSup>
            </m:oMath>
            <w:r w:rsidRPr="00A27074">
              <w:rPr>
                <w:rFonts w:asciiTheme="minorHAnsi" w:hAnsiTheme="minorHAnsi" w:cs="Arial"/>
              </w:rPr>
              <w:t xml:space="preserve"> Edition John F. Wakerly </w:t>
            </w:r>
            <w:r w:rsidRPr="00A27074">
              <w:rPr>
                <w:rFonts w:asciiTheme="minorHAnsi" w:hAnsiTheme="minorHAnsi" w:cs="Arial"/>
                <w:b/>
              </w:rPr>
              <w:t>(Recommended)</w:t>
            </w:r>
          </w:p>
          <w:p w:rsidR="006D0990" w:rsidRPr="00A27074" w:rsidRDefault="006D0990" w:rsidP="00DD1F0F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Theme="minorHAnsi" w:hAnsiTheme="minorHAnsi"/>
                <w:bCs/>
              </w:rPr>
            </w:pPr>
          </w:p>
        </w:tc>
      </w:tr>
      <w:tr w:rsidR="006D0990" w:rsidRPr="00A27074" w:rsidTr="004C050F">
        <w:trPr>
          <w:trHeight w:val="719"/>
        </w:trPr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A27074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A27074">
              <w:rPr>
                <w:rFonts w:asciiTheme="minorHAnsi" w:hAnsiTheme="minorHAnsi"/>
                <w:b/>
              </w:rPr>
              <w:lastRenderedPageBreak/>
              <w:t>Grading Policy</w:t>
            </w:r>
          </w:p>
        </w:tc>
        <w:tc>
          <w:tcPr>
            <w:tcW w:w="846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DD1F0F" w:rsidRPr="00A27074" w:rsidRDefault="00A27074" w:rsidP="00DD1F0F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Final Term:</w:t>
            </w:r>
            <w:r w:rsidRPr="00A27074">
              <w:rPr>
                <w:rFonts w:asciiTheme="minorHAnsi" w:hAnsiTheme="minorHAnsi"/>
              </w:rPr>
              <w:tab/>
            </w:r>
            <w:r w:rsidRPr="00A27074">
              <w:rPr>
                <w:rFonts w:asciiTheme="minorHAnsi" w:hAnsiTheme="minorHAnsi"/>
              </w:rPr>
              <w:tab/>
            </w:r>
            <w:r w:rsidRPr="00A27074">
              <w:rPr>
                <w:rFonts w:asciiTheme="minorHAnsi" w:hAnsiTheme="minorHAnsi"/>
              </w:rPr>
              <w:tab/>
              <w:t>50</w:t>
            </w:r>
            <w:r w:rsidR="006D0990" w:rsidRPr="00A27074">
              <w:rPr>
                <w:rFonts w:asciiTheme="minorHAnsi" w:hAnsiTheme="minorHAnsi"/>
              </w:rPr>
              <w:t>%</w:t>
            </w:r>
            <w:r w:rsidR="002131AF" w:rsidRPr="00A27074">
              <w:rPr>
                <w:rFonts w:asciiTheme="minorHAnsi" w:hAnsiTheme="minorHAnsi"/>
              </w:rPr>
              <w:tab/>
            </w:r>
            <w:r w:rsidR="008B2573" w:rsidRPr="00A27074">
              <w:rPr>
                <w:rFonts w:asciiTheme="minorHAnsi" w:hAnsiTheme="minorHAnsi"/>
              </w:rPr>
              <w:t>Mid Term:</w:t>
            </w:r>
            <w:r w:rsidR="008B2573" w:rsidRPr="00A27074">
              <w:rPr>
                <w:rFonts w:asciiTheme="minorHAnsi" w:hAnsiTheme="minorHAnsi"/>
              </w:rPr>
              <w:tab/>
              <w:t>25</w:t>
            </w:r>
            <w:bookmarkStart w:id="0" w:name="_GoBack"/>
            <w:bookmarkEnd w:id="0"/>
            <w:r w:rsidR="006D0990" w:rsidRPr="00A27074">
              <w:rPr>
                <w:rFonts w:asciiTheme="minorHAnsi" w:hAnsiTheme="minorHAnsi"/>
              </w:rPr>
              <w:t>%</w:t>
            </w:r>
            <w:r w:rsidR="000E7B1F" w:rsidRPr="00A27074">
              <w:rPr>
                <w:rFonts w:asciiTheme="minorHAnsi" w:hAnsiTheme="minorHAnsi"/>
              </w:rPr>
              <w:tab/>
            </w:r>
          </w:p>
          <w:p w:rsidR="006D0990" w:rsidRPr="00A27074" w:rsidRDefault="006D0990" w:rsidP="008B257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Quizzes &amp; Assignments:</w:t>
            </w:r>
            <w:r w:rsidRPr="00A27074">
              <w:rPr>
                <w:rFonts w:asciiTheme="minorHAnsi" w:hAnsiTheme="minorHAnsi"/>
              </w:rPr>
              <w:tab/>
            </w:r>
            <w:r w:rsidR="00DD1F0F" w:rsidRPr="00A27074">
              <w:rPr>
                <w:rFonts w:asciiTheme="minorHAnsi" w:hAnsiTheme="minorHAnsi"/>
              </w:rPr>
              <w:t>2</w:t>
            </w:r>
            <w:r w:rsidR="008B2573" w:rsidRPr="00A27074">
              <w:rPr>
                <w:rFonts w:asciiTheme="minorHAnsi" w:hAnsiTheme="minorHAnsi"/>
              </w:rPr>
              <w:t>5%</w:t>
            </w:r>
          </w:p>
        </w:tc>
      </w:tr>
    </w:tbl>
    <w:p w:rsidR="009A12CE" w:rsidRPr="00A27074" w:rsidRDefault="00E74F2B" w:rsidP="001C5F2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 w:rsidRPr="00A27074">
        <w:rPr>
          <w:rFonts w:asciiTheme="minorHAnsi" w:hAnsiTheme="minorHAnsi"/>
          <w:b/>
          <w:sz w:val="30"/>
        </w:rPr>
        <w:t>Course Schedule</w:t>
      </w:r>
    </w:p>
    <w:p w:rsidR="009A12CE" w:rsidRPr="00A27074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662"/>
        <w:gridCol w:w="2911"/>
      </w:tblGrid>
      <w:tr w:rsidR="00967C6F" w:rsidRPr="00A27074" w:rsidTr="00E57720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A27074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27074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967C6F" w:rsidRPr="00A27074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27074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967C6F" w:rsidRPr="00A27074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27074">
              <w:rPr>
                <w:rFonts w:asciiTheme="minorHAnsi" w:hAnsiTheme="minorHAnsi"/>
                <w:b/>
                <w:sz w:val="28"/>
              </w:rPr>
              <w:t>Textbook (TB) /</w:t>
            </w:r>
          </w:p>
          <w:p w:rsidR="00967C6F" w:rsidRPr="00A27074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A27074">
              <w:rPr>
                <w:rFonts w:asciiTheme="minorHAnsi" w:hAnsiTheme="minorHAnsi"/>
                <w:b/>
                <w:sz w:val="28"/>
              </w:rPr>
              <w:t>Reference (Ref) Readings</w:t>
            </w:r>
          </w:p>
        </w:tc>
      </w:tr>
      <w:tr w:rsidR="000425B3" w:rsidRPr="00A27074" w:rsidTr="002D2AAA">
        <w:trPr>
          <w:jc w:val="center"/>
        </w:trPr>
        <w:tc>
          <w:tcPr>
            <w:tcW w:w="1300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1</w:t>
            </w:r>
          </w:p>
        </w:tc>
        <w:tc>
          <w:tcPr>
            <w:tcW w:w="6662" w:type="dxa"/>
          </w:tcPr>
          <w:p w:rsidR="000425B3" w:rsidRPr="00A27074" w:rsidRDefault="000425B3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Introduction to digital logic </w:t>
            </w:r>
          </w:p>
          <w:p w:rsidR="000425B3" w:rsidRPr="00A27074" w:rsidRDefault="000425B3" w:rsidP="000425B3">
            <w:pPr>
              <w:rPr>
                <w:rFonts w:asciiTheme="minorHAnsi" w:hAnsiTheme="minorHAnsi"/>
              </w:rPr>
            </w:pPr>
          </w:p>
        </w:tc>
        <w:tc>
          <w:tcPr>
            <w:tcW w:w="2911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TB: Chapter 1</w:t>
            </w:r>
            <w:r w:rsidR="00005901" w:rsidRPr="00A27074">
              <w:rPr>
                <w:rFonts w:asciiTheme="minorHAnsi" w:hAnsiTheme="minorHAnsi"/>
              </w:rPr>
              <w:t>.1</w:t>
            </w:r>
          </w:p>
        </w:tc>
      </w:tr>
      <w:tr w:rsidR="000425B3" w:rsidRPr="00A27074" w:rsidTr="002D2AAA">
        <w:trPr>
          <w:jc w:val="center"/>
        </w:trPr>
        <w:tc>
          <w:tcPr>
            <w:tcW w:w="1300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2-3</w:t>
            </w:r>
          </w:p>
        </w:tc>
        <w:tc>
          <w:tcPr>
            <w:tcW w:w="6662" w:type="dxa"/>
          </w:tcPr>
          <w:p w:rsidR="000425B3" w:rsidRPr="00A27074" w:rsidRDefault="000425B3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Number Systems and Codes </w:t>
            </w:r>
          </w:p>
          <w:p w:rsidR="00445BE2" w:rsidRPr="00A27074" w:rsidRDefault="00445BE2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Binary storage and registers</w:t>
            </w:r>
          </w:p>
          <w:p w:rsidR="000425B3" w:rsidRPr="00A27074" w:rsidRDefault="00445BE2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B</w:t>
            </w:r>
            <w:r w:rsidR="00523DDE" w:rsidRPr="00A27074">
              <w:rPr>
                <w:rFonts w:asciiTheme="minorHAnsi" w:hAnsiTheme="minorHAnsi"/>
              </w:rPr>
              <w:t>i</w:t>
            </w:r>
            <w:r w:rsidRPr="00A27074">
              <w:rPr>
                <w:rFonts w:asciiTheme="minorHAnsi" w:hAnsiTheme="minorHAnsi"/>
              </w:rPr>
              <w:t>nary logic</w:t>
            </w:r>
          </w:p>
        </w:tc>
        <w:tc>
          <w:tcPr>
            <w:tcW w:w="2911" w:type="dxa"/>
          </w:tcPr>
          <w:p w:rsidR="000425B3" w:rsidRPr="00A27074" w:rsidRDefault="000425B3" w:rsidP="00445BE2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TB: Chapter 1</w:t>
            </w:r>
            <w:r w:rsidR="00005901" w:rsidRPr="00A27074">
              <w:rPr>
                <w:rFonts w:asciiTheme="minorHAnsi" w:hAnsiTheme="minorHAnsi"/>
              </w:rPr>
              <w:t>.2-1.</w:t>
            </w:r>
            <w:r w:rsidR="00445BE2" w:rsidRPr="00A27074">
              <w:rPr>
                <w:rFonts w:asciiTheme="minorHAnsi" w:hAnsiTheme="minorHAnsi"/>
              </w:rPr>
              <w:t>9</w:t>
            </w:r>
          </w:p>
        </w:tc>
      </w:tr>
      <w:tr w:rsidR="000425B3" w:rsidRPr="00A27074" w:rsidTr="002D2AAA">
        <w:trPr>
          <w:jc w:val="center"/>
        </w:trPr>
        <w:tc>
          <w:tcPr>
            <w:tcW w:w="1300" w:type="dxa"/>
          </w:tcPr>
          <w:p w:rsidR="000425B3" w:rsidRPr="00A27074" w:rsidRDefault="001849AA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4</w:t>
            </w:r>
          </w:p>
        </w:tc>
        <w:tc>
          <w:tcPr>
            <w:tcW w:w="6662" w:type="dxa"/>
          </w:tcPr>
          <w:p w:rsidR="000425B3" w:rsidRPr="00A27074" w:rsidRDefault="000425B3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Boolean Algebra </w:t>
            </w:r>
          </w:p>
          <w:p w:rsidR="000425B3" w:rsidRPr="00A27074" w:rsidRDefault="000425B3" w:rsidP="000425B3">
            <w:pPr>
              <w:rPr>
                <w:rFonts w:asciiTheme="minorHAnsi" w:hAnsiTheme="minorHAnsi"/>
              </w:rPr>
            </w:pPr>
          </w:p>
        </w:tc>
        <w:tc>
          <w:tcPr>
            <w:tcW w:w="2911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TB: Chapter 2</w:t>
            </w:r>
            <w:r w:rsidR="00445BE2" w:rsidRPr="00A27074">
              <w:rPr>
                <w:rFonts w:asciiTheme="minorHAnsi" w:hAnsiTheme="minorHAnsi"/>
              </w:rPr>
              <w:t>.1-2.4</w:t>
            </w:r>
          </w:p>
        </w:tc>
      </w:tr>
      <w:tr w:rsidR="000425B3" w:rsidRPr="00A27074" w:rsidTr="002D2AAA">
        <w:trPr>
          <w:jc w:val="center"/>
        </w:trPr>
        <w:tc>
          <w:tcPr>
            <w:tcW w:w="1300" w:type="dxa"/>
          </w:tcPr>
          <w:p w:rsidR="000425B3" w:rsidRPr="00A27074" w:rsidRDefault="001849AA" w:rsidP="001849AA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5</w:t>
            </w:r>
            <w:r w:rsidR="000425B3" w:rsidRPr="00A27074">
              <w:rPr>
                <w:rFonts w:asciiTheme="minorHAnsi" w:hAnsiTheme="minorHAnsi"/>
              </w:rPr>
              <w:t>-</w:t>
            </w:r>
            <w:r w:rsidRPr="00A27074">
              <w:rPr>
                <w:rFonts w:asciiTheme="minorHAnsi" w:hAnsiTheme="minorHAnsi"/>
              </w:rPr>
              <w:t>6</w:t>
            </w:r>
          </w:p>
        </w:tc>
        <w:tc>
          <w:tcPr>
            <w:tcW w:w="6662" w:type="dxa"/>
          </w:tcPr>
          <w:p w:rsidR="000425B3" w:rsidRPr="00A27074" w:rsidRDefault="00812903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Canonical and standard forms</w:t>
            </w:r>
          </w:p>
          <w:p w:rsidR="00445BE2" w:rsidRPr="00A27074" w:rsidRDefault="00445BE2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Other logic operations</w:t>
            </w:r>
          </w:p>
          <w:p w:rsidR="000425B3" w:rsidRPr="00A27074" w:rsidRDefault="000425B3" w:rsidP="000425B3">
            <w:pPr>
              <w:rPr>
                <w:rFonts w:asciiTheme="minorHAnsi" w:hAnsiTheme="minorHAnsi"/>
              </w:rPr>
            </w:pPr>
          </w:p>
        </w:tc>
        <w:tc>
          <w:tcPr>
            <w:tcW w:w="2911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TB: Chapter 2</w:t>
            </w:r>
            <w:r w:rsidR="00445BE2" w:rsidRPr="00A27074">
              <w:rPr>
                <w:rFonts w:asciiTheme="minorHAnsi" w:hAnsiTheme="minorHAnsi"/>
              </w:rPr>
              <w:t>.5-2.8</w:t>
            </w:r>
          </w:p>
        </w:tc>
      </w:tr>
      <w:tr w:rsidR="000425B3" w:rsidRPr="00A27074" w:rsidTr="002D2AAA">
        <w:trPr>
          <w:jc w:val="center"/>
        </w:trPr>
        <w:tc>
          <w:tcPr>
            <w:tcW w:w="1300" w:type="dxa"/>
          </w:tcPr>
          <w:p w:rsidR="000425B3" w:rsidRPr="00A27074" w:rsidRDefault="001849AA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7</w:t>
            </w:r>
          </w:p>
        </w:tc>
        <w:tc>
          <w:tcPr>
            <w:tcW w:w="6662" w:type="dxa"/>
          </w:tcPr>
          <w:p w:rsidR="00812903" w:rsidRPr="00A27074" w:rsidRDefault="00812903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The map method</w:t>
            </w:r>
          </w:p>
          <w:p w:rsidR="000425B3" w:rsidRPr="00A27074" w:rsidRDefault="000425B3" w:rsidP="000B3F35">
            <w:pPr>
              <w:rPr>
                <w:rFonts w:asciiTheme="minorHAnsi" w:hAnsiTheme="minorHAnsi"/>
              </w:rPr>
            </w:pPr>
          </w:p>
        </w:tc>
        <w:tc>
          <w:tcPr>
            <w:tcW w:w="2911" w:type="dxa"/>
          </w:tcPr>
          <w:p w:rsidR="000425B3" w:rsidRPr="00A27074" w:rsidRDefault="000425B3" w:rsidP="000B3F35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TB: Chapter </w:t>
            </w:r>
            <w:r w:rsidR="000B3F35" w:rsidRPr="00A27074">
              <w:rPr>
                <w:rFonts w:asciiTheme="minorHAnsi" w:hAnsiTheme="minorHAnsi"/>
              </w:rPr>
              <w:t>3.1-3.3</w:t>
            </w:r>
          </w:p>
        </w:tc>
      </w:tr>
      <w:tr w:rsidR="000B3F35" w:rsidRPr="00A27074" w:rsidTr="002D2AAA">
        <w:trPr>
          <w:jc w:val="center"/>
        </w:trPr>
        <w:tc>
          <w:tcPr>
            <w:tcW w:w="1300" w:type="dxa"/>
          </w:tcPr>
          <w:p w:rsidR="000B3F35" w:rsidRPr="00A27074" w:rsidRDefault="001849AA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8-9</w:t>
            </w:r>
          </w:p>
        </w:tc>
        <w:tc>
          <w:tcPr>
            <w:tcW w:w="6662" w:type="dxa"/>
          </w:tcPr>
          <w:p w:rsidR="000B3F35" w:rsidRPr="00A27074" w:rsidRDefault="000B3F35" w:rsidP="000B3F35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Product of Sum simplification</w:t>
            </w:r>
          </w:p>
          <w:p w:rsidR="000B3F35" w:rsidRPr="00A27074" w:rsidRDefault="000B3F35" w:rsidP="000B3F35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NAND,NOR and XOR Implementation </w:t>
            </w:r>
          </w:p>
          <w:p w:rsidR="000B3F35" w:rsidRPr="00A27074" w:rsidRDefault="000B3F35" w:rsidP="000425B3">
            <w:pPr>
              <w:rPr>
                <w:rFonts w:asciiTheme="minorHAnsi" w:hAnsiTheme="minorHAnsi"/>
              </w:rPr>
            </w:pPr>
          </w:p>
        </w:tc>
        <w:tc>
          <w:tcPr>
            <w:tcW w:w="2911" w:type="dxa"/>
          </w:tcPr>
          <w:p w:rsidR="000B3F35" w:rsidRPr="00A27074" w:rsidRDefault="000B3F35" w:rsidP="000B3F35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TB: Chapter 3.5</w:t>
            </w:r>
            <w:r w:rsidR="005C5D61" w:rsidRPr="00A27074">
              <w:rPr>
                <w:rFonts w:asciiTheme="minorHAnsi" w:hAnsiTheme="minorHAnsi"/>
              </w:rPr>
              <w:t>-3.9</w:t>
            </w:r>
          </w:p>
        </w:tc>
      </w:tr>
      <w:tr w:rsidR="000425B3" w:rsidRPr="00A27074" w:rsidTr="002D2AAA">
        <w:trPr>
          <w:jc w:val="center"/>
        </w:trPr>
        <w:tc>
          <w:tcPr>
            <w:tcW w:w="1300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10-11</w:t>
            </w:r>
          </w:p>
        </w:tc>
        <w:tc>
          <w:tcPr>
            <w:tcW w:w="6662" w:type="dxa"/>
          </w:tcPr>
          <w:p w:rsidR="000425B3" w:rsidRPr="00A27074" w:rsidRDefault="000425B3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Combinational logic </w:t>
            </w:r>
          </w:p>
          <w:p w:rsidR="000425B3" w:rsidRPr="00A27074" w:rsidRDefault="000425B3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Analysis, Design of combinational logic </w:t>
            </w:r>
          </w:p>
          <w:p w:rsidR="000425B3" w:rsidRPr="00A27074" w:rsidRDefault="000425B3" w:rsidP="00523DDE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Adder/ </w:t>
            </w:r>
            <w:proofErr w:type="spellStart"/>
            <w:r w:rsidRPr="00A27074">
              <w:rPr>
                <w:rFonts w:asciiTheme="minorHAnsi" w:hAnsiTheme="minorHAnsi"/>
              </w:rPr>
              <w:t>Subtract</w:t>
            </w:r>
            <w:r w:rsidR="00523DDE" w:rsidRPr="00A27074">
              <w:rPr>
                <w:rFonts w:asciiTheme="minorHAnsi" w:hAnsiTheme="minorHAnsi"/>
              </w:rPr>
              <w:t>o</w:t>
            </w:r>
            <w:r w:rsidRPr="00A27074">
              <w:rPr>
                <w:rFonts w:asciiTheme="minorHAnsi" w:hAnsiTheme="minorHAnsi"/>
              </w:rPr>
              <w:t>r</w:t>
            </w:r>
            <w:proofErr w:type="spellEnd"/>
          </w:p>
        </w:tc>
        <w:tc>
          <w:tcPr>
            <w:tcW w:w="2911" w:type="dxa"/>
          </w:tcPr>
          <w:p w:rsidR="000425B3" w:rsidRPr="00A27074" w:rsidRDefault="000425B3" w:rsidP="008D3119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TB: Chapter 4</w:t>
            </w:r>
            <w:r w:rsidR="00737D8E" w:rsidRPr="00A27074">
              <w:rPr>
                <w:rFonts w:asciiTheme="minorHAnsi" w:hAnsiTheme="minorHAnsi"/>
              </w:rPr>
              <w:t>.1-4.</w:t>
            </w:r>
            <w:r w:rsidR="008D3119" w:rsidRPr="00A27074">
              <w:rPr>
                <w:rFonts w:asciiTheme="minorHAnsi" w:hAnsiTheme="minorHAnsi"/>
              </w:rPr>
              <w:t>5</w:t>
            </w:r>
          </w:p>
        </w:tc>
      </w:tr>
      <w:tr w:rsidR="000425B3" w:rsidRPr="00A27074" w:rsidTr="002D2AAA">
        <w:trPr>
          <w:jc w:val="center"/>
        </w:trPr>
        <w:tc>
          <w:tcPr>
            <w:tcW w:w="1300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12-13</w:t>
            </w:r>
          </w:p>
        </w:tc>
        <w:tc>
          <w:tcPr>
            <w:tcW w:w="6662" w:type="dxa"/>
          </w:tcPr>
          <w:p w:rsidR="000425B3" w:rsidRPr="00A27074" w:rsidRDefault="008D3119" w:rsidP="008D3119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Decimal adder, Binary mult</w:t>
            </w:r>
            <w:r w:rsidR="00523DDE" w:rsidRPr="00A27074">
              <w:rPr>
                <w:rFonts w:asciiTheme="minorHAnsi" w:hAnsiTheme="minorHAnsi"/>
              </w:rPr>
              <w:t>i</w:t>
            </w:r>
            <w:r w:rsidRPr="00A27074">
              <w:rPr>
                <w:rFonts w:asciiTheme="minorHAnsi" w:hAnsiTheme="minorHAnsi"/>
              </w:rPr>
              <w:t>plier, Magnitude comparator</w:t>
            </w:r>
          </w:p>
          <w:p w:rsidR="008D3119" w:rsidRPr="00A27074" w:rsidRDefault="008D3119" w:rsidP="008D3119">
            <w:pPr>
              <w:rPr>
                <w:rFonts w:asciiTheme="minorHAnsi" w:hAnsiTheme="minorHAnsi"/>
              </w:rPr>
            </w:pPr>
          </w:p>
        </w:tc>
        <w:tc>
          <w:tcPr>
            <w:tcW w:w="2911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TB: Chapter 4</w:t>
            </w:r>
            <w:r w:rsidR="008D3119" w:rsidRPr="00A27074">
              <w:rPr>
                <w:rFonts w:asciiTheme="minorHAnsi" w:hAnsiTheme="minorHAnsi"/>
              </w:rPr>
              <w:t>.6-4.8</w:t>
            </w:r>
          </w:p>
        </w:tc>
      </w:tr>
      <w:tr w:rsidR="000425B3" w:rsidRPr="00A27074" w:rsidTr="002D2AAA">
        <w:trPr>
          <w:jc w:val="center"/>
        </w:trPr>
        <w:tc>
          <w:tcPr>
            <w:tcW w:w="1300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14-15</w:t>
            </w:r>
          </w:p>
        </w:tc>
        <w:tc>
          <w:tcPr>
            <w:tcW w:w="6662" w:type="dxa"/>
          </w:tcPr>
          <w:p w:rsidR="000425B3" w:rsidRPr="00A27074" w:rsidRDefault="000425B3" w:rsidP="000425B3">
            <w:pPr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 xml:space="preserve">Combinational logic Decoders, Encoders Multiplexer </w:t>
            </w:r>
          </w:p>
          <w:p w:rsidR="000425B3" w:rsidRPr="00A27074" w:rsidRDefault="000425B3" w:rsidP="000425B3">
            <w:pPr>
              <w:rPr>
                <w:rFonts w:asciiTheme="minorHAnsi" w:hAnsiTheme="minorHAnsi"/>
              </w:rPr>
            </w:pPr>
          </w:p>
        </w:tc>
        <w:tc>
          <w:tcPr>
            <w:tcW w:w="2911" w:type="dxa"/>
          </w:tcPr>
          <w:p w:rsidR="000425B3" w:rsidRPr="00A27074" w:rsidRDefault="000425B3" w:rsidP="00C21417">
            <w:pPr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TB: Chapter 4</w:t>
            </w:r>
            <w:r w:rsidR="008D3119" w:rsidRPr="00A27074">
              <w:rPr>
                <w:rFonts w:asciiTheme="minorHAnsi" w:hAnsiTheme="minorHAnsi"/>
              </w:rPr>
              <w:t>.9-4.11</w:t>
            </w:r>
          </w:p>
        </w:tc>
      </w:tr>
      <w:tr w:rsidR="00967C6F" w:rsidRPr="00A27074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967C6F" w:rsidRPr="00A27074" w:rsidRDefault="00967C6F" w:rsidP="00C21417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A27074">
              <w:rPr>
                <w:rFonts w:asciiTheme="minorHAnsi" w:hAnsiTheme="minorHAnsi"/>
                <w:b/>
                <w:sz w:val="28"/>
              </w:rPr>
              <w:t>Mid Term Exam (8</w:t>
            </w:r>
            <w:r w:rsidRPr="00A27074">
              <w:rPr>
                <w:rFonts w:asciiTheme="minorHAnsi" w:hAnsiTheme="minorHAnsi"/>
                <w:b/>
                <w:sz w:val="28"/>
                <w:vertAlign w:val="superscript"/>
              </w:rPr>
              <w:t>th</w:t>
            </w:r>
            <w:r w:rsidRPr="00A27074"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0425B3" w:rsidRPr="00A27074" w:rsidTr="00F42FA3">
        <w:trPr>
          <w:jc w:val="center"/>
        </w:trPr>
        <w:tc>
          <w:tcPr>
            <w:tcW w:w="1300" w:type="dxa"/>
          </w:tcPr>
          <w:p w:rsidR="000425B3" w:rsidRPr="00A27074" w:rsidRDefault="000425B3" w:rsidP="0049186B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17-1</w:t>
            </w:r>
            <w:r w:rsidR="0049186B" w:rsidRPr="00A27074">
              <w:rPr>
                <w:rFonts w:asciiTheme="minorHAnsi" w:hAnsiTheme="minorHAnsi" w:cs="Times New Roman"/>
              </w:rPr>
              <w:t>8</w:t>
            </w:r>
          </w:p>
        </w:tc>
        <w:tc>
          <w:tcPr>
            <w:tcW w:w="6662" w:type="dxa"/>
          </w:tcPr>
          <w:p w:rsidR="00C21417" w:rsidRPr="00A27074" w:rsidRDefault="000425B3">
            <w:pPr>
              <w:pStyle w:val="Default"/>
              <w:rPr>
                <w:rFonts w:asciiTheme="minorHAnsi" w:hAnsiTheme="minorHAnsi" w:cs="Times New Roman"/>
                <w:bCs/>
              </w:rPr>
            </w:pPr>
            <w:r w:rsidRPr="00A27074">
              <w:rPr>
                <w:rFonts w:asciiTheme="minorHAnsi" w:hAnsiTheme="minorHAnsi" w:cs="Times New Roman"/>
                <w:bCs/>
              </w:rPr>
              <w:t xml:space="preserve">Synchronous Sequential logic </w:t>
            </w:r>
          </w:p>
          <w:p w:rsidR="002E04EF" w:rsidRPr="00A27074" w:rsidRDefault="000425B3">
            <w:pPr>
              <w:pStyle w:val="Default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 xml:space="preserve">Latches/Flip-flops </w:t>
            </w:r>
          </w:p>
          <w:p w:rsidR="002E04EF" w:rsidRPr="00A27074" w:rsidRDefault="002E04E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911" w:type="dxa"/>
          </w:tcPr>
          <w:p w:rsidR="000425B3" w:rsidRPr="00A27074" w:rsidRDefault="000425B3" w:rsidP="00C2141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TB: Chapter 5</w:t>
            </w:r>
            <w:r w:rsidR="00365C60" w:rsidRPr="00A27074">
              <w:rPr>
                <w:rFonts w:asciiTheme="minorHAnsi" w:hAnsiTheme="minorHAnsi" w:cs="Times New Roman"/>
              </w:rPr>
              <w:t>.1-5.4</w:t>
            </w:r>
          </w:p>
        </w:tc>
      </w:tr>
      <w:tr w:rsidR="00365C60" w:rsidRPr="00A27074" w:rsidTr="00F42FA3">
        <w:trPr>
          <w:jc w:val="center"/>
        </w:trPr>
        <w:tc>
          <w:tcPr>
            <w:tcW w:w="1300" w:type="dxa"/>
          </w:tcPr>
          <w:p w:rsidR="00365C60" w:rsidRPr="00A27074" w:rsidRDefault="0049186B" w:rsidP="00C2141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19-22</w:t>
            </w:r>
          </w:p>
        </w:tc>
        <w:tc>
          <w:tcPr>
            <w:tcW w:w="6662" w:type="dxa"/>
          </w:tcPr>
          <w:p w:rsidR="00365C60" w:rsidRPr="00A27074" w:rsidRDefault="00365C60">
            <w:pPr>
              <w:pStyle w:val="Default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Analysis of clocked sequential circuits</w:t>
            </w:r>
          </w:p>
          <w:p w:rsidR="00365C60" w:rsidRPr="00A27074" w:rsidRDefault="00365C60">
            <w:pPr>
              <w:pStyle w:val="Default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State reduction and assignment and Design procedure</w:t>
            </w:r>
          </w:p>
          <w:p w:rsidR="002E04EF" w:rsidRPr="00A27074" w:rsidRDefault="002E04EF">
            <w:pPr>
              <w:pStyle w:val="Default"/>
              <w:rPr>
                <w:rFonts w:asciiTheme="minorHAnsi" w:hAnsiTheme="minorHAnsi" w:cs="Times New Roman"/>
                <w:b/>
                <w:bCs/>
              </w:rPr>
            </w:pPr>
          </w:p>
        </w:tc>
        <w:tc>
          <w:tcPr>
            <w:tcW w:w="2911" w:type="dxa"/>
          </w:tcPr>
          <w:p w:rsidR="00365C60" w:rsidRPr="00A27074" w:rsidRDefault="00365C60" w:rsidP="00365C60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TB: Chapter 5.5, 5.7</w:t>
            </w:r>
          </w:p>
        </w:tc>
      </w:tr>
      <w:tr w:rsidR="002E04EF" w:rsidRPr="00A27074" w:rsidTr="00F42FA3">
        <w:trPr>
          <w:jc w:val="center"/>
        </w:trPr>
        <w:tc>
          <w:tcPr>
            <w:tcW w:w="1300" w:type="dxa"/>
          </w:tcPr>
          <w:p w:rsidR="002E04EF" w:rsidRPr="00A27074" w:rsidRDefault="0049186B" w:rsidP="002E04EF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23-24</w:t>
            </w:r>
          </w:p>
        </w:tc>
        <w:tc>
          <w:tcPr>
            <w:tcW w:w="6662" w:type="dxa"/>
          </w:tcPr>
          <w:p w:rsidR="002E04EF" w:rsidRPr="00A27074" w:rsidRDefault="002E04EF" w:rsidP="007A0D21">
            <w:pPr>
              <w:pStyle w:val="Default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 xml:space="preserve">Shift registers </w:t>
            </w:r>
          </w:p>
          <w:p w:rsidR="002E04EF" w:rsidRPr="00A27074" w:rsidRDefault="002E04EF" w:rsidP="007A0D21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911" w:type="dxa"/>
          </w:tcPr>
          <w:p w:rsidR="002E04EF" w:rsidRPr="00A27074" w:rsidRDefault="002E04EF" w:rsidP="002E04EF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TB: Chapter 6.1-6.2</w:t>
            </w:r>
          </w:p>
        </w:tc>
      </w:tr>
      <w:tr w:rsidR="000425B3" w:rsidRPr="00A27074" w:rsidTr="00F42FA3">
        <w:trPr>
          <w:jc w:val="center"/>
        </w:trPr>
        <w:tc>
          <w:tcPr>
            <w:tcW w:w="1300" w:type="dxa"/>
          </w:tcPr>
          <w:p w:rsidR="000425B3" w:rsidRPr="00A27074" w:rsidRDefault="0049186B" w:rsidP="00C2141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25-27</w:t>
            </w:r>
          </w:p>
        </w:tc>
        <w:tc>
          <w:tcPr>
            <w:tcW w:w="6662" w:type="dxa"/>
          </w:tcPr>
          <w:p w:rsidR="000425B3" w:rsidRPr="00A27074" w:rsidRDefault="002E04EF" w:rsidP="002E04EF">
            <w:pPr>
              <w:pStyle w:val="Default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Ripple counters, Synchronous counters and Johnson counter</w:t>
            </w:r>
          </w:p>
          <w:p w:rsidR="002E04EF" w:rsidRPr="00A27074" w:rsidRDefault="002E04EF" w:rsidP="002E04EF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911" w:type="dxa"/>
          </w:tcPr>
          <w:p w:rsidR="000425B3" w:rsidRPr="00A27074" w:rsidRDefault="002E04EF" w:rsidP="00032D6A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TB: Chapter 6.</w:t>
            </w:r>
            <w:r w:rsidR="00032D6A" w:rsidRPr="00A27074">
              <w:rPr>
                <w:rFonts w:asciiTheme="minorHAnsi" w:hAnsiTheme="minorHAnsi" w:cs="Times New Roman"/>
              </w:rPr>
              <w:t>3</w:t>
            </w:r>
            <w:r w:rsidRPr="00A27074">
              <w:rPr>
                <w:rFonts w:asciiTheme="minorHAnsi" w:hAnsiTheme="minorHAnsi" w:cs="Times New Roman"/>
              </w:rPr>
              <w:t>-6.</w:t>
            </w:r>
            <w:r w:rsidR="00032D6A" w:rsidRPr="00A27074">
              <w:rPr>
                <w:rFonts w:asciiTheme="minorHAnsi" w:hAnsiTheme="minorHAnsi" w:cs="Times New Roman"/>
              </w:rPr>
              <w:t>5</w:t>
            </w:r>
          </w:p>
        </w:tc>
      </w:tr>
      <w:tr w:rsidR="002E04EF" w:rsidRPr="00A27074" w:rsidTr="005052FF">
        <w:trPr>
          <w:jc w:val="center"/>
        </w:trPr>
        <w:tc>
          <w:tcPr>
            <w:tcW w:w="1300" w:type="dxa"/>
          </w:tcPr>
          <w:p w:rsidR="002E04EF" w:rsidRPr="00A27074" w:rsidRDefault="0049186B" w:rsidP="007A0D21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28-29</w:t>
            </w:r>
          </w:p>
        </w:tc>
        <w:tc>
          <w:tcPr>
            <w:tcW w:w="6662" w:type="dxa"/>
          </w:tcPr>
          <w:p w:rsidR="002E04EF" w:rsidRPr="00A27074" w:rsidRDefault="002E04EF" w:rsidP="007A0D21">
            <w:pPr>
              <w:pStyle w:val="Default"/>
              <w:rPr>
                <w:rFonts w:asciiTheme="minorHAnsi" w:hAnsiTheme="minorHAnsi" w:cs="Times New Roman"/>
                <w:bCs/>
              </w:rPr>
            </w:pPr>
            <w:r w:rsidRPr="00A27074">
              <w:rPr>
                <w:rFonts w:asciiTheme="minorHAnsi" w:hAnsiTheme="minorHAnsi" w:cs="Times New Roman"/>
                <w:bCs/>
              </w:rPr>
              <w:t>Memory and Programming logic</w:t>
            </w:r>
          </w:p>
          <w:p w:rsidR="002E04EF" w:rsidRPr="00A27074" w:rsidRDefault="002E04EF" w:rsidP="007A0D21">
            <w:pPr>
              <w:pStyle w:val="Default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 xml:space="preserve">RAM,ROM,PLA,PAL </w:t>
            </w:r>
          </w:p>
          <w:p w:rsidR="002E04EF" w:rsidRPr="00A27074" w:rsidRDefault="002E04EF" w:rsidP="007A0D21">
            <w:pPr>
              <w:pStyle w:val="Default"/>
              <w:rPr>
                <w:rFonts w:asciiTheme="minorHAnsi" w:hAnsiTheme="minorHAnsi" w:cs="Times New Roman"/>
              </w:rPr>
            </w:pPr>
          </w:p>
        </w:tc>
        <w:tc>
          <w:tcPr>
            <w:tcW w:w="2911" w:type="dxa"/>
          </w:tcPr>
          <w:p w:rsidR="002E04EF" w:rsidRPr="00A27074" w:rsidRDefault="002E04EF" w:rsidP="007A0D21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A27074">
              <w:rPr>
                <w:rFonts w:asciiTheme="minorHAnsi" w:hAnsiTheme="minorHAnsi" w:cs="Times New Roman"/>
              </w:rPr>
              <w:t>TB: Chapter 7</w:t>
            </w:r>
          </w:p>
        </w:tc>
      </w:tr>
      <w:tr w:rsidR="002E04EF" w:rsidRPr="00A27074" w:rsidTr="00BC0317">
        <w:trPr>
          <w:jc w:val="center"/>
        </w:trPr>
        <w:tc>
          <w:tcPr>
            <w:tcW w:w="1300" w:type="dxa"/>
            <w:vAlign w:val="center"/>
          </w:tcPr>
          <w:p w:rsidR="002E04EF" w:rsidRPr="00A27074" w:rsidRDefault="002E04EF" w:rsidP="007A0D21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30</w:t>
            </w:r>
          </w:p>
        </w:tc>
        <w:tc>
          <w:tcPr>
            <w:tcW w:w="6662" w:type="dxa"/>
            <w:vAlign w:val="center"/>
          </w:tcPr>
          <w:p w:rsidR="002E04EF" w:rsidRPr="00A27074" w:rsidRDefault="002E04EF" w:rsidP="007A0D21">
            <w:pPr>
              <w:spacing w:line="360" w:lineRule="auto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</w:rPr>
              <w:t>Review</w:t>
            </w:r>
          </w:p>
        </w:tc>
        <w:tc>
          <w:tcPr>
            <w:tcW w:w="2911" w:type="dxa"/>
          </w:tcPr>
          <w:p w:rsidR="002E04EF" w:rsidRPr="00A27074" w:rsidRDefault="002E04EF" w:rsidP="00C21417">
            <w:pPr>
              <w:snapToGrid w:val="0"/>
              <w:spacing w:line="240" w:lineRule="atLeast"/>
              <w:jc w:val="center"/>
              <w:rPr>
                <w:rFonts w:asciiTheme="minorHAnsi" w:hAnsiTheme="minorHAnsi"/>
              </w:rPr>
            </w:pPr>
          </w:p>
        </w:tc>
      </w:tr>
      <w:tr w:rsidR="002E04EF" w:rsidRPr="00A27074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2E04EF" w:rsidRPr="00A27074" w:rsidRDefault="002E04E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27074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5D5C20" w:rsidRPr="00A27074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A27074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5D5C20" w:rsidRPr="00A27074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A27074" w:rsidSect="0019142B">
      <w:pgSz w:w="11909" w:h="16834" w:code="9"/>
      <w:pgMar w:top="432" w:right="1152" w:bottom="432" w:left="86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071A"/>
    <w:multiLevelType w:val="hybridMultilevel"/>
    <w:tmpl w:val="33E8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55452CD"/>
    <w:multiLevelType w:val="hybridMultilevel"/>
    <w:tmpl w:val="977E6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990A25"/>
    <w:multiLevelType w:val="multilevel"/>
    <w:tmpl w:val="A0209A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2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6"/>
  </w:num>
  <w:num w:numId="17">
    <w:abstractNumId w:val="19"/>
  </w:num>
  <w:num w:numId="18">
    <w:abstractNumId w:val="25"/>
  </w:num>
  <w:num w:numId="19">
    <w:abstractNumId w:val="11"/>
  </w:num>
  <w:num w:numId="20">
    <w:abstractNumId w:val="31"/>
  </w:num>
  <w:num w:numId="21">
    <w:abstractNumId w:val="23"/>
  </w:num>
  <w:num w:numId="22">
    <w:abstractNumId w:val="22"/>
  </w:num>
  <w:num w:numId="23">
    <w:abstractNumId w:val="28"/>
  </w:num>
  <w:num w:numId="24">
    <w:abstractNumId w:val="20"/>
  </w:num>
  <w:num w:numId="25">
    <w:abstractNumId w:val="13"/>
  </w:num>
  <w:num w:numId="26">
    <w:abstractNumId w:val="24"/>
  </w:num>
  <w:num w:numId="27">
    <w:abstractNumId w:val="30"/>
  </w:num>
  <w:num w:numId="28">
    <w:abstractNumId w:val="15"/>
  </w:num>
  <w:num w:numId="29">
    <w:abstractNumId w:val="14"/>
  </w:num>
  <w:num w:numId="30">
    <w:abstractNumId w:val="18"/>
  </w:num>
  <w:num w:numId="31">
    <w:abstractNumId w:val="27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5901"/>
    <w:rsid w:val="0000609F"/>
    <w:rsid w:val="00012B3A"/>
    <w:rsid w:val="00032D6A"/>
    <w:rsid w:val="000425B3"/>
    <w:rsid w:val="000439CD"/>
    <w:rsid w:val="000461AD"/>
    <w:rsid w:val="000620D6"/>
    <w:rsid w:val="00070254"/>
    <w:rsid w:val="00074041"/>
    <w:rsid w:val="00081A86"/>
    <w:rsid w:val="00090033"/>
    <w:rsid w:val="000917A7"/>
    <w:rsid w:val="00093673"/>
    <w:rsid w:val="000A47F9"/>
    <w:rsid w:val="000A6D3C"/>
    <w:rsid w:val="000B3F35"/>
    <w:rsid w:val="000D45F8"/>
    <w:rsid w:val="000D6E6A"/>
    <w:rsid w:val="000E2B4F"/>
    <w:rsid w:val="000E3867"/>
    <w:rsid w:val="000E7B1F"/>
    <w:rsid w:val="000F4176"/>
    <w:rsid w:val="000F5FD1"/>
    <w:rsid w:val="00107D7C"/>
    <w:rsid w:val="00131CCE"/>
    <w:rsid w:val="00147B3D"/>
    <w:rsid w:val="00154553"/>
    <w:rsid w:val="00176762"/>
    <w:rsid w:val="001849AA"/>
    <w:rsid w:val="0019142B"/>
    <w:rsid w:val="001B7A8B"/>
    <w:rsid w:val="001C0C83"/>
    <w:rsid w:val="001C5F21"/>
    <w:rsid w:val="001E5E99"/>
    <w:rsid w:val="001E7672"/>
    <w:rsid w:val="001F76BA"/>
    <w:rsid w:val="00203455"/>
    <w:rsid w:val="00203D0D"/>
    <w:rsid w:val="002131AF"/>
    <w:rsid w:val="002147E0"/>
    <w:rsid w:val="00226783"/>
    <w:rsid w:val="00237A0F"/>
    <w:rsid w:val="00260125"/>
    <w:rsid w:val="00264389"/>
    <w:rsid w:val="002834EF"/>
    <w:rsid w:val="002B642B"/>
    <w:rsid w:val="002C5990"/>
    <w:rsid w:val="002D3F87"/>
    <w:rsid w:val="002E04EF"/>
    <w:rsid w:val="002F511F"/>
    <w:rsid w:val="00303432"/>
    <w:rsid w:val="0030494C"/>
    <w:rsid w:val="00334507"/>
    <w:rsid w:val="003425DC"/>
    <w:rsid w:val="00342D33"/>
    <w:rsid w:val="0034348B"/>
    <w:rsid w:val="00344D26"/>
    <w:rsid w:val="00364180"/>
    <w:rsid w:val="00365C60"/>
    <w:rsid w:val="003723C7"/>
    <w:rsid w:val="00382045"/>
    <w:rsid w:val="00385638"/>
    <w:rsid w:val="00386315"/>
    <w:rsid w:val="0039270C"/>
    <w:rsid w:val="003927B6"/>
    <w:rsid w:val="003A1B07"/>
    <w:rsid w:val="003A3518"/>
    <w:rsid w:val="003A6194"/>
    <w:rsid w:val="003C2D79"/>
    <w:rsid w:val="003E0F23"/>
    <w:rsid w:val="003E7B53"/>
    <w:rsid w:val="003F4FC8"/>
    <w:rsid w:val="003F6633"/>
    <w:rsid w:val="003F6B4F"/>
    <w:rsid w:val="0041043E"/>
    <w:rsid w:val="00420D61"/>
    <w:rsid w:val="004328CC"/>
    <w:rsid w:val="004408BD"/>
    <w:rsid w:val="004420BF"/>
    <w:rsid w:val="00443B42"/>
    <w:rsid w:val="00445BE2"/>
    <w:rsid w:val="00453D6B"/>
    <w:rsid w:val="004565DF"/>
    <w:rsid w:val="00474E1C"/>
    <w:rsid w:val="00481F24"/>
    <w:rsid w:val="0049153B"/>
    <w:rsid w:val="0049186B"/>
    <w:rsid w:val="00492414"/>
    <w:rsid w:val="004B59BB"/>
    <w:rsid w:val="004C050F"/>
    <w:rsid w:val="004C0F5F"/>
    <w:rsid w:val="004D3DC0"/>
    <w:rsid w:val="004F484F"/>
    <w:rsid w:val="004F56B0"/>
    <w:rsid w:val="005049FE"/>
    <w:rsid w:val="00504EB5"/>
    <w:rsid w:val="00523DDE"/>
    <w:rsid w:val="00544F57"/>
    <w:rsid w:val="00547035"/>
    <w:rsid w:val="0057058E"/>
    <w:rsid w:val="00574DD2"/>
    <w:rsid w:val="0057575B"/>
    <w:rsid w:val="00583C23"/>
    <w:rsid w:val="00585C36"/>
    <w:rsid w:val="00590DF9"/>
    <w:rsid w:val="00593907"/>
    <w:rsid w:val="00593DE8"/>
    <w:rsid w:val="005B11FF"/>
    <w:rsid w:val="005B20D4"/>
    <w:rsid w:val="005C0324"/>
    <w:rsid w:val="005C30C3"/>
    <w:rsid w:val="005C5D61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539EA"/>
    <w:rsid w:val="0065711F"/>
    <w:rsid w:val="00660D11"/>
    <w:rsid w:val="00661086"/>
    <w:rsid w:val="00674C55"/>
    <w:rsid w:val="00694E70"/>
    <w:rsid w:val="006D0990"/>
    <w:rsid w:val="006E5E68"/>
    <w:rsid w:val="006E7EDA"/>
    <w:rsid w:val="006F0D5B"/>
    <w:rsid w:val="006F41BB"/>
    <w:rsid w:val="006F7C5D"/>
    <w:rsid w:val="00707D79"/>
    <w:rsid w:val="00715156"/>
    <w:rsid w:val="007206C6"/>
    <w:rsid w:val="00732275"/>
    <w:rsid w:val="00732DD1"/>
    <w:rsid w:val="00737D8E"/>
    <w:rsid w:val="00744558"/>
    <w:rsid w:val="007525B0"/>
    <w:rsid w:val="007749BB"/>
    <w:rsid w:val="00780599"/>
    <w:rsid w:val="007933A0"/>
    <w:rsid w:val="007A0985"/>
    <w:rsid w:val="007A6DAE"/>
    <w:rsid w:val="007B65A7"/>
    <w:rsid w:val="007C007E"/>
    <w:rsid w:val="007E4CA9"/>
    <w:rsid w:val="007E6476"/>
    <w:rsid w:val="007F54AA"/>
    <w:rsid w:val="00801015"/>
    <w:rsid w:val="00801B88"/>
    <w:rsid w:val="00810BE2"/>
    <w:rsid w:val="0081117E"/>
    <w:rsid w:val="00812903"/>
    <w:rsid w:val="00814172"/>
    <w:rsid w:val="008204AB"/>
    <w:rsid w:val="0082600D"/>
    <w:rsid w:val="00835751"/>
    <w:rsid w:val="00847F35"/>
    <w:rsid w:val="00862F49"/>
    <w:rsid w:val="0088461D"/>
    <w:rsid w:val="00891428"/>
    <w:rsid w:val="00892B3B"/>
    <w:rsid w:val="008B2573"/>
    <w:rsid w:val="008C56A4"/>
    <w:rsid w:val="008D058E"/>
    <w:rsid w:val="008D3016"/>
    <w:rsid w:val="008D3119"/>
    <w:rsid w:val="008E1BE1"/>
    <w:rsid w:val="008E5215"/>
    <w:rsid w:val="008F0F70"/>
    <w:rsid w:val="008F4F5C"/>
    <w:rsid w:val="009129E6"/>
    <w:rsid w:val="00916695"/>
    <w:rsid w:val="0092025A"/>
    <w:rsid w:val="009249E3"/>
    <w:rsid w:val="00933625"/>
    <w:rsid w:val="0094143F"/>
    <w:rsid w:val="00950E13"/>
    <w:rsid w:val="00960DA6"/>
    <w:rsid w:val="00966A88"/>
    <w:rsid w:val="00967C6F"/>
    <w:rsid w:val="00972DB8"/>
    <w:rsid w:val="009751C7"/>
    <w:rsid w:val="009836DD"/>
    <w:rsid w:val="009859D0"/>
    <w:rsid w:val="009922B6"/>
    <w:rsid w:val="009A12CE"/>
    <w:rsid w:val="009A6867"/>
    <w:rsid w:val="009B26B7"/>
    <w:rsid w:val="009E54B0"/>
    <w:rsid w:val="009F1450"/>
    <w:rsid w:val="009F35BC"/>
    <w:rsid w:val="009F750D"/>
    <w:rsid w:val="00A10F97"/>
    <w:rsid w:val="00A15B47"/>
    <w:rsid w:val="00A27074"/>
    <w:rsid w:val="00A36DB6"/>
    <w:rsid w:val="00A374B2"/>
    <w:rsid w:val="00A403F1"/>
    <w:rsid w:val="00A526FB"/>
    <w:rsid w:val="00A55C5C"/>
    <w:rsid w:val="00A6692F"/>
    <w:rsid w:val="00A8300A"/>
    <w:rsid w:val="00A849BB"/>
    <w:rsid w:val="00A86357"/>
    <w:rsid w:val="00A932CB"/>
    <w:rsid w:val="00A95A87"/>
    <w:rsid w:val="00AA3E9A"/>
    <w:rsid w:val="00AA6F40"/>
    <w:rsid w:val="00AA79EC"/>
    <w:rsid w:val="00AB631F"/>
    <w:rsid w:val="00AC268F"/>
    <w:rsid w:val="00AC6FA8"/>
    <w:rsid w:val="00B22C8B"/>
    <w:rsid w:val="00B560EF"/>
    <w:rsid w:val="00B609A4"/>
    <w:rsid w:val="00B64B66"/>
    <w:rsid w:val="00B753E5"/>
    <w:rsid w:val="00B92EBE"/>
    <w:rsid w:val="00B97450"/>
    <w:rsid w:val="00BA12BA"/>
    <w:rsid w:val="00BA70FD"/>
    <w:rsid w:val="00BA7C53"/>
    <w:rsid w:val="00BB6752"/>
    <w:rsid w:val="00BC0317"/>
    <w:rsid w:val="00BC0594"/>
    <w:rsid w:val="00BD0077"/>
    <w:rsid w:val="00BD0463"/>
    <w:rsid w:val="00BD10E3"/>
    <w:rsid w:val="00BD66E9"/>
    <w:rsid w:val="00C011C9"/>
    <w:rsid w:val="00C051D3"/>
    <w:rsid w:val="00C1632A"/>
    <w:rsid w:val="00C21417"/>
    <w:rsid w:val="00C30060"/>
    <w:rsid w:val="00C30E73"/>
    <w:rsid w:val="00C4230B"/>
    <w:rsid w:val="00C440EE"/>
    <w:rsid w:val="00C558E3"/>
    <w:rsid w:val="00C5797B"/>
    <w:rsid w:val="00C62789"/>
    <w:rsid w:val="00C92E41"/>
    <w:rsid w:val="00CA0BA0"/>
    <w:rsid w:val="00CB3C85"/>
    <w:rsid w:val="00CC1CC8"/>
    <w:rsid w:val="00CC5950"/>
    <w:rsid w:val="00CC7DB8"/>
    <w:rsid w:val="00CE651A"/>
    <w:rsid w:val="00CF768C"/>
    <w:rsid w:val="00D01C3D"/>
    <w:rsid w:val="00D1063B"/>
    <w:rsid w:val="00D1132B"/>
    <w:rsid w:val="00D123D9"/>
    <w:rsid w:val="00D137B3"/>
    <w:rsid w:val="00D22738"/>
    <w:rsid w:val="00D266F8"/>
    <w:rsid w:val="00D34094"/>
    <w:rsid w:val="00D346D3"/>
    <w:rsid w:val="00D35A0C"/>
    <w:rsid w:val="00D37690"/>
    <w:rsid w:val="00D44478"/>
    <w:rsid w:val="00D50DC3"/>
    <w:rsid w:val="00D5228C"/>
    <w:rsid w:val="00D60339"/>
    <w:rsid w:val="00D76385"/>
    <w:rsid w:val="00D8624A"/>
    <w:rsid w:val="00DA1F04"/>
    <w:rsid w:val="00DB5916"/>
    <w:rsid w:val="00DC3143"/>
    <w:rsid w:val="00DD13DA"/>
    <w:rsid w:val="00DD1F0F"/>
    <w:rsid w:val="00DE11B1"/>
    <w:rsid w:val="00E0049A"/>
    <w:rsid w:val="00E03403"/>
    <w:rsid w:val="00E039AB"/>
    <w:rsid w:val="00E067AD"/>
    <w:rsid w:val="00E41702"/>
    <w:rsid w:val="00E45431"/>
    <w:rsid w:val="00E56AEA"/>
    <w:rsid w:val="00E57720"/>
    <w:rsid w:val="00E6038D"/>
    <w:rsid w:val="00E7143F"/>
    <w:rsid w:val="00E74F2B"/>
    <w:rsid w:val="00E822D8"/>
    <w:rsid w:val="00E92214"/>
    <w:rsid w:val="00EA4FCF"/>
    <w:rsid w:val="00EA5B1C"/>
    <w:rsid w:val="00EB1A83"/>
    <w:rsid w:val="00EC07F6"/>
    <w:rsid w:val="00EC4F22"/>
    <w:rsid w:val="00F22516"/>
    <w:rsid w:val="00F24F9D"/>
    <w:rsid w:val="00F3390C"/>
    <w:rsid w:val="00F551FC"/>
    <w:rsid w:val="00F63D2B"/>
    <w:rsid w:val="00F74C4D"/>
    <w:rsid w:val="00F771F9"/>
    <w:rsid w:val="00F92377"/>
    <w:rsid w:val="00FB108A"/>
    <w:rsid w:val="00FB1396"/>
    <w:rsid w:val="00FC3A0C"/>
    <w:rsid w:val="00FD099C"/>
    <w:rsid w:val="00FD3AE1"/>
    <w:rsid w:val="00FD784D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1C5F21"/>
  </w:style>
  <w:style w:type="paragraph" w:customStyle="1" w:styleId="Default">
    <w:name w:val="Default"/>
    <w:rsid w:val="00AC26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571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man.ali@umt.edu.p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jjad.shami@umt.edu.p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ssan.munir@umt.edu.p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meel.ahmad@umt.edu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hir.mushtaq@umt.edu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19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dc:description/>
  <cp:lastModifiedBy>8835</cp:lastModifiedBy>
  <cp:revision>14</cp:revision>
  <cp:lastPrinted>2010-10-13T05:38:00Z</cp:lastPrinted>
  <dcterms:created xsi:type="dcterms:W3CDTF">2013-10-08T07:16:00Z</dcterms:created>
  <dcterms:modified xsi:type="dcterms:W3CDTF">2013-10-08T07:34:00Z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