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F07A0F" w:rsidTr="00744826">
        <w:trPr>
          <w:trHeight w:hRule="exact" w:val="1440"/>
        </w:trPr>
        <w:tc>
          <w:tcPr>
            <w:tcW w:w="10494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F07A0F" w:rsidRDefault="00547035" w:rsidP="00397DC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07A0F">
              <w:rPr>
                <w:rFonts w:asciiTheme="minorHAnsi" w:hAnsiTheme="minorHAnsi" w:cs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7A0F">
              <w:rPr>
                <w:rFonts w:asciiTheme="minorHAnsi" w:hAnsiTheme="minorHAnsi" w:cs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F07A0F" w:rsidRDefault="0096197B" w:rsidP="00397DC0">
            <w:pPr>
              <w:jc w:val="center"/>
              <w:rPr>
                <w:rFonts w:asciiTheme="minorHAnsi" w:hAnsiTheme="minorHAnsi" w:cstheme="minorHAnsi"/>
                <w:sz w:val="30"/>
                <w:szCs w:val="32"/>
              </w:rPr>
            </w:pPr>
            <w:r>
              <w:rPr>
                <w:rFonts w:asciiTheme="minorHAnsi" w:hAnsiTheme="minorHAnsi" w:cstheme="minorHAnsi"/>
                <w:sz w:val="30"/>
                <w:szCs w:val="32"/>
              </w:rPr>
              <w:t>School of Engineering</w:t>
            </w:r>
          </w:p>
          <w:p w:rsidR="00547035" w:rsidRPr="00F07A0F" w:rsidRDefault="00547035" w:rsidP="00397DC0">
            <w:pPr>
              <w:jc w:val="center"/>
              <w:rPr>
                <w:rFonts w:asciiTheme="minorHAnsi" w:hAnsiTheme="minorHAnsi" w:cstheme="minorHAnsi"/>
                <w:sz w:val="38"/>
                <w:szCs w:val="32"/>
              </w:rPr>
            </w:pPr>
            <w:r w:rsidRPr="00F07A0F">
              <w:rPr>
                <w:rFonts w:asciiTheme="minorHAnsi" w:hAnsiTheme="minorHAnsi" w:cstheme="minorHAnsi"/>
                <w:sz w:val="30"/>
                <w:szCs w:val="32"/>
              </w:rPr>
              <w:t>Department of Electrical Engineering</w:t>
            </w:r>
          </w:p>
          <w:p w:rsidR="00547035" w:rsidRPr="00F07A0F" w:rsidRDefault="00547035" w:rsidP="00BE2C1F">
            <w:pPr>
              <w:pStyle w:val="Title"/>
              <w:spacing w:after="200"/>
              <w:ind w:left="0"/>
              <w:jc w:val="left"/>
              <w:rPr>
                <w:rFonts w:asciiTheme="minorHAnsi" w:hAnsiTheme="minorHAnsi" w:cstheme="minorHAnsi"/>
                <w:sz w:val="38"/>
                <w:szCs w:val="32"/>
              </w:rPr>
            </w:pPr>
          </w:p>
        </w:tc>
      </w:tr>
      <w:tr w:rsidR="00A55C5C" w:rsidRPr="00F07A0F" w:rsidTr="00744826">
        <w:trPr>
          <w:trHeight w:val="144"/>
        </w:trPr>
        <w:tc>
          <w:tcPr>
            <w:tcW w:w="10494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F07A0F" w:rsidRDefault="00390ECE" w:rsidP="00390ECE">
            <w:pPr>
              <w:pStyle w:val="Title"/>
              <w:spacing w:after="200"/>
              <w:ind w:left="-72"/>
              <w:rPr>
                <w:rFonts w:asciiTheme="minorHAnsi" w:hAnsiTheme="minorHAnsi" w:cstheme="minorHAnsi"/>
                <w:sz w:val="32"/>
                <w:szCs w:val="32"/>
              </w:rPr>
            </w:pPr>
            <w:r w:rsidRPr="00F07A0F">
              <w:rPr>
                <w:rFonts w:asciiTheme="minorHAnsi" w:hAnsiTheme="minorHAnsi" w:cstheme="minorHAnsi"/>
                <w:sz w:val="32"/>
                <w:szCs w:val="32"/>
              </w:rPr>
              <w:t>EE</w:t>
            </w:r>
            <w:r w:rsidR="00AB0B6E" w:rsidRPr="00F07A0F">
              <w:rPr>
                <w:rFonts w:asciiTheme="minorHAnsi" w:hAnsiTheme="minorHAnsi" w:cstheme="minorHAnsi"/>
                <w:sz w:val="32"/>
                <w:szCs w:val="32"/>
              </w:rPr>
              <w:t>330</w:t>
            </w:r>
            <w:r w:rsidRPr="00F07A0F">
              <w:rPr>
                <w:rFonts w:asciiTheme="minorHAnsi" w:hAnsiTheme="minorHAnsi" w:cstheme="minorHAnsi"/>
                <w:sz w:val="32"/>
                <w:szCs w:val="32"/>
              </w:rPr>
              <w:t xml:space="preserve"> Computer Networks</w:t>
            </w:r>
          </w:p>
        </w:tc>
      </w:tr>
      <w:tr w:rsidR="00BC0594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07A0F" w:rsidRDefault="00BC0594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Lecture Schedule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35A0C" w:rsidRPr="00F07A0F" w:rsidRDefault="00377BE0" w:rsidP="00AB0B6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 xml:space="preserve">As per </w:t>
            </w:r>
            <w:r w:rsidR="00A36806" w:rsidRPr="00F07A0F">
              <w:rPr>
                <w:rFonts w:asciiTheme="minorHAnsi" w:hAnsiTheme="minorHAnsi" w:cstheme="minorHAnsi"/>
                <w:bCs/>
              </w:rPr>
              <w:t>section</w:t>
            </w:r>
            <w:r w:rsidR="0096197B">
              <w:rPr>
                <w:rFonts w:asciiTheme="minorHAnsi" w:hAnsiTheme="minorHAnsi" w:cstheme="minorHAnsi"/>
                <w:bCs/>
              </w:rPr>
              <w:t xml:space="preserve"> </w:t>
            </w:r>
            <w:r w:rsidR="00A36806" w:rsidRPr="00F07A0F">
              <w:rPr>
                <w:rFonts w:asciiTheme="minorHAnsi" w:hAnsiTheme="minorHAnsi" w:cstheme="minorHAnsi"/>
                <w:bCs/>
              </w:rPr>
              <w:t>in Time table.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07A0F" w:rsidRDefault="00BC0594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Semester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07A0F" w:rsidRDefault="00F07A0F" w:rsidP="004F3B5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>Fall 2</w:t>
            </w:r>
            <w:r w:rsidR="000D53BC" w:rsidRPr="00F07A0F">
              <w:rPr>
                <w:rFonts w:asciiTheme="minorHAnsi" w:hAnsiTheme="minorHAnsi" w:cstheme="minorHAnsi"/>
                <w:bCs/>
              </w:rPr>
              <w:t>013</w:t>
            </w:r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Pre-requisite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A36806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>None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Credit Hours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390ECE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6D0990" w:rsidRPr="00F07A0F" w:rsidTr="00744826">
        <w:trPr>
          <w:trHeight w:val="503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Instructor</w:t>
            </w:r>
            <w:r w:rsidR="005B20D4" w:rsidRPr="00F07A0F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757D4" w:rsidRPr="00F07A0F" w:rsidRDefault="00F07A0F" w:rsidP="00F07A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>Dr Sajjad Shami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Contact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90ECE" w:rsidRPr="00F07A0F" w:rsidRDefault="00390ECE" w:rsidP="000D53B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Cs/>
              </w:rPr>
            </w:pPr>
          </w:p>
          <w:p w:rsidR="008757D4" w:rsidRPr="00F07A0F" w:rsidRDefault="00F07A0F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/>
              </w:rPr>
              <w:t>sajjad.shami@umt.edu.pk</w:t>
            </w:r>
          </w:p>
          <w:p w:rsidR="008757D4" w:rsidRPr="00F07A0F" w:rsidRDefault="008757D4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757D4" w:rsidRPr="00F07A0F" w:rsidRDefault="00F07A0F" w:rsidP="00F07A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Top floor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Office Hours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F07A0F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 displayed on office door </w:t>
            </w:r>
            <w:r w:rsidR="00E86CB6" w:rsidRPr="00F07A0F">
              <w:rPr>
                <w:rFonts w:asciiTheme="minorHAnsi" w:hAnsiTheme="minorHAnsi" w:cstheme="minorHAnsi"/>
                <w:bCs/>
              </w:rPr>
              <w:t>and online</w:t>
            </w:r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F07A0F" w:rsidRDefault="000C07BE" w:rsidP="006F0E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This course will</w:t>
            </w:r>
            <w:r w:rsidR="003F7203" w:rsidRPr="00F07A0F">
              <w:rPr>
                <w:rFonts w:asciiTheme="minorHAnsi" w:hAnsiTheme="minorHAnsi" w:cstheme="minorHAnsi"/>
                <w:lang w:val="en-GB"/>
              </w:rPr>
              <w:t xml:space="preserve"> enable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 the students </w:t>
            </w:r>
            <w:r w:rsidR="003F7203" w:rsidRPr="00F07A0F">
              <w:rPr>
                <w:rFonts w:asciiTheme="minorHAnsi" w:hAnsiTheme="minorHAnsi" w:cstheme="minorHAnsi"/>
                <w:lang w:val="en-GB"/>
              </w:rPr>
              <w:t xml:space="preserve">to gain 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understanding of the terminology and standards in modern day </w:t>
            </w:r>
            <w:r>
              <w:rPr>
                <w:rFonts w:asciiTheme="minorHAnsi" w:hAnsiTheme="minorHAnsi" w:cstheme="minorHAnsi"/>
                <w:lang w:val="en-GB"/>
              </w:rPr>
              <w:t>computer networks. S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tudents </w:t>
            </w:r>
            <w:r>
              <w:rPr>
                <w:rFonts w:asciiTheme="minorHAnsi" w:hAnsiTheme="minorHAnsi" w:cstheme="minorHAnsi"/>
                <w:lang w:val="en-GB"/>
              </w:rPr>
              <w:t xml:space="preserve">will 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understand communication basics, networking and network technologies; with emphasis on data and computer communication within the framework of the OSI and </w:t>
            </w:r>
            <w:r w:rsidR="003F7203" w:rsidRPr="00F07A0F">
              <w:rPr>
                <w:rFonts w:asciiTheme="minorHAnsi" w:hAnsiTheme="minorHAnsi" w:cstheme="minorHAnsi"/>
                <w:lang w:val="en-GB"/>
              </w:rPr>
              <w:t>TCP/IP protocol architectures, I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nternet and internetworking and how to apply these in the design and analysis of networks. </w:t>
            </w:r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In accordance with HEC recommended </w:t>
            </w:r>
            <w:r w:rsidRPr="00F07A0F">
              <w:rPr>
                <w:rFonts w:asciiTheme="minorHAnsi" w:hAnsiTheme="minorHAnsi" w:cstheme="minorHAnsi"/>
                <w:b/>
              </w:rPr>
              <w:t>outcomes</w:t>
            </w:r>
            <w:r w:rsidR="006F0E50">
              <w:rPr>
                <w:rFonts w:asciiTheme="minorHAnsi" w:hAnsiTheme="minorHAnsi" w:cstheme="minorHAnsi"/>
                <w:b/>
              </w:rPr>
              <w:t>,</w:t>
            </w:r>
            <w:r w:rsidR="00402A28">
              <w:rPr>
                <w:rFonts w:asciiTheme="minorHAnsi" w:hAnsiTheme="minorHAnsi" w:cstheme="minorHAnsi"/>
                <w:b/>
              </w:rPr>
              <w:t xml:space="preserve"> </w:t>
            </w:r>
            <w:r w:rsidRPr="00F07A0F">
              <w:rPr>
                <w:rFonts w:asciiTheme="minorHAnsi" w:hAnsiTheme="minorHAnsi" w:cstheme="minorHAnsi"/>
              </w:rPr>
              <w:t>following are the expected outcomes for this course</w:t>
            </w:r>
            <w:r w:rsidR="00B26659">
              <w:rPr>
                <w:rFonts w:asciiTheme="minorHAnsi" w:hAnsiTheme="minorHAnsi" w:cstheme="minorHAnsi"/>
              </w:rPr>
              <w:t>. Upon completion, students will be able to:</w:t>
            </w:r>
            <w:r w:rsidRPr="00F07A0F">
              <w:rPr>
                <w:rFonts w:asciiTheme="minorHAnsi" w:hAnsiTheme="minorHAnsi" w:cstheme="minorHAnsi"/>
              </w:rPr>
              <w:t xml:space="preserve"> 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F07A0F">
              <w:rPr>
                <w:rFonts w:asciiTheme="minorHAnsi" w:hAnsiTheme="minorHAnsi" w:cstheme="minorHAnsi"/>
              </w:rPr>
              <w:t>master the terminology and concepts of the OSI reference model and the TCP‐IP reference model.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Pr="00F07A0F">
              <w:rPr>
                <w:rFonts w:asciiTheme="minorHAnsi" w:hAnsiTheme="minorHAnsi" w:cstheme="minorHAnsi"/>
              </w:rPr>
              <w:t>master the concepts of protocols, network interfaces, and design/performance issues in local area networks and wide area networks.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Pr="00F07A0F">
              <w:rPr>
                <w:rFonts w:asciiTheme="minorHAnsi" w:hAnsiTheme="minorHAnsi" w:cstheme="minorHAnsi"/>
              </w:rPr>
              <w:t>become familiar with networking concepts.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Pr="00F07A0F">
              <w:rPr>
                <w:rFonts w:asciiTheme="minorHAnsi" w:hAnsiTheme="minorHAnsi" w:cstheme="minorHAnsi"/>
              </w:rPr>
              <w:t>be familiar with contemporary issues in networking technologies</w:t>
            </w:r>
          </w:p>
          <w:p w:rsidR="007749BB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5. </w:t>
            </w:r>
            <w:r w:rsidRPr="00F07A0F">
              <w:rPr>
                <w:rFonts w:asciiTheme="minorHAnsi" w:hAnsiTheme="minorHAnsi" w:cstheme="minorHAnsi"/>
              </w:rPr>
              <w:t xml:space="preserve">be familiar with network </w:t>
            </w:r>
            <w:r w:rsidR="000E131C" w:rsidRPr="00F07A0F">
              <w:rPr>
                <w:rFonts w:asciiTheme="minorHAnsi" w:hAnsiTheme="minorHAnsi" w:cstheme="minorHAnsi"/>
              </w:rPr>
              <w:t xml:space="preserve">devices, </w:t>
            </w:r>
            <w:r w:rsidRPr="00F07A0F">
              <w:rPr>
                <w:rFonts w:asciiTheme="minorHAnsi" w:hAnsiTheme="minorHAnsi" w:cstheme="minorHAnsi"/>
              </w:rPr>
              <w:t>tools and network programming</w:t>
            </w:r>
          </w:p>
        </w:tc>
      </w:tr>
      <w:tr w:rsidR="006D0990" w:rsidRPr="00F07A0F" w:rsidTr="00744826">
        <w:trPr>
          <w:trHeight w:val="503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Textbook</w:t>
            </w:r>
            <w:r w:rsidR="00E6038D" w:rsidRPr="00F07A0F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BE6" w:rsidRPr="00F07A0F" w:rsidRDefault="00FA1DBC" w:rsidP="001D69A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Recommended Text:</w:t>
            </w:r>
            <w:r w:rsidR="00686B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7A0F">
              <w:rPr>
                <w:rFonts w:asciiTheme="minorHAnsi" w:hAnsiTheme="minorHAnsi" w:cstheme="minorHAnsi"/>
                <w:b/>
                <w:bCs/>
              </w:rPr>
              <w:t xml:space="preserve">Computer Networks </w:t>
            </w:r>
            <w:r w:rsidR="00BE272D">
              <w:rPr>
                <w:rFonts w:asciiTheme="minorHAnsi" w:hAnsiTheme="minorHAnsi" w:cstheme="minorHAnsi"/>
              </w:rPr>
              <w:t>by Andrew S. Tanenbaum (5</w:t>
            </w:r>
            <w:r w:rsidRPr="00F07A0F">
              <w:rPr>
                <w:rFonts w:asciiTheme="minorHAnsi" w:hAnsiTheme="minorHAnsi" w:cstheme="minorHAnsi"/>
              </w:rPr>
              <w:t>th Edition</w:t>
            </w:r>
            <w:r w:rsidR="00402D1E">
              <w:rPr>
                <w:rFonts w:asciiTheme="minorHAnsi" w:hAnsiTheme="minorHAnsi" w:cstheme="minorHAnsi"/>
              </w:rPr>
              <w:t>, 2011</w:t>
            </w:r>
            <w:r w:rsidRPr="00F07A0F">
              <w:rPr>
                <w:rFonts w:asciiTheme="minorHAnsi" w:hAnsiTheme="minorHAnsi" w:cstheme="minorHAnsi"/>
              </w:rPr>
              <w:t>)</w:t>
            </w:r>
          </w:p>
          <w:p w:rsidR="006D0990" w:rsidRPr="00F07A0F" w:rsidRDefault="00FA1DBC" w:rsidP="00FA1D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Reference:</w:t>
            </w:r>
            <w:r w:rsidR="00377BE0" w:rsidRPr="00F07A0F">
              <w:rPr>
                <w:rFonts w:asciiTheme="minorHAnsi" w:hAnsiTheme="minorHAnsi" w:cstheme="minorHAnsi"/>
                <w:b/>
                <w:bCs/>
              </w:rPr>
              <w:t xml:space="preserve">   Computer Networking; A Top Down A</w:t>
            </w:r>
            <w:r w:rsidRPr="00F07A0F">
              <w:rPr>
                <w:rFonts w:asciiTheme="minorHAnsi" w:hAnsiTheme="minorHAnsi" w:cstheme="minorHAnsi"/>
                <w:b/>
                <w:bCs/>
              </w:rPr>
              <w:t xml:space="preserve">pproach </w:t>
            </w:r>
            <w:r w:rsidRPr="00F07A0F">
              <w:rPr>
                <w:rFonts w:asciiTheme="minorHAnsi" w:hAnsiTheme="minorHAnsi" w:cstheme="minorHAnsi"/>
              </w:rPr>
              <w:t xml:space="preserve">by Kurose and Ross 4th Edition </w:t>
            </w:r>
          </w:p>
        </w:tc>
      </w:tr>
      <w:tr w:rsidR="006D0990" w:rsidRPr="00F07A0F" w:rsidTr="00744826">
        <w:trPr>
          <w:trHeight w:val="719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2635" w:rsidRDefault="00A512EA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>Quizzes &amp;</w:t>
            </w:r>
            <w:r w:rsidR="00377BE0" w:rsidRPr="00F07A0F">
              <w:rPr>
                <w:rFonts w:asciiTheme="minorHAnsi" w:hAnsiTheme="minorHAnsi"/>
              </w:rPr>
              <w:t>Assignments:</w:t>
            </w:r>
            <w:r w:rsidR="00377BE0" w:rsidRPr="00F07A0F">
              <w:rPr>
                <w:rFonts w:asciiTheme="minorHAnsi" w:hAnsiTheme="minorHAnsi"/>
              </w:rPr>
              <w:tab/>
              <w:t>20</w:t>
            </w:r>
            <w:r w:rsidRPr="00F07A0F">
              <w:rPr>
                <w:rFonts w:asciiTheme="minorHAnsi" w:hAnsiTheme="minorHAnsi"/>
              </w:rPr>
              <w:t xml:space="preserve">% </w:t>
            </w:r>
          </w:p>
          <w:p w:rsidR="00A512EA" w:rsidRPr="00F07A0F" w:rsidRDefault="00A512EA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 xml:space="preserve">All quizzes will </w:t>
            </w:r>
            <w:r w:rsidR="005F3510" w:rsidRPr="00F07A0F">
              <w:rPr>
                <w:rFonts w:asciiTheme="minorHAnsi" w:hAnsiTheme="minorHAnsi"/>
              </w:rPr>
              <w:t>be announced. Quizzes will be of 10</w:t>
            </w:r>
            <w:r w:rsidR="00377BE0" w:rsidRPr="00F07A0F">
              <w:rPr>
                <w:rFonts w:asciiTheme="minorHAnsi" w:hAnsiTheme="minorHAnsi"/>
              </w:rPr>
              <w:t xml:space="preserve">-15 </w:t>
            </w:r>
            <w:r w:rsidR="005F3510" w:rsidRPr="00F07A0F">
              <w:rPr>
                <w:rFonts w:asciiTheme="minorHAnsi" w:hAnsiTheme="minorHAnsi"/>
              </w:rPr>
              <w:t>minutes duration.</w:t>
            </w:r>
          </w:p>
          <w:p w:rsidR="003A2635" w:rsidRDefault="00377BE0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>Midterm :</w:t>
            </w:r>
            <w:r w:rsidRPr="00F07A0F">
              <w:rPr>
                <w:rFonts w:asciiTheme="minorHAnsi" w:hAnsiTheme="minorHAnsi"/>
              </w:rPr>
              <w:tab/>
              <w:t>30% In Class 60</w:t>
            </w:r>
            <w:r w:rsidR="00A512EA" w:rsidRPr="00F07A0F">
              <w:rPr>
                <w:rFonts w:asciiTheme="minorHAnsi" w:hAnsiTheme="minorHAnsi"/>
              </w:rPr>
              <w:t xml:space="preserve"> minute exam. </w:t>
            </w:r>
          </w:p>
          <w:p w:rsidR="00A512EA" w:rsidRPr="00F07A0F" w:rsidRDefault="00A512EA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>All topics covered before the midterm exam will be included.</w:t>
            </w:r>
          </w:p>
          <w:p w:rsidR="00A512EA" w:rsidRPr="00F07A0F" w:rsidRDefault="00377BE0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>Final :</w:t>
            </w:r>
            <w:r w:rsidR="003A2635">
              <w:rPr>
                <w:rFonts w:asciiTheme="minorHAnsi" w:hAnsiTheme="minorHAnsi"/>
              </w:rPr>
              <w:t xml:space="preserve">                                         </w:t>
            </w:r>
            <w:r w:rsidRPr="00F07A0F">
              <w:rPr>
                <w:rFonts w:asciiTheme="minorHAnsi" w:hAnsiTheme="minorHAnsi"/>
              </w:rPr>
              <w:t>5</w:t>
            </w:r>
            <w:r w:rsidR="00A512EA" w:rsidRPr="00F07A0F">
              <w:rPr>
                <w:rFonts w:asciiTheme="minorHAnsi" w:hAnsiTheme="minorHAnsi"/>
              </w:rPr>
              <w:t>0%</w:t>
            </w:r>
            <w:r w:rsidR="003A2635">
              <w:rPr>
                <w:rFonts w:asciiTheme="minorHAnsi" w:hAnsiTheme="minorHAnsi"/>
              </w:rPr>
              <w:t xml:space="preserve">    </w:t>
            </w:r>
            <w:r w:rsidR="00686B7F">
              <w:rPr>
                <w:rFonts w:asciiTheme="minorHAnsi" w:hAnsiTheme="minorHAnsi"/>
              </w:rPr>
              <w:t>120-150 minute exam. W</w:t>
            </w:r>
            <w:r w:rsidR="00A512EA" w:rsidRPr="00F07A0F">
              <w:rPr>
                <w:rFonts w:asciiTheme="minorHAnsi" w:hAnsiTheme="minorHAnsi"/>
              </w:rPr>
              <w:t>ill be comprehensive</w:t>
            </w:r>
            <w:r w:rsidR="005F3510" w:rsidRPr="00F07A0F">
              <w:rPr>
                <w:rFonts w:asciiTheme="minorHAnsi" w:hAnsiTheme="minorHAnsi"/>
              </w:rPr>
              <w:t>.</w:t>
            </w:r>
          </w:p>
        </w:tc>
      </w:tr>
    </w:tbl>
    <w:p w:rsidR="00574DD2" w:rsidRPr="00F07A0F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p w:rsidR="00FA6DD9" w:rsidRPr="00F07A0F" w:rsidRDefault="00FA6DD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 w:cstheme="minorHAnsi"/>
          <w:b/>
          <w:sz w:val="30"/>
        </w:rPr>
      </w:pPr>
    </w:p>
    <w:p w:rsidR="009A12CE" w:rsidRPr="00F07A0F" w:rsidRDefault="0070655A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 w:cstheme="minorHAnsi"/>
          <w:b/>
          <w:sz w:val="30"/>
        </w:rPr>
      </w:pPr>
      <w:r>
        <w:rPr>
          <w:rFonts w:asciiTheme="minorHAnsi" w:hAnsiTheme="minorHAnsi" w:cstheme="minorHAnsi"/>
          <w:b/>
          <w:sz w:val="30"/>
        </w:rPr>
        <w:t>Course Outline</w:t>
      </w:r>
    </w:p>
    <w:p w:rsidR="009A12CE" w:rsidRPr="00F07A0F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tbl>
      <w:tblPr>
        <w:tblW w:w="10009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513"/>
        <w:gridCol w:w="1503"/>
      </w:tblGrid>
      <w:tr w:rsidR="00FA6DD9" w:rsidRPr="00F07A0F" w:rsidTr="00744826">
        <w:trPr>
          <w:trHeight w:val="857"/>
          <w:tblCellSpacing w:w="0" w:type="dxa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6DD9" w:rsidRPr="00F07A0F" w:rsidRDefault="00FA6DD9" w:rsidP="00F3472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lastRenderedPageBreak/>
              <w:t>Lecture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A6DD9" w:rsidRPr="00F07A0F" w:rsidRDefault="00FA6DD9" w:rsidP="00F34723">
            <w:pPr>
              <w:pStyle w:val="NormalWeb"/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A6DD9" w:rsidRPr="00F07A0F" w:rsidRDefault="00FA6DD9" w:rsidP="00F3472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Textbook (TB) /Handout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1-3</w:t>
            </w:r>
          </w:p>
        </w:tc>
        <w:tc>
          <w:tcPr>
            <w:tcW w:w="7513" w:type="dxa"/>
            <w:shd w:val="clear" w:color="auto" w:fill="auto"/>
          </w:tcPr>
          <w:p w:rsidR="00E07B52" w:rsidRPr="00F07A0F" w:rsidRDefault="00E07B52" w:rsidP="00AA41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Introduction</w:t>
            </w:r>
          </w:p>
          <w:p w:rsidR="00FA6DD9" w:rsidRPr="00F07A0F" w:rsidRDefault="00AA41B3" w:rsidP="00AA41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Uses of Computer Networks, Network Hardware, Network Software, Reference Models, Example Networks, Network Standardization</w:t>
            </w:r>
          </w:p>
        </w:tc>
        <w:tc>
          <w:tcPr>
            <w:tcW w:w="1503" w:type="dxa"/>
            <w:vAlign w:val="center"/>
          </w:tcPr>
          <w:p w:rsidR="00FA6DD9" w:rsidRPr="00F07A0F" w:rsidRDefault="00AA41B3" w:rsidP="00E509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TB 1.1 – 1.6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4-6</w:t>
            </w:r>
          </w:p>
        </w:tc>
        <w:tc>
          <w:tcPr>
            <w:tcW w:w="7513" w:type="dxa"/>
            <w:shd w:val="clear" w:color="auto" w:fill="auto"/>
          </w:tcPr>
          <w:p w:rsidR="00E07B52" w:rsidRPr="00F07A0F" w:rsidRDefault="00E07B52" w:rsidP="00E07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Physical Layer</w:t>
            </w:r>
          </w:p>
          <w:p w:rsidR="00FA6DD9" w:rsidRPr="00F07A0F" w:rsidRDefault="00AA41B3" w:rsidP="00E07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The Theoretical Basis for Data Communication, Guided Transmission Media, Wireless Transmission, </w:t>
            </w:r>
            <w:r w:rsidR="00E07B52" w:rsidRPr="00F07A0F">
              <w:rPr>
                <w:rFonts w:asciiTheme="minorHAnsi" w:hAnsiTheme="minorHAnsi" w:cstheme="minorHAnsi"/>
              </w:rPr>
              <w:t xml:space="preserve">Communication Satellites, </w:t>
            </w:r>
            <w:r w:rsidRPr="00F07A0F">
              <w:rPr>
                <w:rFonts w:asciiTheme="minorHAnsi" w:hAnsiTheme="minorHAnsi" w:cstheme="minorHAnsi"/>
              </w:rPr>
              <w:t>The Public S</w:t>
            </w:r>
            <w:r w:rsidR="00E07B52" w:rsidRPr="00F07A0F">
              <w:rPr>
                <w:rFonts w:asciiTheme="minorHAnsi" w:hAnsiTheme="minorHAnsi" w:cstheme="minorHAnsi"/>
              </w:rPr>
              <w:t xml:space="preserve">witched Telephone Network, The Mobile Telephone System, </w:t>
            </w:r>
            <w:r w:rsidRPr="00F07A0F">
              <w:rPr>
                <w:rFonts w:asciiTheme="minorHAnsi" w:hAnsiTheme="minorHAnsi" w:cstheme="minorHAnsi"/>
              </w:rPr>
              <w:t>Cable Television</w:t>
            </w:r>
            <w:r w:rsidR="00E07B52" w:rsidRPr="00F07A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03" w:type="dxa"/>
            <w:vAlign w:val="center"/>
          </w:tcPr>
          <w:p w:rsidR="00FA6DD9" w:rsidRPr="00F07A0F" w:rsidRDefault="005D4F84" w:rsidP="00D02A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TB: 2.1 – 2.</w:t>
            </w:r>
            <w:r w:rsidR="00A30FBD">
              <w:rPr>
                <w:rFonts w:asciiTheme="minorHAnsi" w:hAnsiTheme="minorHAnsi" w:cstheme="minorHAnsi"/>
              </w:rPr>
              <w:t>8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7-10</w:t>
            </w:r>
          </w:p>
        </w:tc>
        <w:tc>
          <w:tcPr>
            <w:tcW w:w="7513" w:type="dxa"/>
            <w:shd w:val="clear" w:color="auto" w:fill="auto"/>
          </w:tcPr>
          <w:p w:rsidR="00FC2838" w:rsidRPr="00F07A0F" w:rsidRDefault="00FC2838" w:rsidP="00381E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Data Link Layer</w:t>
            </w:r>
          </w:p>
          <w:p w:rsidR="00381E87" w:rsidRPr="00F07A0F" w:rsidRDefault="00381E87" w:rsidP="00381E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Data Link Layer Design Issues, Error Detection and Correction, Elementary Data Link Protocols, Sliding Window Protocols, Protocol Verification, Example Data Link Protocols</w:t>
            </w:r>
          </w:p>
        </w:tc>
        <w:tc>
          <w:tcPr>
            <w:tcW w:w="1503" w:type="dxa"/>
            <w:vAlign w:val="center"/>
          </w:tcPr>
          <w:p w:rsidR="00FA6DD9" w:rsidRPr="00F07A0F" w:rsidRDefault="00D02A51" w:rsidP="00D02A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3.1 – 3.</w:t>
            </w:r>
            <w:r w:rsidR="00A10A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11-14</w:t>
            </w:r>
          </w:p>
        </w:tc>
        <w:tc>
          <w:tcPr>
            <w:tcW w:w="7513" w:type="dxa"/>
            <w:shd w:val="clear" w:color="auto" w:fill="auto"/>
          </w:tcPr>
          <w:p w:rsidR="00D35655" w:rsidRPr="00F07A0F" w:rsidRDefault="00D35655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 xml:space="preserve">The Medium Access Control </w:t>
            </w:r>
            <w:r w:rsidR="003C1F8E" w:rsidRPr="00F07A0F">
              <w:rPr>
                <w:rFonts w:asciiTheme="minorHAnsi" w:hAnsiTheme="minorHAnsi" w:cstheme="minorHAnsi"/>
                <w:b/>
              </w:rPr>
              <w:t>Sub layer</w:t>
            </w:r>
          </w:p>
          <w:p w:rsidR="00FA6DD9" w:rsidRPr="00F07A0F" w:rsidRDefault="00D35655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The Channel Allocation Problem, Multiple Access Protocols, Ethernet, Wireless LANs, Broadband Wireless, Bluetooth, </w:t>
            </w:r>
            <w:r w:rsidR="00A01757">
              <w:rPr>
                <w:rFonts w:asciiTheme="minorHAnsi" w:hAnsiTheme="minorHAnsi" w:cstheme="minorHAnsi"/>
              </w:rPr>
              <w:t xml:space="preserve">RFID, </w:t>
            </w:r>
            <w:r w:rsidRPr="00F07A0F">
              <w:rPr>
                <w:rFonts w:asciiTheme="minorHAnsi" w:hAnsiTheme="minorHAnsi" w:cstheme="minorHAnsi"/>
              </w:rPr>
              <w:t>Data Link Layer Switching</w:t>
            </w:r>
          </w:p>
        </w:tc>
        <w:tc>
          <w:tcPr>
            <w:tcW w:w="1503" w:type="dxa"/>
            <w:vAlign w:val="center"/>
          </w:tcPr>
          <w:p w:rsidR="00FA6DD9" w:rsidRPr="00F07A0F" w:rsidRDefault="003C1F8E" w:rsidP="003C1F8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4.1 – 4.</w:t>
            </w:r>
            <w:r w:rsidR="003D3D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332C0" w:rsidRPr="00F07A0F" w:rsidTr="005C7022">
        <w:trPr>
          <w:tblCellSpacing w:w="0" w:type="dxa"/>
        </w:trPr>
        <w:tc>
          <w:tcPr>
            <w:tcW w:w="10009" w:type="dxa"/>
            <w:gridSpan w:val="3"/>
            <w:shd w:val="clear" w:color="auto" w:fill="auto"/>
            <w:vAlign w:val="center"/>
          </w:tcPr>
          <w:p w:rsidR="005332C0" w:rsidRPr="00F07A0F" w:rsidRDefault="005332C0" w:rsidP="005332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</w:rPr>
              <w:t>Mid Term Exam (8</w:t>
            </w:r>
            <w:r w:rsidRPr="00F07A0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07A0F">
              <w:rPr>
                <w:rFonts w:asciiTheme="minorHAnsi" w:hAnsiTheme="minorHAnsi" w:cstheme="minorHAnsi"/>
                <w:b/>
              </w:rPr>
              <w:t>Week)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15-19</w:t>
            </w:r>
          </w:p>
        </w:tc>
        <w:tc>
          <w:tcPr>
            <w:tcW w:w="7513" w:type="dxa"/>
            <w:shd w:val="clear" w:color="auto" w:fill="auto"/>
          </w:tcPr>
          <w:p w:rsidR="00FA6DD9" w:rsidRPr="00F07A0F" w:rsidRDefault="00A87A9E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Network Layer</w:t>
            </w:r>
          </w:p>
          <w:p w:rsidR="00A87A9E" w:rsidRPr="00F07A0F" w:rsidRDefault="00A87A9E" w:rsidP="00A87A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Network Layer Design Issues, Routing Algorithms, Congestion Control Algorithms, Quality of Service, Internetworking, The Network Layer in the Internet</w:t>
            </w:r>
          </w:p>
        </w:tc>
        <w:tc>
          <w:tcPr>
            <w:tcW w:w="1503" w:type="dxa"/>
            <w:vAlign w:val="center"/>
          </w:tcPr>
          <w:p w:rsidR="00FA6DD9" w:rsidRPr="00F07A0F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5.1 – 5.6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20-23</w:t>
            </w:r>
          </w:p>
        </w:tc>
        <w:tc>
          <w:tcPr>
            <w:tcW w:w="7513" w:type="dxa"/>
            <w:shd w:val="clear" w:color="auto" w:fill="auto"/>
          </w:tcPr>
          <w:p w:rsidR="00FA6DD9" w:rsidRPr="00F07A0F" w:rsidRDefault="00A87A9E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Transport Layer</w:t>
            </w:r>
          </w:p>
          <w:p w:rsidR="00A87A9E" w:rsidRPr="00F07A0F" w:rsidRDefault="00A87A9E" w:rsidP="00306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The Transport Service, Elements of Transport Protocols, A Simple Transport Protocol, The Internet Transport Protocols: UDP, The Internet Transport Protocols: TCP</w:t>
            </w:r>
            <w:r w:rsidR="0030619D" w:rsidRPr="00F07A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03" w:type="dxa"/>
            <w:vAlign w:val="center"/>
          </w:tcPr>
          <w:p w:rsidR="00FA6DD9" w:rsidRPr="00F07A0F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6.1 – 6.</w:t>
            </w:r>
            <w:r w:rsidR="00DB5AE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990E8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24-</w:t>
            </w:r>
            <w:r w:rsidR="00990E86" w:rsidRPr="00F07A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A87A9E" w:rsidRPr="00F07A0F" w:rsidRDefault="00A87A9E" w:rsidP="00A87A9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Application Layer</w:t>
            </w:r>
          </w:p>
          <w:p w:rsidR="00FA6DD9" w:rsidRPr="00F07A0F" w:rsidRDefault="00A87A9E" w:rsidP="00A87A9E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Service requirements, WWW, HTTP, Electronic Mail, Domain Name System, Socket programming </w:t>
            </w:r>
          </w:p>
        </w:tc>
        <w:tc>
          <w:tcPr>
            <w:tcW w:w="1503" w:type="dxa"/>
            <w:vAlign w:val="center"/>
          </w:tcPr>
          <w:p w:rsidR="00934CC1" w:rsidRDefault="00934CC1" w:rsidP="003061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TB: 7.1 -- </w:t>
            </w:r>
            <w:r w:rsidR="00090235"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  <w:p w:rsidR="00FA6DD9" w:rsidRPr="00F07A0F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RB: 2.1 – 2.7</w:t>
            </w:r>
          </w:p>
        </w:tc>
      </w:tr>
      <w:tr w:rsidR="00E50953" w:rsidRPr="00F07A0F" w:rsidTr="00744826">
        <w:trPr>
          <w:trHeight w:val="599"/>
          <w:tblCellSpacing w:w="0" w:type="dxa"/>
        </w:trPr>
        <w:tc>
          <w:tcPr>
            <w:tcW w:w="10009" w:type="dxa"/>
            <w:gridSpan w:val="3"/>
            <w:shd w:val="clear" w:color="auto" w:fill="auto"/>
            <w:vAlign w:val="center"/>
          </w:tcPr>
          <w:p w:rsidR="00E50953" w:rsidRPr="00F07A0F" w:rsidRDefault="00E50953" w:rsidP="00E509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</w:rPr>
              <w:t>Final Term Exam (Comprehensive)</w:t>
            </w:r>
          </w:p>
        </w:tc>
      </w:tr>
    </w:tbl>
    <w:p w:rsidR="005D5C20" w:rsidRPr="00F07A0F" w:rsidRDefault="005D5C20" w:rsidP="00AA41B3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sectPr w:rsidR="005D5C20" w:rsidRPr="00F07A0F" w:rsidSect="00744826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E59E7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1E4F"/>
    <w:rsid w:val="00001F20"/>
    <w:rsid w:val="000030BC"/>
    <w:rsid w:val="0000609F"/>
    <w:rsid w:val="00012B3A"/>
    <w:rsid w:val="00015DCC"/>
    <w:rsid w:val="0002323D"/>
    <w:rsid w:val="000439CD"/>
    <w:rsid w:val="000461AD"/>
    <w:rsid w:val="0005724D"/>
    <w:rsid w:val="000620D6"/>
    <w:rsid w:val="00070254"/>
    <w:rsid w:val="00074041"/>
    <w:rsid w:val="00081A86"/>
    <w:rsid w:val="00090235"/>
    <w:rsid w:val="00093673"/>
    <w:rsid w:val="000A47F9"/>
    <w:rsid w:val="000A6D3C"/>
    <w:rsid w:val="000B5800"/>
    <w:rsid w:val="000C07BE"/>
    <w:rsid w:val="000D45F8"/>
    <w:rsid w:val="000D47D1"/>
    <w:rsid w:val="000D53BC"/>
    <w:rsid w:val="000D6E6A"/>
    <w:rsid w:val="000E131C"/>
    <w:rsid w:val="000E2B4F"/>
    <w:rsid w:val="000E3867"/>
    <w:rsid w:val="000E7B1F"/>
    <w:rsid w:val="000F4176"/>
    <w:rsid w:val="000F5FD1"/>
    <w:rsid w:val="0010048D"/>
    <w:rsid w:val="00107D7C"/>
    <w:rsid w:val="0011238E"/>
    <w:rsid w:val="0012335C"/>
    <w:rsid w:val="00131CCE"/>
    <w:rsid w:val="00147B3D"/>
    <w:rsid w:val="00154553"/>
    <w:rsid w:val="00167F17"/>
    <w:rsid w:val="0017597B"/>
    <w:rsid w:val="001C0C83"/>
    <w:rsid w:val="001D69A7"/>
    <w:rsid w:val="001E5E99"/>
    <w:rsid w:val="001E7672"/>
    <w:rsid w:val="001F1BFC"/>
    <w:rsid w:val="001F58C5"/>
    <w:rsid w:val="001F76BA"/>
    <w:rsid w:val="00203455"/>
    <w:rsid w:val="00203D0D"/>
    <w:rsid w:val="002131AF"/>
    <w:rsid w:val="00237A0F"/>
    <w:rsid w:val="00260125"/>
    <w:rsid w:val="00264389"/>
    <w:rsid w:val="00281FD3"/>
    <w:rsid w:val="002834EF"/>
    <w:rsid w:val="00295F45"/>
    <w:rsid w:val="002A26D3"/>
    <w:rsid w:val="002B642B"/>
    <w:rsid w:val="002D3F87"/>
    <w:rsid w:val="002E4A52"/>
    <w:rsid w:val="002F511F"/>
    <w:rsid w:val="0030304F"/>
    <w:rsid w:val="00303432"/>
    <w:rsid w:val="0030494C"/>
    <w:rsid w:val="0030619D"/>
    <w:rsid w:val="00316C68"/>
    <w:rsid w:val="00334507"/>
    <w:rsid w:val="00342D33"/>
    <w:rsid w:val="0034348B"/>
    <w:rsid w:val="00344D26"/>
    <w:rsid w:val="003723C7"/>
    <w:rsid w:val="00377BE0"/>
    <w:rsid w:val="00381E87"/>
    <w:rsid w:val="00382045"/>
    <w:rsid w:val="00385638"/>
    <w:rsid w:val="00386315"/>
    <w:rsid w:val="00390ECE"/>
    <w:rsid w:val="003927B6"/>
    <w:rsid w:val="00397DC0"/>
    <w:rsid w:val="003A1B07"/>
    <w:rsid w:val="003A2635"/>
    <w:rsid w:val="003A6194"/>
    <w:rsid w:val="003C1F8E"/>
    <w:rsid w:val="003C2D79"/>
    <w:rsid w:val="003D3D9D"/>
    <w:rsid w:val="003D5DCA"/>
    <w:rsid w:val="003E0F23"/>
    <w:rsid w:val="003E7B53"/>
    <w:rsid w:val="003F4FC8"/>
    <w:rsid w:val="003F6633"/>
    <w:rsid w:val="003F6B4F"/>
    <w:rsid w:val="003F7203"/>
    <w:rsid w:val="00402A28"/>
    <w:rsid w:val="00402D1E"/>
    <w:rsid w:val="0041043E"/>
    <w:rsid w:val="00420D61"/>
    <w:rsid w:val="00424DE7"/>
    <w:rsid w:val="004328CC"/>
    <w:rsid w:val="0043500F"/>
    <w:rsid w:val="004408BD"/>
    <w:rsid w:val="00443B42"/>
    <w:rsid w:val="00446582"/>
    <w:rsid w:val="00453D6B"/>
    <w:rsid w:val="00460318"/>
    <w:rsid w:val="004633FC"/>
    <w:rsid w:val="00474E1C"/>
    <w:rsid w:val="00481F24"/>
    <w:rsid w:val="0049153B"/>
    <w:rsid w:val="00492414"/>
    <w:rsid w:val="004B59BB"/>
    <w:rsid w:val="004C0F5F"/>
    <w:rsid w:val="004D3DC0"/>
    <w:rsid w:val="004E0739"/>
    <w:rsid w:val="004F3B54"/>
    <w:rsid w:val="004F484F"/>
    <w:rsid w:val="004F56B0"/>
    <w:rsid w:val="005049FE"/>
    <w:rsid w:val="00504EB5"/>
    <w:rsid w:val="005332C0"/>
    <w:rsid w:val="0054021A"/>
    <w:rsid w:val="00544C05"/>
    <w:rsid w:val="00544F57"/>
    <w:rsid w:val="00546474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C7022"/>
    <w:rsid w:val="005D0821"/>
    <w:rsid w:val="005D3982"/>
    <w:rsid w:val="005D4B77"/>
    <w:rsid w:val="005D4F84"/>
    <w:rsid w:val="005D5C20"/>
    <w:rsid w:val="005D7898"/>
    <w:rsid w:val="005E27A3"/>
    <w:rsid w:val="005E3C8D"/>
    <w:rsid w:val="005F0197"/>
    <w:rsid w:val="005F3510"/>
    <w:rsid w:val="005F48A2"/>
    <w:rsid w:val="005F62BA"/>
    <w:rsid w:val="00604923"/>
    <w:rsid w:val="0061452A"/>
    <w:rsid w:val="00617772"/>
    <w:rsid w:val="00621C26"/>
    <w:rsid w:val="0062566E"/>
    <w:rsid w:val="00630B94"/>
    <w:rsid w:val="006470A4"/>
    <w:rsid w:val="006539EA"/>
    <w:rsid w:val="00657383"/>
    <w:rsid w:val="00660D11"/>
    <w:rsid w:val="00661086"/>
    <w:rsid w:val="00674C55"/>
    <w:rsid w:val="00686B7F"/>
    <w:rsid w:val="00694E70"/>
    <w:rsid w:val="006A3FF6"/>
    <w:rsid w:val="006A72A8"/>
    <w:rsid w:val="006A76DC"/>
    <w:rsid w:val="006C6457"/>
    <w:rsid w:val="006D0990"/>
    <w:rsid w:val="006E5E68"/>
    <w:rsid w:val="006F0D5B"/>
    <w:rsid w:val="006F0E50"/>
    <w:rsid w:val="006F41BB"/>
    <w:rsid w:val="006F7C5D"/>
    <w:rsid w:val="0070655A"/>
    <w:rsid w:val="00707D79"/>
    <w:rsid w:val="00715156"/>
    <w:rsid w:val="00732275"/>
    <w:rsid w:val="00732DD1"/>
    <w:rsid w:val="00744558"/>
    <w:rsid w:val="00744826"/>
    <w:rsid w:val="007525B0"/>
    <w:rsid w:val="007706CF"/>
    <w:rsid w:val="007742DC"/>
    <w:rsid w:val="007749BB"/>
    <w:rsid w:val="007933A0"/>
    <w:rsid w:val="007C007E"/>
    <w:rsid w:val="007E4CA9"/>
    <w:rsid w:val="007E6476"/>
    <w:rsid w:val="007F54AA"/>
    <w:rsid w:val="00801015"/>
    <w:rsid w:val="00801B88"/>
    <w:rsid w:val="00807176"/>
    <w:rsid w:val="00810BE2"/>
    <w:rsid w:val="0081117E"/>
    <w:rsid w:val="00814172"/>
    <w:rsid w:val="008204AB"/>
    <w:rsid w:val="0082600D"/>
    <w:rsid w:val="00835751"/>
    <w:rsid w:val="00847F35"/>
    <w:rsid w:val="00872813"/>
    <w:rsid w:val="008757D4"/>
    <w:rsid w:val="0088461D"/>
    <w:rsid w:val="00891428"/>
    <w:rsid w:val="00892B3B"/>
    <w:rsid w:val="008969F5"/>
    <w:rsid w:val="008C56A4"/>
    <w:rsid w:val="008D058E"/>
    <w:rsid w:val="008D3224"/>
    <w:rsid w:val="008E1BE1"/>
    <w:rsid w:val="008E5215"/>
    <w:rsid w:val="008F0F70"/>
    <w:rsid w:val="008F14AD"/>
    <w:rsid w:val="008F34E4"/>
    <w:rsid w:val="008F3EE3"/>
    <w:rsid w:val="008F4F5C"/>
    <w:rsid w:val="009129E6"/>
    <w:rsid w:val="00916695"/>
    <w:rsid w:val="009249E3"/>
    <w:rsid w:val="00933625"/>
    <w:rsid w:val="00934CC1"/>
    <w:rsid w:val="00940B44"/>
    <w:rsid w:val="0094143F"/>
    <w:rsid w:val="00946954"/>
    <w:rsid w:val="00952FD7"/>
    <w:rsid w:val="00960DA6"/>
    <w:rsid w:val="0096197B"/>
    <w:rsid w:val="00966A88"/>
    <w:rsid w:val="00967C6F"/>
    <w:rsid w:val="00971CF5"/>
    <w:rsid w:val="00972DB8"/>
    <w:rsid w:val="009751C7"/>
    <w:rsid w:val="00975E2F"/>
    <w:rsid w:val="009836DD"/>
    <w:rsid w:val="009859D0"/>
    <w:rsid w:val="00990E86"/>
    <w:rsid w:val="009922B6"/>
    <w:rsid w:val="009A12CE"/>
    <w:rsid w:val="009B26B7"/>
    <w:rsid w:val="009B7394"/>
    <w:rsid w:val="009E0650"/>
    <w:rsid w:val="009E54B0"/>
    <w:rsid w:val="009F1450"/>
    <w:rsid w:val="009F35BC"/>
    <w:rsid w:val="009F583E"/>
    <w:rsid w:val="009F750D"/>
    <w:rsid w:val="00A00D99"/>
    <w:rsid w:val="00A01757"/>
    <w:rsid w:val="00A10A28"/>
    <w:rsid w:val="00A10F97"/>
    <w:rsid w:val="00A15B47"/>
    <w:rsid w:val="00A16587"/>
    <w:rsid w:val="00A232CA"/>
    <w:rsid w:val="00A30FBD"/>
    <w:rsid w:val="00A36806"/>
    <w:rsid w:val="00A36DB6"/>
    <w:rsid w:val="00A374B2"/>
    <w:rsid w:val="00A512EA"/>
    <w:rsid w:val="00A526FB"/>
    <w:rsid w:val="00A55C5C"/>
    <w:rsid w:val="00A6692F"/>
    <w:rsid w:val="00A8300A"/>
    <w:rsid w:val="00A849BB"/>
    <w:rsid w:val="00A87A9E"/>
    <w:rsid w:val="00A932CB"/>
    <w:rsid w:val="00A94C42"/>
    <w:rsid w:val="00A95A87"/>
    <w:rsid w:val="00AA0FD5"/>
    <w:rsid w:val="00AA3E9A"/>
    <w:rsid w:val="00AA41B3"/>
    <w:rsid w:val="00AA6F40"/>
    <w:rsid w:val="00AB0B6E"/>
    <w:rsid w:val="00AB631F"/>
    <w:rsid w:val="00AC6FA8"/>
    <w:rsid w:val="00B22C8B"/>
    <w:rsid w:val="00B26659"/>
    <w:rsid w:val="00B44D81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E272D"/>
    <w:rsid w:val="00BE2C1F"/>
    <w:rsid w:val="00BF0156"/>
    <w:rsid w:val="00BF2908"/>
    <w:rsid w:val="00C011C9"/>
    <w:rsid w:val="00C051D3"/>
    <w:rsid w:val="00C12A54"/>
    <w:rsid w:val="00C1632A"/>
    <w:rsid w:val="00C30060"/>
    <w:rsid w:val="00C30E73"/>
    <w:rsid w:val="00C4230B"/>
    <w:rsid w:val="00C440EE"/>
    <w:rsid w:val="00C447BD"/>
    <w:rsid w:val="00C558E3"/>
    <w:rsid w:val="00C5797B"/>
    <w:rsid w:val="00C62789"/>
    <w:rsid w:val="00C67903"/>
    <w:rsid w:val="00C72C76"/>
    <w:rsid w:val="00C90331"/>
    <w:rsid w:val="00C92E41"/>
    <w:rsid w:val="00CA0BA0"/>
    <w:rsid w:val="00CB3C85"/>
    <w:rsid w:val="00CC1CC8"/>
    <w:rsid w:val="00CC4D7B"/>
    <w:rsid w:val="00CC5950"/>
    <w:rsid w:val="00CC7DB8"/>
    <w:rsid w:val="00CF768C"/>
    <w:rsid w:val="00D01C3D"/>
    <w:rsid w:val="00D02A51"/>
    <w:rsid w:val="00D1063B"/>
    <w:rsid w:val="00D1132B"/>
    <w:rsid w:val="00D123D9"/>
    <w:rsid w:val="00D137B3"/>
    <w:rsid w:val="00D22738"/>
    <w:rsid w:val="00D266F8"/>
    <w:rsid w:val="00D34094"/>
    <w:rsid w:val="00D346D3"/>
    <w:rsid w:val="00D35655"/>
    <w:rsid w:val="00D35A0C"/>
    <w:rsid w:val="00D37690"/>
    <w:rsid w:val="00D50DC3"/>
    <w:rsid w:val="00D5228C"/>
    <w:rsid w:val="00D60339"/>
    <w:rsid w:val="00D76385"/>
    <w:rsid w:val="00D8624A"/>
    <w:rsid w:val="00DA1F04"/>
    <w:rsid w:val="00DB5916"/>
    <w:rsid w:val="00DB5AE7"/>
    <w:rsid w:val="00DC3143"/>
    <w:rsid w:val="00DE11B1"/>
    <w:rsid w:val="00DE7D70"/>
    <w:rsid w:val="00E0049A"/>
    <w:rsid w:val="00E00577"/>
    <w:rsid w:val="00E01654"/>
    <w:rsid w:val="00E03403"/>
    <w:rsid w:val="00E039AB"/>
    <w:rsid w:val="00E05BE6"/>
    <w:rsid w:val="00E067AD"/>
    <w:rsid w:val="00E07B52"/>
    <w:rsid w:val="00E1750C"/>
    <w:rsid w:val="00E241A6"/>
    <w:rsid w:val="00E41702"/>
    <w:rsid w:val="00E45431"/>
    <w:rsid w:val="00E50953"/>
    <w:rsid w:val="00E509E0"/>
    <w:rsid w:val="00E56AEA"/>
    <w:rsid w:val="00E56EAB"/>
    <w:rsid w:val="00E57720"/>
    <w:rsid w:val="00E6038D"/>
    <w:rsid w:val="00E7143F"/>
    <w:rsid w:val="00E74F2B"/>
    <w:rsid w:val="00E822D8"/>
    <w:rsid w:val="00E82718"/>
    <w:rsid w:val="00E86CB6"/>
    <w:rsid w:val="00E92214"/>
    <w:rsid w:val="00EA4FCF"/>
    <w:rsid w:val="00EA5B1C"/>
    <w:rsid w:val="00EB343F"/>
    <w:rsid w:val="00EC07F6"/>
    <w:rsid w:val="00EC36F8"/>
    <w:rsid w:val="00EC4F22"/>
    <w:rsid w:val="00F05E8B"/>
    <w:rsid w:val="00F07A0F"/>
    <w:rsid w:val="00F22516"/>
    <w:rsid w:val="00F24F9D"/>
    <w:rsid w:val="00F3390C"/>
    <w:rsid w:val="00F34723"/>
    <w:rsid w:val="00F513E3"/>
    <w:rsid w:val="00F62A25"/>
    <w:rsid w:val="00F63D2B"/>
    <w:rsid w:val="00F701C9"/>
    <w:rsid w:val="00F771F9"/>
    <w:rsid w:val="00F92377"/>
    <w:rsid w:val="00FA1DBC"/>
    <w:rsid w:val="00FA4881"/>
    <w:rsid w:val="00FA6DD9"/>
    <w:rsid w:val="00FB108A"/>
    <w:rsid w:val="00FB1396"/>
    <w:rsid w:val="00FC2838"/>
    <w:rsid w:val="00FC3A0C"/>
    <w:rsid w:val="00FC6B93"/>
    <w:rsid w:val="00FD099C"/>
    <w:rsid w:val="00FD3AE1"/>
    <w:rsid w:val="00FD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D5B"/>
    <w:pPr>
      <w:spacing w:before="100" w:beforeAutospacing="1" w:after="100" w:afterAutospacing="1"/>
    </w:pPr>
  </w:style>
  <w:style w:type="character" w:customStyle="1" w:styleId="apple-style-span">
    <w:name w:val="apple-style-span"/>
    <w:rsid w:val="0002323D"/>
  </w:style>
  <w:style w:type="character" w:customStyle="1" w:styleId="contributornametrigger">
    <w:name w:val="contributornametrigger"/>
    <w:rsid w:val="0002323D"/>
  </w:style>
  <w:style w:type="character" w:customStyle="1" w:styleId="apple-converted-space">
    <w:name w:val="apple-converted-space"/>
    <w:rsid w:val="0002323D"/>
  </w:style>
  <w:style w:type="paragraph" w:customStyle="1" w:styleId="Default">
    <w:name w:val="Default"/>
    <w:rsid w:val="005D4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327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Faisal Khan</dc:creator>
  <cp:lastModifiedBy>8835</cp:lastModifiedBy>
  <cp:revision>72</cp:revision>
  <cp:lastPrinted>2011-03-04T07:56:00Z</cp:lastPrinted>
  <dcterms:created xsi:type="dcterms:W3CDTF">2012-02-21T03:51:00Z</dcterms:created>
  <dcterms:modified xsi:type="dcterms:W3CDTF">2013-08-30T11:36:00Z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