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56"/>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780"/>
        <w:gridCol w:w="1620"/>
        <w:gridCol w:w="3510"/>
      </w:tblGrid>
      <w:tr w:rsidR="00547035" w:rsidRPr="005C30C3" w:rsidTr="00674B3A">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4408BD" w:rsidRDefault="00547035" w:rsidP="00103196">
            <w:pPr>
              <w:jc w:val="center"/>
              <w:rPr>
                <w:rFonts w:asciiTheme="minorHAnsi" w:hAnsiTheme="minorHAnsi"/>
                <w:b/>
                <w:sz w:val="32"/>
                <w:szCs w:val="32"/>
              </w:rPr>
            </w:pPr>
            <w:r w:rsidRPr="004408BD">
              <w:rPr>
                <w:rFonts w:asciiTheme="minorHAnsi" w:hAnsiTheme="minorHAnsi"/>
                <w:b/>
                <w:noProof/>
                <w:sz w:val="30"/>
                <w:szCs w:val="32"/>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Pr="004408BD">
              <w:rPr>
                <w:rFonts w:asciiTheme="minorHAnsi" w:hAnsiTheme="minorHAnsi"/>
                <w:b/>
                <w:sz w:val="30"/>
                <w:szCs w:val="32"/>
              </w:rPr>
              <w:t>University of Management &amp; Technology</w:t>
            </w:r>
          </w:p>
          <w:p w:rsidR="00547035" w:rsidRPr="004408BD" w:rsidRDefault="00547035" w:rsidP="00103196">
            <w:pPr>
              <w:jc w:val="center"/>
              <w:rPr>
                <w:rFonts w:asciiTheme="minorHAnsi" w:hAnsiTheme="minorHAnsi"/>
                <w:sz w:val="30"/>
                <w:szCs w:val="32"/>
              </w:rPr>
            </w:pPr>
            <w:r w:rsidRPr="004408BD">
              <w:rPr>
                <w:rFonts w:asciiTheme="minorHAnsi" w:hAnsiTheme="minorHAnsi"/>
                <w:sz w:val="30"/>
                <w:szCs w:val="32"/>
              </w:rPr>
              <w:t>School of Science &amp; Technology</w:t>
            </w:r>
          </w:p>
          <w:p w:rsidR="00547035" w:rsidRPr="004408BD" w:rsidRDefault="00547035" w:rsidP="00103196">
            <w:pPr>
              <w:jc w:val="center"/>
              <w:rPr>
                <w:rFonts w:asciiTheme="minorHAnsi" w:hAnsiTheme="minorHAnsi"/>
                <w:sz w:val="38"/>
                <w:szCs w:val="32"/>
              </w:rPr>
            </w:pPr>
            <w:r w:rsidRPr="004408BD">
              <w:rPr>
                <w:rFonts w:asciiTheme="minorHAnsi" w:hAnsiTheme="minorHAnsi"/>
                <w:sz w:val="30"/>
                <w:szCs w:val="32"/>
              </w:rPr>
              <w:t>Department of Electrical Engineering</w:t>
            </w:r>
          </w:p>
          <w:p w:rsidR="00547035" w:rsidRPr="005C30C3" w:rsidRDefault="00547035" w:rsidP="00674B3A">
            <w:pPr>
              <w:pStyle w:val="Title"/>
              <w:spacing w:after="200"/>
              <w:ind w:left="0"/>
              <w:jc w:val="left"/>
              <w:rPr>
                <w:rFonts w:asciiTheme="minorHAnsi" w:hAnsiTheme="minorHAnsi"/>
                <w:sz w:val="38"/>
                <w:szCs w:val="32"/>
              </w:rPr>
            </w:pPr>
          </w:p>
        </w:tc>
      </w:tr>
      <w:tr w:rsidR="00A55C5C" w:rsidRPr="005C30C3" w:rsidTr="00674B3A">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5C30C3" w:rsidRDefault="00AA0FD5" w:rsidP="00674B3A">
            <w:pPr>
              <w:pStyle w:val="Title"/>
              <w:ind w:left="-72"/>
              <w:rPr>
                <w:rFonts w:asciiTheme="minorHAnsi" w:hAnsiTheme="minorHAnsi"/>
                <w:sz w:val="38"/>
                <w:szCs w:val="32"/>
              </w:rPr>
            </w:pPr>
            <w:r>
              <w:rPr>
                <w:rFonts w:asciiTheme="minorHAnsi" w:hAnsiTheme="minorHAnsi"/>
                <w:sz w:val="30"/>
                <w:szCs w:val="32"/>
              </w:rPr>
              <w:t>E</w:t>
            </w:r>
            <w:r w:rsidR="00DB28FF">
              <w:rPr>
                <w:rFonts w:asciiTheme="minorHAnsi" w:hAnsiTheme="minorHAnsi"/>
                <w:sz w:val="30"/>
                <w:szCs w:val="32"/>
              </w:rPr>
              <w:t>L</w:t>
            </w:r>
            <w:r w:rsidR="00103196">
              <w:rPr>
                <w:rFonts w:asciiTheme="minorHAnsi" w:hAnsiTheme="minorHAnsi"/>
                <w:sz w:val="30"/>
                <w:szCs w:val="32"/>
              </w:rPr>
              <w:t xml:space="preserve"> </w:t>
            </w:r>
            <w:r>
              <w:rPr>
                <w:rFonts w:asciiTheme="minorHAnsi" w:hAnsiTheme="minorHAnsi"/>
                <w:sz w:val="30"/>
                <w:szCs w:val="32"/>
              </w:rPr>
              <w:t>4</w:t>
            </w:r>
            <w:r w:rsidR="00DB28FF">
              <w:rPr>
                <w:rFonts w:asciiTheme="minorHAnsi" w:hAnsiTheme="minorHAnsi"/>
                <w:sz w:val="30"/>
                <w:szCs w:val="32"/>
              </w:rPr>
              <w:t>18</w:t>
            </w:r>
            <w:r>
              <w:rPr>
                <w:rFonts w:asciiTheme="minorHAnsi" w:hAnsiTheme="minorHAnsi"/>
                <w:sz w:val="30"/>
                <w:szCs w:val="32"/>
              </w:rPr>
              <w:t xml:space="preserve"> </w:t>
            </w:r>
            <w:r w:rsidR="00DB28FF">
              <w:rPr>
                <w:rFonts w:asciiTheme="minorHAnsi" w:hAnsiTheme="minorHAnsi"/>
                <w:sz w:val="30"/>
                <w:szCs w:val="32"/>
              </w:rPr>
              <w:t>Digital Signal Processing</w:t>
            </w:r>
            <w:r w:rsidR="00103196">
              <w:rPr>
                <w:rFonts w:asciiTheme="minorHAnsi" w:hAnsiTheme="minorHAnsi"/>
                <w:sz w:val="30"/>
                <w:szCs w:val="32"/>
              </w:rPr>
              <w:t xml:space="preserve"> Lab</w:t>
            </w:r>
          </w:p>
        </w:tc>
      </w:tr>
      <w:tr w:rsidR="00BC0594" w:rsidRPr="006D0990" w:rsidTr="00674B3A">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DB28FF" w:rsidP="00674B3A">
            <w:pPr>
              <w:tabs>
                <w:tab w:val="left" w:pos="578"/>
                <w:tab w:val="left" w:pos="900"/>
                <w:tab w:val="left" w:pos="3131"/>
                <w:tab w:val="left" w:pos="5607"/>
                <w:tab w:val="left" w:pos="8082"/>
              </w:tabs>
              <w:ind w:left="-90" w:right="-25"/>
              <w:jc w:val="center"/>
              <w:rPr>
                <w:rFonts w:asciiTheme="minorHAnsi" w:hAnsiTheme="minorHAnsi"/>
                <w:b/>
              </w:rPr>
            </w:pPr>
            <w:r>
              <w:rPr>
                <w:rFonts w:asciiTheme="minorHAnsi" w:hAnsiTheme="minorHAnsi"/>
                <w:b/>
              </w:rPr>
              <w:t>Lab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rsidR="00AA0FD5" w:rsidRPr="006D0990" w:rsidRDefault="002E060F" w:rsidP="00674B3A">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Tuesday</w:t>
            </w:r>
            <w:r w:rsidR="008D058E" w:rsidRPr="006D0990">
              <w:rPr>
                <w:rFonts w:asciiTheme="minorHAnsi" w:hAnsiTheme="minorHAnsi"/>
                <w:bCs/>
              </w:rPr>
              <w:t xml:space="preserve"> </w:t>
            </w:r>
            <w:r>
              <w:rPr>
                <w:rFonts w:asciiTheme="minorHAnsi" w:hAnsiTheme="minorHAnsi"/>
                <w:bCs/>
              </w:rPr>
              <w:t>11</w:t>
            </w:r>
            <w:r w:rsidR="00DB28FF">
              <w:rPr>
                <w:rFonts w:asciiTheme="minorHAnsi" w:hAnsiTheme="minorHAnsi"/>
                <w:bCs/>
              </w:rPr>
              <w:t>:</w:t>
            </w:r>
            <w:r>
              <w:rPr>
                <w:rFonts w:asciiTheme="minorHAnsi" w:hAnsiTheme="minorHAnsi"/>
                <w:bCs/>
              </w:rPr>
              <w:t>0</w:t>
            </w:r>
            <w:r w:rsidR="008D058E" w:rsidRPr="006D0990">
              <w:rPr>
                <w:rFonts w:asciiTheme="minorHAnsi" w:hAnsiTheme="minorHAnsi"/>
                <w:bCs/>
              </w:rPr>
              <w:t xml:space="preserve">0 – </w:t>
            </w:r>
            <w:r>
              <w:rPr>
                <w:rFonts w:asciiTheme="minorHAnsi" w:hAnsiTheme="minorHAnsi"/>
                <w:bCs/>
              </w:rPr>
              <w:t>14</w:t>
            </w:r>
            <w:r w:rsidR="009129E6">
              <w:rPr>
                <w:rFonts w:asciiTheme="minorHAnsi" w:hAnsiTheme="minorHAnsi"/>
                <w:bCs/>
              </w:rPr>
              <w:t>:</w:t>
            </w:r>
            <w:r w:rsidR="00DB28FF">
              <w:rPr>
                <w:rFonts w:asciiTheme="minorHAnsi" w:hAnsiTheme="minorHAnsi"/>
                <w:bCs/>
              </w:rPr>
              <w:t>0</w:t>
            </w:r>
            <w:r w:rsidR="008D058E" w:rsidRPr="006D0990">
              <w:rPr>
                <w:rFonts w:asciiTheme="minorHAnsi" w:hAnsiTheme="minorHAnsi"/>
                <w:bCs/>
              </w:rPr>
              <w:t>0</w:t>
            </w:r>
          </w:p>
          <w:p w:rsidR="00DB28FF" w:rsidRPr="006D0990" w:rsidRDefault="002E060F" w:rsidP="002E060F">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Thursday</w:t>
            </w:r>
            <w:r w:rsidR="00DB28FF">
              <w:rPr>
                <w:rFonts w:asciiTheme="minorHAnsi" w:hAnsiTheme="minorHAnsi"/>
                <w:bCs/>
              </w:rPr>
              <w:t xml:space="preserve"> </w:t>
            </w:r>
            <w:r>
              <w:rPr>
                <w:rFonts w:asciiTheme="minorHAnsi" w:hAnsiTheme="minorHAnsi"/>
                <w:bCs/>
              </w:rPr>
              <w:t>11</w:t>
            </w:r>
            <w:r w:rsidR="00DB28FF">
              <w:rPr>
                <w:rFonts w:asciiTheme="minorHAnsi" w:hAnsiTheme="minorHAnsi"/>
                <w:bCs/>
              </w:rPr>
              <w:t xml:space="preserve">:00 – </w:t>
            </w:r>
            <w:r>
              <w:rPr>
                <w:rFonts w:asciiTheme="minorHAnsi" w:hAnsiTheme="minorHAnsi"/>
                <w:bCs/>
              </w:rPr>
              <w:t>14</w:t>
            </w:r>
            <w:r w:rsidR="00DB28FF">
              <w:rPr>
                <w:rFonts w:asciiTheme="minorHAnsi" w:hAnsiTheme="minorHAnsi"/>
                <w:bCs/>
              </w:rPr>
              <w:t>:</w:t>
            </w:r>
            <w:r>
              <w:rPr>
                <w:rFonts w:asciiTheme="minorHAnsi" w:hAnsiTheme="minorHAnsi"/>
                <w:bCs/>
              </w:rPr>
              <w:t>0</w:t>
            </w:r>
            <w:r w:rsidR="00DB28FF">
              <w:rPr>
                <w:rFonts w:asciiTheme="minorHAnsi" w:hAnsiTheme="minorHAnsi"/>
                <w:bCs/>
              </w:rPr>
              <w:t>0</w:t>
            </w:r>
          </w:p>
        </w:tc>
        <w:tc>
          <w:tcPr>
            <w:tcW w:w="162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2E060F" w:rsidP="002E060F">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Fall 2013</w:t>
            </w:r>
          </w:p>
        </w:tc>
      </w:tr>
      <w:tr w:rsidR="006D0990" w:rsidRPr="006D0990" w:rsidTr="00674B3A">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3A0F9D" w:rsidP="00674B3A">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EE</w:t>
            </w:r>
            <w:r w:rsidR="00872813">
              <w:rPr>
                <w:rFonts w:asciiTheme="minorHAnsi" w:hAnsiTheme="minorHAnsi"/>
                <w:bCs/>
              </w:rPr>
              <w:t>315</w:t>
            </w:r>
            <w:r w:rsidR="006D0990" w:rsidRPr="006D0990">
              <w:rPr>
                <w:rFonts w:asciiTheme="minorHAnsi" w:hAnsiTheme="minorHAnsi"/>
                <w:bCs/>
              </w:rPr>
              <w:t xml:space="preserve"> </w:t>
            </w:r>
            <w:r w:rsidR="00AA0FD5">
              <w:rPr>
                <w:rFonts w:asciiTheme="minorHAnsi" w:hAnsiTheme="minorHAnsi"/>
                <w:bCs/>
              </w:rPr>
              <w:t>Signals &amp; Systems</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Credit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D861E9" w:rsidP="00674B3A">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1</w:t>
            </w:r>
          </w:p>
        </w:tc>
      </w:tr>
      <w:tr w:rsidR="006D0990" w:rsidRPr="006D0990" w:rsidTr="00674B3A">
        <w:trPr>
          <w:trHeight w:val="503"/>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Instructor</w:t>
            </w:r>
            <w:r w:rsidR="005B20D4">
              <w:rPr>
                <w:rFonts w:asciiTheme="minorHAnsi" w:hAnsiTheme="minorHAnsi"/>
                <w:b/>
              </w:rPr>
              <w:t>(s)</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DB28FF" w:rsidRPr="006D0990" w:rsidRDefault="000254B5" w:rsidP="00674B3A">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Abu </w:t>
            </w:r>
            <w:proofErr w:type="spellStart"/>
            <w:r>
              <w:rPr>
                <w:rFonts w:asciiTheme="minorHAnsi" w:hAnsiTheme="minorHAnsi"/>
                <w:bCs/>
              </w:rPr>
              <w:t>Bakar</w:t>
            </w:r>
            <w:proofErr w:type="spellEnd"/>
            <w:r>
              <w:rPr>
                <w:rFonts w:asciiTheme="minorHAnsi" w:hAnsiTheme="minorHAnsi"/>
                <w:bCs/>
              </w:rPr>
              <w:t xml:space="preserve"> </w:t>
            </w:r>
            <w:proofErr w:type="spellStart"/>
            <w:r>
              <w:rPr>
                <w:rFonts w:asciiTheme="minorHAnsi" w:hAnsiTheme="minorHAnsi"/>
                <w:bCs/>
              </w:rPr>
              <w:t>Siddique</w:t>
            </w:r>
            <w:proofErr w:type="spellEnd"/>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504EB5" w:rsidRDefault="00894B51" w:rsidP="00894B51">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abubakar</w:t>
            </w:r>
            <w:r w:rsidR="00DB28FF" w:rsidRPr="00103196">
              <w:rPr>
                <w:rFonts w:asciiTheme="minorHAnsi" w:hAnsiTheme="minorHAnsi"/>
                <w:bCs/>
              </w:rPr>
              <w:t>@umt.edu.pk</w:t>
            </w:r>
          </w:p>
          <w:p w:rsidR="00DB28FF" w:rsidRPr="006D0990" w:rsidRDefault="00DB28FF" w:rsidP="00103196">
            <w:pPr>
              <w:tabs>
                <w:tab w:val="left" w:pos="578"/>
                <w:tab w:val="left" w:pos="3131"/>
                <w:tab w:val="left" w:pos="5607"/>
                <w:tab w:val="left" w:pos="8082"/>
              </w:tabs>
              <w:ind w:right="-25"/>
              <w:jc w:val="center"/>
              <w:rPr>
                <w:rFonts w:asciiTheme="minorHAnsi" w:hAnsiTheme="minorHAnsi"/>
                <w:bCs/>
              </w:rPr>
            </w:pPr>
          </w:p>
        </w:tc>
      </w:tr>
      <w:tr w:rsidR="006D0990" w:rsidRPr="006D0990" w:rsidTr="00674B3A">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103196"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bCs/>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9249E3" w:rsidRPr="00C30060" w:rsidRDefault="000254B5" w:rsidP="00082D8D">
            <w:pPr>
              <w:tabs>
                <w:tab w:val="left" w:pos="578"/>
                <w:tab w:val="left" w:pos="3131"/>
                <w:tab w:val="left" w:pos="5607"/>
                <w:tab w:val="left" w:pos="8082"/>
              </w:tabs>
              <w:ind w:right="-25"/>
              <w:jc w:val="center"/>
              <w:rPr>
                <w:rFonts w:asciiTheme="minorHAnsi" w:hAnsiTheme="minorHAnsi"/>
                <w:bCs/>
                <w:vertAlign w:val="superscript"/>
              </w:rPr>
            </w:pPr>
            <w:r>
              <w:rPr>
                <w:rFonts w:asciiTheme="minorHAnsi" w:hAnsiTheme="minorHAnsi"/>
                <w:bCs/>
              </w:rPr>
              <w:t>S3-43 Room-</w:t>
            </w:r>
            <w:r w:rsidR="00082D8D">
              <w:rPr>
                <w:rFonts w:asciiTheme="minorHAnsi" w:hAnsiTheme="minorHAnsi"/>
                <w:bCs/>
              </w:rPr>
              <w:t>8</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0254B5" w:rsidP="00A96AD1">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Check </w:t>
            </w:r>
            <w:proofErr w:type="spellStart"/>
            <w:r>
              <w:rPr>
                <w:rFonts w:asciiTheme="minorHAnsi" w:hAnsiTheme="minorHAnsi"/>
                <w:bCs/>
              </w:rPr>
              <w:t>Moodle</w:t>
            </w:r>
            <w:proofErr w:type="spellEnd"/>
            <w:r w:rsidR="00A96AD1">
              <w:rPr>
                <w:rFonts w:asciiTheme="minorHAnsi" w:hAnsiTheme="minorHAnsi"/>
                <w:bCs/>
              </w:rPr>
              <w:t xml:space="preserve"> and Office Window</w:t>
            </w:r>
          </w:p>
        </w:tc>
      </w:tr>
      <w:tr w:rsidR="006D0990" w:rsidRPr="006D0990" w:rsidTr="00674B3A">
        <w:tc>
          <w:tcPr>
            <w:tcW w:w="1584" w:type="dxa"/>
            <w:tcBorders>
              <w:top w:val="double" w:sz="4" w:space="0" w:color="auto"/>
            </w:tcBorders>
            <w:tcMar>
              <w:top w:w="144" w:type="dxa"/>
              <w:left w:w="144" w:type="dxa"/>
              <w:bottom w:w="144" w:type="dxa"/>
              <w:right w:w="144" w:type="dxa"/>
            </w:tcMar>
            <w:vAlign w:val="center"/>
          </w:tcPr>
          <w:p w:rsidR="006D0990" w:rsidRPr="006D0990" w:rsidRDefault="00103196" w:rsidP="00674B3A">
            <w:pPr>
              <w:tabs>
                <w:tab w:val="left" w:pos="578"/>
                <w:tab w:val="left" w:pos="3131"/>
                <w:tab w:val="left" w:pos="5607"/>
                <w:tab w:val="left" w:pos="8082"/>
              </w:tabs>
              <w:ind w:left="-90" w:right="-25"/>
              <w:jc w:val="center"/>
              <w:rPr>
                <w:rFonts w:asciiTheme="minorHAnsi" w:hAnsiTheme="minorHAnsi"/>
              </w:rPr>
            </w:pPr>
            <w:r>
              <w:rPr>
                <w:rFonts w:asciiTheme="minorHAnsi" w:hAnsiTheme="minorHAnsi"/>
                <w:b/>
                <w:bCs/>
              </w:rPr>
              <w:t>Lab Work Objectives</w:t>
            </w:r>
          </w:p>
        </w:tc>
        <w:tc>
          <w:tcPr>
            <w:tcW w:w="8910" w:type="dxa"/>
            <w:gridSpan w:val="3"/>
            <w:tcBorders>
              <w:top w:val="double" w:sz="4" w:space="0" w:color="auto"/>
            </w:tcBorders>
            <w:tcMar>
              <w:top w:w="144" w:type="dxa"/>
              <w:left w:w="144" w:type="dxa"/>
              <w:bottom w:w="144" w:type="dxa"/>
              <w:right w:w="144" w:type="dxa"/>
            </w:tcMar>
          </w:tcPr>
          <w:p w:rsidR="006D0990" w:rsidRPr="00DB0564" w:rsidRDefault="00DB0564" w:rsidP="00F01357">
            <w:pPr>
              <w:jc w:val="both"/>
              <w:rPr>
                <w:rFonts w:ascii="Calibri" w:hAnsi="Calibri"/>
                <w:bCs/>
              </w:rPr>
            </w:pPr>
            <w:r>
              <w:rPr>
                <w:rFonts w:ascii="Calibri" w:hAnsi="Calibri"/>
                <w:bCs/>
              </w:rPr>
              <w:t xml:space="preserve">The lab deals with fundamental and practical aspect of discrete time signal processing. It is designed to practically implement and observe the phenomenon of discrete time systems, their frequency and time response. It also covers Z - </w:t>
            </w:r>
            <w:r w:rsidR="00090923">
              <w:rPr>
                <w:rFonts w:ascii="Calibri" w:hAnsi="Calibri"/>
                <w:bCs/>
              </w:rPr>
              <w:t>Transform,</w:t>
            </w:r>
            <w:r w:rsidR="00103196">
              <w:rPr>
                <w:rFonts w:ascii="Calibri" w:hAnsi="Calibri"/>
                <w:bCs/>
              </w:rPr>
              <w:t xml:space="preserve"> </w:t>
            </w:r>
            <w:r>
              <w:rPr>
                <w:rFonts w:ascii="Calibri" w:hAnsi="Calibri"/>
                <w:bCs/>
              </w:rPr>
              <w:t>digital filters and introduction to TSK6714 DSP kit.</w:t>
            </w:r>
          </w:p>
        </w:tc>
      </w:tr>
      <w:tr w:rsidR="006D0990" w:rsidRPr="006D0990" w:rsidTr="00674B3A">
        <w:tc>
          <w:tcPr>
            <w:tcW w:w="1584" w:type="dxa"/>
            <w:tcMar>
              <w:top w:w="144" w:type="dxa"/>
              <w:left w:w="144" w:type="dxa"/>
              <w:bottom w:w="144" w:type="dxa"/>
              <w:right w:w="144" w:type="dxa"/>
            </w:tcMar>
            <w:vAlign w:val="center"/>
          </w:tcPr>
          <w:p w:rsidR="006D0990" w:rsidRPr="006D0990" w:rsidRDefault="006D0990" w:rsidP="00674B3A">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Expected Outcomes</w:t>
            </w:r>
          </w:p>
        </w:tc>
        <w:tc>
          <w:tcPr>
            <w:tcW w:w="8910" w:type="dxa"/>
            <w:gridSpan w:val="3"/>
            <w:tcMar>
              <w:top w:w="144" w:type="dxa"/>
              <w:left w:w="144" w:type="dxa"/>
              <w:bottom w:w="144" w:type="dxa"/>
              <w:right w:w="144" w:type="dxa"/>
            </w:tcMar>
          </w:tcPr>
          <w:p w:rsidR="002E4A52" w:rsidRDefault="00A33E24" w:rsidP="00674B3A">
            <w:pPr>
              <w:tabs>
                <w:tab w:val="left" w:pos="249"/>
                <w:tab w:val="left" w:pos="3131"/>
                <w:tab w:val="left" w:pos="5607"/>
                <w:tab w:val="left" w:pos="8082"/>
              </w:tabs>
              <w:ind w:right="-25"/>
              <w:rPr>
                <w:rFonts w:ascii="Calibri" w:hAnsi="Calibri"/>
                <w:bCs/>
              </w:rPr>
            </w:pPr>
            <w:r>
              <w:rPr>
                <w:rFonts w:ascii="Calibri" w:hAnsi="Calibri"/>
                <w:bCs/>
              </w:rPr>
              <w:t>U</w:t>
            </w:r>
            <w:r w:rsidR="002E4A52" w:rsidRPr="00856F91">
              <w:rPr>
                <w:rFonts w:ascii="Calibri" w:hAnsi="Calibri"/>
                <w:bCs/>
              </w:rPr>
              <w:t xml:space="preserve">pon completion of this </w:t>
            </w:r>
            <w:r w:rsidR="00DB0564">
              <w:rPr>
                <w:rFonts w:ascii="Calibri" w:hAnsi="Calibri"/>
                <w:bCs/>
              </w:rPr>
              <w:t>lab</w:t>
            </w:r>
            <w:r w:rsidR="002E4A52" w:rsidRPr="00856F91">
              <w:rPr>
                <w:rFonts w:ascii="Calibri" w:hAnsi="Calibri"/>
                <w:bCs/>
              </w:rPr>
              <w:t>, students will:</w:t>
            </w:r>
          </w:p>
          <w:p w:rsidR="002E4A52" w:rsidRDefault="002E4A52" w:rsidP="00674B3A">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Have good</w:t>
            </w:r>
            <w:r w:rsidRPr="00394A19">
              <w:rPr>
                <w:rFonts w:ascii="Calibri" w:hAnsi="Calibri" w:cs="Arial"/>
                <w:bCs/>
              </w:rPr>
              <w:t xml:space="preserve"> understanding of </w:t>
            </w:r>
            <w:r w:rsidR="00DB0564">
              <w:rPr>
                <w:rFonts w:ascii="Calibri" w:hAnsi="Calibri" w:cs="Arial"/>
                <w:bCs/>
              </w:rPr>
              <w:t>implementing discrete time systems</w:t>
            </w:r>
          </w:p>
          <w:p w:rsidR="002E4A52" w:rsidRDefault="00DB0564" w:rsidP="00674B3A">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Be able to check stability and frequency response of system</w:t>
            </w:r>
          </w:p>
          <w:p w:rsidR="00DB0564" w:rsidRDefault="00DB0564" w:rsidP="00674B3A">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Implement IIR and FIR digital filter structures</w:t>
            </w:r>
          </w:p>
          <w:p w:rsidR="007749BB" w:rsidRPr="00975E2F" w:rsidRDefault="00DB0564" w:rsidP="00674B3A">
            <w:pPr>
              <w:numPr>
                <w:ilvl w:val="0"/>
                <w:numId w:val="1"/>
              </w:numPr>
              <w:tabs>
                <w:tab w:val="left" w:pos="249"/>
                <w:tab w:val="left" w:pos="3131"/>
                <w:tab w:val="left" w:pos="5607"/>
                <w:tab w:val="left" w:pos="8082"/>
              </w:tabs>
              <w:ind w:right="-25"/>
              <w:jc w:val="both"/>
              <w:rPr>
                <w:rFonts w:ascii="Calibri" w:hAnsi="Calibri" w:cs="Arial"/>
                <w:bCs/>
              </w:rPr>
            </w:pPr>
            <w:r>
              <w:rPr>
                <w:rFonts w:ascii="Calibri" w:hAnsi="Calibri" w:cs="Arial"/>
                <w:bCs/>
              </w:rPr>
              <w:t xml:space="preserve">Have understanding to work on DSP Kit </w:t>
            </w:r>
          </w:p>
        </w:tc>
      </w:tr>
      <w:tr w:rsidR="006D0990" w:rsidRPr="006D0990" w:rsidTr="00674B3A">
        <w:trPr>
          <w:trHeight w:val="503"/>
        </w:trPr>
        <w:tc>
          <w:tcPr>
            <w:tcW w:w="1584" w:type="dxa"/>
            <w:tcBorders>
              <w:bottom w:val="sing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3131"/>
                <w:tab w:val="left" w:pos="5607"/>
                <w:tab w:val="left" w:pos="8082"/>
              </w:tabs>
              <w:ind w:right="-25"/>
              <w:rPr>
                <w:rFonts w:asciiTheme="minorHAnsi" w:hAnsiTheme="minorHAnsi"/>
                <w:b/>
                <w:bCs/>
              </w:rPr>
            </w:pPr>
            <w:r w:rsidRPr="006D0990">
              <w:rPr>
                <w:rFonts w:asciiTheme="minorHAnsi" w:hAnsiTheme="minorHAnsi"/>
                <w:b/>
                <w:bCs/>
              </w:rPr>
              <w:t>Textbook</w:t>
            </w:r>
            <w:r w:rsidR="00E6038D">
              <w:rPr>
                <w:rFonts w:asciiTheme="minorHAnsi" w:hAnsiTheme="minorHAnsi"/>
                <w:b/>
                <w:bCs/>
              </w:rPr>
              <w:t>(s)</w:t>
            </w:r>
          </w:p>
        </w:tc>
        <w:tc>
          <w:tcPr>
            <w:tcW w:w="8910" w:type="dxa"/>
            <w:gridSpan w:val="3"/>
            <w:tcBorders>
              <w:bottom w:val="single" w:sz="4" w:space="0" w:color="auto"/>
            </w:tcBorders>
            <w:tcMar>
              <w:top w:w="144" w:type="dxa"/>
              <w:left w:w="144" w:type="dxa"/>
              <w:bottom w:w="144" w:type="dxa"/>
              <w:right w:w="144" w:type="dxa"/>
            </w:tcMar>
          </w:tcPr>
          <w:p w:rsidR="006D0990" w:rsidRPr="00DB0564" w:rsidRDefault="00DB0564" w:rsidP="00674B3A">
            <w:pPr>
              <w:jc w:val="both"/>
              <w:rPr>
                <w:rFonts w:ascii="Calibri" w:hAnsi="Calibri"/>
                <w:bCs/>
              </w:rPr>
            </w:pPr>
            <w:r w:rsidRPr="00DB0564">
              <w:rPr>
                <w:rFonts w:ascii="Calibri" w:hAnsi="Calibri"/>
                <w:bCs/>
              </w:rPr>
              <w:t>As mentioned by the Theory Instructor(s)</w:t>
            </w:r>
          </w:p>
        </w:tc>
      </w:tr>
      <w:tr w:rsidR="006D0990" w:rsidRPr="006D0990" w:rsidTr="00674B3A">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74B3A">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2E4A52" w:rsidRPr="002E4A52" w:rsidRDefault="002B3928" w:rsidP="00674B3A">
            <w:pPr>
              <w:numPr>
                <w:ilvl w:val="0"/>
                <w:numId w:val="1"/>
              </w:numPr>
              <w:tabs>
                <w:tab w:val="clear" w:pos="360"/>
                <w:tab w:val="left" w:pos="350"/>
              </w:tabs>
              <w:rPr>
                <w:rFonts w:asciiTheme="minorHAnsi" w:hAnsiTheme="minorHAnsi"/>
              </w:rPr>
            </w:pPr>
            <w:r>
              <w:rPr>
                <w:rFonts w:asciiTheme="minorHAnsi" w:hAnsiTheme="minorHAnsi"/>
              </w:rPr>
              <w:t>Lab Grading                : 6</w:t>
            </w:r>
            <w:r w:rsidR="0047312D">
              <w:rPr>
                <w:rFonts w:asciiTheme="minorHAnsi" w:hAnsiTheme="minorHAnsi"/>
              </w:rPr>
              <w:t>0%</w:t>
            </w:r>
          </w:p>
          <w:p w:rsidR="002E4A52" w:rsidRDefault="002B3928" w:rsidP="00674B3A">
            <w:pPr>
              <w:numPr>
                <w:ilvl w:val="0"/>
                <w:numId w:val="1"/>
              </w:numPr>
              <w:tabs>
                <w:tab w:val="clear" w:pos="360"/>
                <w:tab w:val="left" w:pos="350"/>
              </w:tabs>
              <w:rPr>
                <w:rFonts w:asciiTheme="minorHAnsi" w:hAnsiTheme="minorHAnsi"/>
              </w:rPr>
            </w:pPr>
            <w:r>
              <w:rPr>
                <w:rFonts w:asciiTheme="minorHAnsi" w:hAnsiTheme="minorHAnsi"/>
              </w:rPr>
              <w:t>Midterm Evaluation : 2</w:t>
            </w:r>
            <w:r w:rsidR="0047312D">
              <w:rPr>
                <w:rFonts w:asciiTheme="minorHAnsi" w:hAnsiTheme="minorHAnsi"/>
              </w:rPr>
              <w:t>0 %</w:t>
            </w:r>
          </w:p>
          <w:p w:rsidR="006D0990" w:rsidRPr="002E4A52" w:rsidRDefault="002E4A52" w:rsidP="00674B3A">
            <w:pPr>
              <w:numPr>
                <w:ilvl w:val="0"/>
                <w:numId w:val="1"/>
              </w:numPr>
              <w:tabs>
                <w:tab w:val="clear" w:pos="360"/>
                <w:tab w:val="left" w:pos="350"/>
              </w:tabs>
              <w:rPr>
                <w:rFonts w:asciiTheme="minorHAnsi" w:hAnsiTheme="minorHAnsi"/>
              </w:rPr>
            </w:pPr>
            <w:r w:rsidRPr="002E4A52">
              <w:rPr>
                <w:rFonts w:asciiTheme="minorHAnsi" w:hAnsiTheme="minorHAnsi"/>
              </w:rPr>
              <w:t xml:space="preserve">Final </w:t>
            </w:r>
            <w:r w:rsidR="0047312D">
              <w:rPr>
                <w:rFonts w:asciiTheme="minorHAnsi" w:hAnsiTheme="minorHAnsi"/>
              </w:rPr>
              <w:t xml:space="preserve">Evaluation        : </w:t>
            </w:r>
            <w:r w:rsidRPr="002E4A52">
              <w:rPr>
                <w:rFonts w:asciiTheme="minorHAnsi" w:hAnsiTheme="minorHAnsi"/>
              </w:rPr>
              <w:t xml:space="preserve"> </w:t>
            </w:r>
            <w:r w:rsidR="0047312D">
              <w:rPr>
                <w:rFonts w:asciiTheme="minorHAnsi" w:hAnsiTheme="minorHAnsi"/>
              </w:rPr>
              <w:t>2</w:t>
            </w:r>
            <w:r w:rsidRPr="002E4A52">
              <w:rPr>
                <w:rFonts w:asciiTheme="minorHAnsi" w:hAnsiTheme="minorHAnsi"/>
              </w:rPr>
              <w:t>0%</w:t>
            </w:r>
          </w:p>
        </w:tc>
      </w:tr>
    </w:tbl>
    <w:p w:rsidR="00574DD2" w:rsidRPr="006D0990" w:rsidRDefault="00574DD2" w:rsidP="00E56AEA">
      <w:pPr>
        <w:tabs>
          <w:tab w:val="left" w:pos="578"/>
          <w:tab w:val="left" w:pos="3131"/>
          <w:tab w:val="left" w:pos="5607"/>
          <w:tab w:val="left" w:pos="8082"/>
          <w:tab w:val="left" w:pos="9611"/>
        </w:tabs>
        <w:rPr>
          <w:rFonts w:asciiTheme="minorHAnsi" w:hAnsiTheme="minorHAnsi"/>
          <w:b/>
        </w:rPr>
      </w:pPr>
    </w:p>
    <w:p w:rsidR="00C62789" w:rsidRDefault="00C62789" w:rsidP="00E74F2B">
      <w:pPr>
        <w:tabs>
          <w:tab w:val="left" w:pos="578"/>
          <w:tab w:val="left" w:pos="3131"/>
          <w:tab w:val="left" w:pos="5607"/>
          <w:tab w:val="left" w:pos="8082"/>
          <w:tab w:val="left" w:pos="9611"/>
        </w:tabs>
        <w:jc w:val="center"/>
        <w:rPr>
          <w:rFonts w:asciiTheme="minorHAnsi" w:hAnsiTheme="minorHAnsi"/>
          <w:b/>
          <w:sz w:val="30"/>
        </w:rPr>
      </w:pPr>
    </w:p>
    <w:p w:rsidR="0047312D" w:rsidRDefault="0047312D" w:rsidP="00E74F2B">
      <w:pPr>
        <w:tabs>
          <w:tab w:val="left" w:pos="578"/>
          <w:tab w:val="left" w:pos="3131"/>
          <w:tab w:val="left" w:pos="5607"/>
          <w:tab w:val="left" w:pos="8082"/>
          <w:tab w:val="left" w:pos="9611"/>
        </w:tabs>
        <w:jc w:val="center"/>
        <w:rPr>
          <w:rFonts w:asciiTheme="minorHAnsi" w:hAnsiTheme="minorHAnsi"/>
          <w:b/>
          <w:sz w:val="30"/>
        </w:rPr>
      </w:pPr>
    </w:p>
    <w:p w:rsidR="0047312D" w:rsidRDefault="0047312D" w:rsidP="00E74F2B">
      <w:pPr>
        <w:tabs>
          <w:tab w:val="left" w:pos="578"/>
          <w:tab w:val="left" w:pos="3131"/>
          <w:tab w:val="left" w:pos="5607"/>
          <w:tab w:val="left" w:pos="8082"/>
          <w:tab w:val="left" w:pos="9611"/>
        </w:tabs>
        <w:jc w:val="center"/>
        <w:rPr>
          <w:rFonts w:asciiTheme="minorHAnsi" w:hAnsiTheme="minorHAnsi"/>
          <w:b/>
          <w:sz w:val="30"/>
        </w:rPr>
      </w:pPr>
    </w:p>
    <w:p w:rsidR="00103196" w:rsidRDefault="00103196">
      <w:pPr>
        <w:rPr>
          <w:rFonts w:asciiTheme="minorHAnsi" w:hAnsiTheme="minorHAnsi"/>
          <w:b/>
          <w:sz w:val="30"/>
        </w:rPr>
      </w:pPr>
      <w:r>
        <w:rPr>
          <w:rFonts w:asciiTheme="minorHAnsi" w:hAnsiTheme="minorHAnsi"/>
          <w:b/>
          <w:sz w:val="30"/>
        </w:rPr>
        <w:br w:type="page"/>
      </w:r>
    </w:p>
    <w:p w:rsidR="00ED7A97" w:rsidRDefault="00ED7A97" w:rsidP="00E74F2B">
      <w:pPr>
        <w:tabs>
          <w:tab w:val="left" w:pos="578"/>
          <w:tab w:val="left" w:pos="3131"/>
          <w:tab w:val="left" w:pos="5607"/>
          <w:tab w:val="left" w:pos="8082"/>
          <w:tab w:val="left" w:pos="9611"/>
        </w:tabs>
        <w:jc w:val="center"/>
        <w:rPr>
          <w:rFonts w:asciiTheme="minorHAnsi" w:hAnsiTheme="minorHAnsi"/>
          <w:b/>
          <w:sz w:val="30"/>
        </w:rPr>
      </w:pPr>
    </w:p>
    <w:p w:rsidR="009A12CE" w:rsidRPr="005F0197" w:rsidRDefault="00E74F2B" w:rsidP="00E74F2B">
      <w:pPr>
        <w:tabs>
          <w:tab w:val="left" w:pos="578"/>
          <w:tab w:val="left" w:pos="3131"/>
          <w:tab w:val="left" w:pos="5607"/>
          <w:tab w:val="left" w:pos="8082"/>
          <w:tab w:val="left" w:pos="9611"/>
        </w:tabs>
        <w:jc w:val="center"/>
        <w:rPr>
          <w:rFonts w:asciiTheme="minorHAnsi" w:hAnsiTheme="minorHAnsi"/>
          <w:b/>
          <w:sz w:val="30"/>
        </w:rPr>
      </w:pPr>
      <w:r w:rsidRPr="005F0197">
        <w:rPr>
          <w:rFonts w:asciiTheme="minorHAnsi" w:hAnsiTheme="minorHAnsi"/>
          <w:b/>
          <w:sz w:val="30"/>
        </w:rPr>
        <w:t>Course Schedule</w:t>
      </w:r>
    </w:p>
    <w:p w:rsidR="009A12CE" w:rsidRPr="006D0990" w:rsidRDefault="009A12CE" w:rsidP="00E56AEA">
      <w:pPr>
        <w:tabs>
          <w:tab w:val="left" w:pos="578"/>
          <w:tab w:val="left" w:pos="3131"/>
          <w:tab w:val="left" w:pos="5607"/>
          <w:tab w:val="left" w:pos="8082"/>
          <w:tab w:val="left" w:pos="9611"/>
        </w:tabs>
        <w:rPr>
          <w:rFonts w:asciiTheme="minorHAnsi" w:hAnsiTheme="minorHAnsi"/>
          <w:b/>
        </w:rPr>
      </w:pPr>
    </w:p>
    <w:tbl>
      <w:tblPr>
        <w:tblW w:w="8284" w:type="dxa"/>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4"/>
        <w:gridCol w:w="6770"/>
        <w:gridCol w:w="10"/>
      </w:tblGrid>
      <w:tr w:rsidR="0047312D" w:rsidRPr="006D0990" w:rsidTr="00103196">
        <w:trPr>
          <w:trHeight w:val="439"/>
          <w:jc w:val="center"/>
        </w:trPr>
        <w:tc>
          <w:tcPr>
            <w:tcW w:w="1504" w:type="dxa"/>
            <w:shd w:val="pct20" w:color="auto" w:fill="auto"/>
            <w:vAlign w:val="center"/>
          </w:tcPr>
          <w:p w:rsidR="0047312D" w:rsidRPr="005F0197" w:rsidRDefault="0047312D" w:rsidP="0047312D">
            <w:pPr>
              <w:jc w:val="center"/>
              <w:rPr>
                <w:rFonts w:asciiTheme="minorHAnsi" w:hAnsiTheme="minorHAnsi"/>
                <w:b/>
                <w:sz w:val="28"/>
              </w:rPr>
            </w:pPr>
            <w:r w:rsidRPr="005F0197">
              <w:rPr>
                <w:rFonts w:asciiTheme="minorHAnsi" w:hAnsiTheme="minorHAnsi"/>
                <w:b/>
                <w:sz w:val="28"/>
              </w:rPr>
              <w:t>L</w:t>
            </w:r>
            <w:r>
              <w:rPr>
                <w:rFonts w:asciiTheme="minorHAnsi" w:hAnsiTheme="minorHAnsi"/>
                <w:b/>
                <w:sz w:val="28"/>
              </w:rPr>
              <w:t>AB</w:t>
            </w:r>
          </w:p>
        </w:tc>
        <w:tc>
          <w:tcPr>
            <w:tcW w:w="6780" w:type="dxa"/>
            <w:gridSpan w:val="2"/>
            <w:shd w:val="pct20" w:color="auto" w:fill="auto"/>
            <w:vAlign w:val="center"/>
          </w:tcPr>
          <w:p w:rsidR="0047312D" w:rsidRPr="005F0197" w:rsidRDefault="0047312D" w:rsidP="0047312D">
            <w:pPr>
              <w:jc w:val="center"/>
              <w:rPr>
                <w:rFonts w:asciiTheme="minorHAnsi" w:hAnsiTheme="minorHAnsi"/>
                <w:b/>
                <w:sz w:val="28"/>
              </w:rPr>
            </w:pPr>
            <w:r w:rsidRPr="005F0197">
              <w:rPr>
                <w:rFonts w:asciiTheme="minorHAnsi" w:hAnsiTheme="minorHAnsi"/>
                <w:b/>
                <w:sz w:val="28"/>
              </w:rPr>
              <w:t>Topic</w:t>
            </w:r>
          </w:p>
        </w:tc>
      </w:tr>
      <w:tr w:rsidR="0047312D" w:rsidRPr="00103196" w:rsidTr="00103196">
        <w:trPr>
          <w:trHeight w:val="439"/>
          <w:jc w:val="center"/>
        </w:trPr>
        <w:tc>
          <w:tcPr>
            <w:tcW w:w="1504" w:type="dxa"/>
            <w:vAlign w:val="center"/>
          </w:tcPr>
          <w:p w:rsidR="0047312D" w:rsidRPr="0047312D" w:rsidRDefault="0047312D" w:rsidP="009773AA">
            <w:pPr>
              <w:jc w:val="center"/>
            </w:pPr>
            <w:r w:rsidRPr="0047312D">
              <w:t>1</w:t>
            </w:r>
          </w:p>
        </w:tc>
        <w:tc>
          <w:tcPr>
            <w:tcW w:w="6780" w:type="dxa"/>
            <w:gridSpan w:val="2"/>
            <w:vAlign w:val="center"/>
          </w:tcPr>
          <w:p w:rsidR="0047312D" w:rsidRPr="00103196" w:rsidRDefault="00C43B74" w:rsidP="00C43B74">
            <w:pPr>
              <w:spacing w:line="360" w:lineRule="auto"/>
              <w:rPr>
                <w:rFonts w:asciiTheme="minorHAnsi" w:hAnsiTheme="minorHAnsi"/>
              </w:rPr>
            </w:pPr>
            <w:r>
              <w:rPr>
                <w:rFonts w:asciiTheme="minorHAnsi" w:hAnsiTheme="minorHAnsi"/>
              </w:rPr>
              <w:t xml:space="preserve">Introduction to </w:t>
            </w:r>
            <w:r w:rsidR="0047312D" w:rsidRPr="00103196">
              <w:rPr>
                <w:rFonts w:asciiTheme="minorHAnsi" w:hAnsiTheme="minorHAnsi"/>
              </w:rPr>
              <w:t xml:space="preserve">Discrete Time systems and </w:t>
            </w:r>
            <w:r>
              <w:rPr>
                <w:rFonts w:asciiTheme="minorHAnsi" w:hAnsiTheme="minorHAnsi"/>
              </w:rPr>
              <w:t>their</w:t>
            </w:r>
            <w:r w:rsidR="0047312D" w:rsidRPr="00103196">
              <w:rPr>
                <w:rFonts w:asciiTheme="minorHAnsi" w:hAnsiTheme="minorHAnsi"/>
              </w:rPr>
              <w:t xml:space="preserve"> Properties</w:t>
            </w:r>
          </w:p>
        </w:tc>
      </w:tr>
      <w:tr w:rsidR="0047312D" w:rsidRPr="00103196" w:rsidTr="00103196">
        <w:trPr>
          <w:trHeight w:val="439"/>
          <w:jc w:val="center"/>
        </w:trPr>
        <w:tc>
          <w:tcPr>
            <w:tcW w:w="1504" w:type="dxa"/>
            <w:vAlign w:val="center"/>
          </w:tcPr>
          <w:p w:rsidR="0047312D" w:rsidRPr="0047312D" w:rsidRDefault="0047312D" w:rsidP="009773AA">
            <w:pPr>
              <w:jc w:val="center"/>
            </w:pPr>
            <w:r w:rsidRPr="0047312D">
              <w:t>2</w:t>
            </w:r>
          </w:p>
        </w:tc>
        <w:tc>
          <w:tcPr>
            <w:tcW w:w="6780" w:type="dxa"/>
            <w:gridSpan w:val="2"/>
            <w:vAlign w:val="center"/>
          </w:tcPr>
          <w:p w:rsidR="0047312D" w:rsidRPr="00103196" w:rsidRDefault="009773AA" w:rsidP="00103196">
            <w:pPr>
              <w:spacing w:line="360" w:lineRule="auto"/>
              <w:rPr>
                <w:rFonts w:asciiTheme="minorHAnsi" w:hAnsiTheme="minorHAnsi"/>
              </w:rPr>
            </w:pPr>
            <w:r w:rsidRPr="00103196">
              <w:rPr>
                <w:rFonts w:asciiTheme="minorHAnsi" w:hAnsiTheme="minorHAnsi"/>
              </w:rPr>
              <w:t xml:space="preserve">Discrete Time </w:t>
            </w:r>
            <w:r w:rsidR="0047312D" w:rsidRPr="00103196">
              <w:rPr>
                <w:rFonts w:asciiTheme="minorHAnsi" w:hAnsiTheme="minorHAnsi"/>
              </w:rPr>
              <w:t>Fourier Transform</w:t>
            </w:r>
          </w:p>
        </w:tc>
      </w:tr>
      <w:tr w:rsidR="0047312D" w:rsidRPr="00103196" w:rsidTr="00103196">
        <w:trPr>
          <w:trHeight w:val="440"/>
          <w:jc w:val="center"/>
        </w:trPr>
        <w:tc>
          <w:tcPr>
            <w:tcW w:w="1504" w:type="dxa"/>
            <w:vAlign w:val="center"/>
          </w:tcPr>
          <w:p w:rsidR="0047312D" w:rsidRPr="0047312D" w:rsidRDefault="0047312D" w:rsidP="009773AA">
            <w:pPr>
              <w:jc w:val="center"/>
            </w:pPr>
            <w:r w:rsidRPr="0047312D">
              <w:t>3</w:t>
            </w:r>
          </w:p>
        </w:tc>
        <w:tc>
          <w:tcPr>
            <w:tcW w:w="6780" w:type="dxa"/>
            <w:gridSpan w:val="2"/>
            <w:vAlign w:val="center"/>
          </w:tcPr>
          <w:p w:rsidR="0047312D" w:rsidRPr="00103196" w:rsidRDefault="0047312D" w:rsidP="00103196">
            <w:pPr>
              <w:spacing w:line="360" w:lineRule="auto"/>
              <w:rPr>
                <w:rFonts w:asciiTheme="minorHAnsi" w:hAnsiTheme="minorHAnsi"/>
              </w:rPr>
            </w:pPr>
            <w:r w:rsidRPr="00103196">
              <w:rPr>
                <w:rFonts w:asciiTheme="minorHAnsi" w:hAnsiTheme="minorHAnsi"/>
              </w:rPr>
              <w:t xml:space="preserve">Properties of </w:t>
            </w:r>
            <w:r w:rsidR="00C43B74" w:rsidRPr="00103196">
              <w:rPr>
                <w:rFonts w:asciiTheme="minorHAnsi" w:hAnsiTheme="minorHAnsi"/>
              </w:rPr>
              <w:t xml:space="preserve">Discrete Time </w:t>
            </w:r>
            <w:r w:rsidRPr="00103196">
              <w:rPr>
                <w:rFonts w:asciiTheme="minorHAnsi" w:hAnsiTheme="minorHAnsi"/>
              </w:rPr>
              <w:t>Fourier Transform</w:t>
            </w:r>
          </w:p>
        </w:tc>
      </w:tr>
      <w:tr w:rsidR="0047312D" w:rsidRPr="00103196" w:rsidTr="00103196">
        <w:trPr>
          <w:trHeight w:val="439"/>
          <w:jc w:val="center"/>
        </w:trPr>
        <w:tc>
          <w:tcPr>
            <w:tcW w:w="1504" w:type="dxa"/>
            <w:vAlign w:val="center"/>
          </w:tcPr>
          <w:p w:rsidR="0047312D" w:rsidRPr="0047312D" w:rsidRDefault="0047312D" w:rsidP="009773AA">
            <w:pPr>
              <w:jc w:val="center"/>
            </w:pPr>
            <w:r w:rsidRPr="0047312D">
              <w:t>4</w:t>
            </w:r>
          </w:p>
        </w:tc>
        <w:tc>
          <w:tcPr>
            <w:tcW w:w="6780" w:type="dxa"/>
            <w:gridSpan w:val="2"/>
            <w:vAlign w:val="center"/>
          </w:tcPr>
          <w:p w:rsidR="0047312D" w:rsidRPr="00103196" w:rsidRDefault="0047312D" w:rsidP="00103196">
            <w:pPr>
              <w:spacing w:line="360" w:lineRule="auto"/>
              <w:rPr>
                <w:rFonts w:asciiTheme="minorHAnsi" w:hAnsiTheme="minorHAnsi"/>
              </w:rPr>
            </w:pPr>
            <w:r w:rsidRPr="00103196">
              <w:rPr>
                <w:rFonts w:asciiTheme="minorHAnsi" w:hAnsiTheme="minorHAnsi"/>
              </w:rPr>
              <w:t>Z - Transform</w:t>
            </w:r>
          </w:p>
        </w:tc>
      </w:tr>
      <w:tr w:rsidR="0047312D" w:rsidRPr="00103196" w:rsidTr="00103196">
        <w:trPr>
          <w:trHeight w:val="439"/>
          <w:jc w:val="center"/>
        </w:trPr>
        <w:tc>
          <w:tcPr>
            <w:tcW w:w="1504" w:type="dxa"/>
            <w:vAlign w:val="center"/>
          </w:tcPr>
          <w:p w:rsidR="0047312D" w:rsidRPr="006D0990" w:rsidRDefault="0047312D" w:rsidP="00661086">
            <w:pPr>
              <w:spacing w:line="360" w:lineRule="auto"/>
              <w:jc w:val="center"/>
              <w:rPr>
                <w:rFonts w:asciiTheme="minorHAnsi" w:hAnsiTheme="minorHAnsi"/>
              </w:rPr>
            </w:pPr>
            <w:r>
              <w:rPr>
                <w:rFonts w:asciiTheme="minorHAnsi" w:hAnsiTheme="minorHAnsi"/>
              </w:rPr>
              <w:t>5</w:t>
            </w:r>
          </w:p>
        </w:tc>
        <w:tc>
          <w:tcPr>
            <w:tcW w:w="6780" w:type="dxa"/>
            <w:gridSpan w:val="2"/>
            <w:vAlign w:val="center"/>
          </w:tcPr>
          <w:p w:rsidR="0047312D" w:rsidRPr="00103196" w:rsidRDefault="009773AA" w:rsidP="00103196">
            <w:pPr>
              <w:framePr w:hSpace="180" w:wrap="around" w:vAnchor="page" w:hAnchor="margin" w:y="2701"/>
              <w:spacing w:line="360" w:lineRule="auto"/>
              <w:rPr>
                <w:rFonts w:asciiTheme="minorHAnsi" w:hAnsiTheme="minorHAnsi"/>
              </w:rPr>
            </w:pPr>
            <w:r w:rsidRPr="00103196">
              <w:rPr>
                <w:rFonts w:asciiTheme="minorHAnsi" w:hAnsiTheme="minorHAnsi"/>
              </w:rPr>
              <w:t>System Representation in  Z – Domain</w:t>
            </w:r>
          </w:p>
        </w:tc>
      </w:tr>
      <w:tr w:rsidR="004C5268" w:rsidRPr="00103196" w:rsidTr="00103196">
        <w:trPr>
          <w:trHeight w:val="439"/>
          <w:jc w:val="center"/>
        </w:trPr>
        <w:tc>
          <w:tcPr>
            <w:tcW w:w="1504" w:type="dxa"/>
            <w:vAlign w:val="center"/>
          </w:tcPr>
          <w:p w:rsidR="004C5268" w:rsidRPr="006D0990" w:rsidRDefault="004C5268" w:rsidP="00661086">
            <w:pPr>
              <w:spacing w:line="360" w:lineRule="auto"/>
              <w:jc w:val="center"/>
              <w:rPr>
                <w:rFonts w:asciiTheme="minorHAnsi" w:hAnsiTheme="minorHAnsi"/>
              </w:rPr>
            </w:pPr>
            <w:r>
              <w:rPr>
                <w:rFonts w:asciiTheme="minorHAnsi" w:hAnsiTheme="minorHAnsi"/>
              </w:rPr>
              <w:t>6</w:t>
            </w:r>
          </w:p>
        </w:tc>
        <w:tc>
          <w:tcPr>
            <w:tcW w:w="6780" w:type="dxa"/>
            <w:gridSpan w:val="2"/>
            <w:vAlign w:val="center"/>
          </w:tcPr>
          <w:p w:rsidR="004C5268" w:rsidRPr="00103196" w:rsidRDefault="004C5268" w:rsidP="002A5A1B">
            <w:pPr>
              <w:spacing w:line="360" w:lineRule="auto"/>
              <w:rPr>
                <w:rFonts w:asciiTheme="minorHAnsi" w:hAnsiTheme="minorHAnsi"/>
              </w:rPr>
            </w:pPr>
            <w:r w:rsidRPr="00103196">
              <w:rPr>
                <w:rFonts w:asciiTheme="minorHAnsi" w:hAnsiTheme="minorHAnsi"/>
              </w:rPr>
              <w:t xml:space="preserve">Introduction to TSK6714 DSP Kit </w:t>
            </w:r>
          </w:p>
        </w:tc>
      </w:tr>
      <w:tr w:rsidR="00103196" w:rsidRPr="006D0990" w:rsidTr="00103196">
        <w:trPr>
          <w:gridAfter w:val="1"/>
          <w:wAfter w:w="10" w:type="dxa"/>
          <w:trHeight w:val="586"/>
          <w:jc w:val="center"/>
        </w:trPr>
        <w:tc>
          <w:tcPr>
            <w:tcW w:w="8274" w:type="dxa"/>
            <w:gridSpan w:val="2"/>
            <w:vAlign w:val="center"/>
          </w:tcPr>
          <w:p w:rsidR="00103196" w:rsidRPr="00AD0CD3" w:rsidRDefault="00103196" w:rsidP="00AE0588">
            <w:pPr>
              <w:spacing w:line="360" w:lineRule="auto"/>
              <w:jc w:val="center"/>
              <w:rPr>
                <w:rFonts w:asciiTheme="minorHAnsi" w:hAnsiTheme="minorHAnsi"/>
                <w:b/>
              </w:rPr>
            </w:pPr>
            <w:r w:rsidRPr="00AD0CD3">
              <w:rPr>
                <w:rFonts w:asciiTheme="minorHAnsi" w:hAnsiTheme="minorHAnsi"/>
                <w:b/>
              </w:rPr>
              <w:t>Mid Term Viva &amp; Performance</w:t>
            </w:r>
          </w:p>
        </w:tc>
      </w:tr>
      <w:tr w:rsidR="004C5268" w:rsidRPr="006D0990" w:rsidTr="00103196">
        <w:trPr>
          <w:trHeight w:val="440"/>
          <w:jc w:val="center"/>
        </w:trPr>
        <w:tc>
          <w:tcPr>
            <w:tcW w:w="1504" w:type="dxa"/>
            <w:vAlign w:val="center"/>
          </w:tcPr>
          <w:p w:rsidR="004C5268" w:rsidRPr="006D0990" w:rsidRDefault="004C5268" w:rsidP="00661086">
            <w:pPr>
              <w:spacing w:line="360" w:lineRule="auto"/>
              <w:jc w:val="center"/>
              <w:rPr>
                <w:rFonts w:asciiTheme="minorHAnsi" w:hAnsiTheme="minorHAnsi"/>
              </w:rPr>
            </w:pPr>
            <w:r>
              <w:rPr>
                <w:rFonts w:asciiTheme="minorHAnsi" w:hAnsiTheme="minorHAnsi"/>
              </w:rPr>
              <w:t>7</w:t>
            </w:r>
          </w:p>
        </w:tc>
        <w:tc>
          <w:tcPr>
            <w:tcW w:w="6780" w:type="dxa"/>
            <w:gridSpan w:val="2"/>
            <w:vAlign w:val="center"/>
          </w:tcPr>
          <w:p w:rsidR="004C5268" w:rsidRPr="006D0990" w:rsidRDefault="002A5A1B" w:rsidP="00E15ADC">
            <w:pPr>
              <w:spacing w:line="360" w:lineRule="auto"/>
              <w:rPr>
                <w:rFonts w:asciiTheme="minorHAnsi" w:hAnsiTheme="minorHAnsi"/>
              </w:rPr>
            </w:pPr>
            <w:r>
              <w:rPr>
                <w:rFonts w:asciiTheme="minorHAnsi" w:hAnsiTheme="minorHAnsi"/>
              </w:rPr>
              <w:t xml:space="preserve">Introduction to </w:t>
            </w:r>
            <w:r w:rsidR="00AA29D2" w:rsidRPr="00103196">
              <w:rPr>
                <w:rFonts w:asciiTheme="minorHAnsi" w:hAnsiTheme="minorHAnsi"/>
              </w:rPr>
              <w:t>TSK671</w:t>
            </w:r>
            <w:r>
              <w:rPr>
                <w:rFonts w:asciiTheme="minorHAnsi" w:hAnsiTheme="minorHAnsi"/>
              </w:rPr>
              <w:t>3</w:t>
            </w:r>
            <w:r w:rsidR="00AA29D2" w:rsidRPr="00103196">
              <w:rPr>
                <w:rFonts w:asciiTheme="minorHAnsi" w:hAnsiTheme="minorHAnsi"/>
              </w:rPr>
              <w:t xml:space="preserve"> </w:t>
            </w:r>
            <w:r>
              <w:rPr>
                <w:rFonts w:asciiTheme="minorHAnsi" w:hAnsiTheme="minorHAnsi"/>
              </w:rPr>
              <w:t>BIOS</w:t>
            </w:r>
            <w:r w:rsidR="00E15ADC">
              <w:rPr>
                <w:rFonts w:asciiTheme="minorHAnsi" w:hAnsiTheme="minorHAnsi"/>
              </w:rPr>
              <w:t xml:space="preserve"> and M</w:t>
            </w:r>
            <w:r w:rsidR="00CC1361">
              <w:rPr>
                <w:rFonts w:asciiTheme="minorHAnsi" w:hAnsiTheme="minorHAnsi"/>
              </w:rPr>
              <w:t>ulti</w:t>
            </w:r>
            <w:r w:rsidR="00E15ADC">
              <w:rPr>
                <w:rFonts w:asciiTheme="minorHAnsi" w:hAnsiTheme="minorHAnsi"/>
              </w:rPr>
              <w:t>tasking for</w:t>
            </w:r>
            <w:r w:rsidR="00CC1361">
              <w:rPr>
                <w:rFonts w:asciiTheme="minorHAnsi" w:hAnsiTheme="minorHAnsi"/>
              </w:rPr>
              <w:t xml:space="preserve"> </w:t>
            </w:r>
            <w:r w:rsidR="00E15ADC">
              <w:rPr>
                <w:rFonts w:asciiTheme="minorHAnsi" w:hAnsiTheme="minorHAnsi"/>
              </w:rPr>
              <w:t>S</w:t>
            </w:r>
            <w:r w:rsidR="00CC1361">
              <w:rPr>
                <w:rFonts w:asciiTheme="minorHAnsi" w:hAnsiTheme="minorHAnsi"/>
              </w:rPr>
              <w:t xml:space="preserve">ignal </w:t>
            </w:r>
            <w:r w:rsidR="00E15ADC">
              <w:rPr>
                <w:rFonts w:asciiTheme="minorHAnsi" w:hAnsiTheme="minorHAnsi"/>
              </w:rPr>
              <w:t>G</w:t>
            </w:r>
            <w:r w:rsidR="00CC1361">
              <w:rPr>
                <w:rFonts w:asciiTheme="minorHAnsi" w:hAnsiTheme="minorHAnsi"/>
              </w:rPr>
              <w:t>eneration</w:t>
            </w:r>
            <w:r>
              <w:rPr>
                <w:rFonts w:asciiTheme="minorHAnsi" w:hAnsiTheme="minorHAnsi"/>
              </w:rPr>
              <w:t xml:space="preserve">.  </w:t>
            </w:r>
          </w:p>
        </w:tc>
      </w:tr>
      <w:tr w:rsidR="004C5268" w:rsidRPr="006D0990" w:rsidTr="00103196">
        <w:trPr>
          <w:trHeight w:val="439"/>
          <w:jc w:val="center"/>
        </w:trPr>
        <w:tc>
          <w:tcPr>
            <w:tcW w:w="1504" w:type="dxa"/>
            <w:vAlign w:val="center"/>
          </w:tcPr>
          <w:p w:rsidR="004C5268" w:rsidRPr="006D0990" w:rsidRDefault="00213335" w:rsidP="00661086">
            <w:pPr>
              <w:spacing w:line="360" w:lineRule="auto"/>
              <w:jc w:val="center"/>
              <w:rPr>
                <w:rFonts w:asciiTheme="minorHAnsi" w:hAnsiTheme="minorHAnsi"/>
              </w:rPr>
            </w:pPr>
            <w:r>
              <w:rPr>
                <w:rFonts w:asciiTheme="minorHAnsi" w:hAnsiTheme="minorHAnsi"/>
              </w:rPr>
              <w:t>8</w:t>
            </w:r>
          </w:p>
        </w:tc>
        <w:tc>
          <w:tcPr>
            <w:tcW w:w="6780" w:type="dxa"/>
            <w:gridSpan w:val="2"/>
            <w:vAlign w:val="center"/>
          </w:tcPr>
          <w:p w:rsidR="004C5268" w:rsidRPr="006D0990" w:rsidRDefault="004C5268" w:rsidP="005921FF">
            <w:pPr>
              <w:spacing w:line="360" w:lineRule="auto"/>
              <w:rPr>
                <w:rFonts w:asciiTheme="minorHAnsi" w:hAnsiTheme="minorHAnsi"/>
              </w:rPr>
            </w:pPr>
            <w:r w:rsidRPr="00103196">
              <w:rPr>
                <w:rFonts w:asciiTheme="minorHAnsi" w:hAnsiTheme="minorHAnsi"/>
              </w:rPr>
              <w:t xml:space="preserve">IIR Filter </w:t>
            </w:r>
            <w:r w:rsidR="005921FF" w:rsidRPr="00103196">
              <w:rPr>
                <w:rFonts w:asciiTheme="minorHAnsi" w:hAnsiTheme="minorHAnsi"/>
              </w:rPr>
              <w:t>Structures</w:t>
            </w:r>
          </w:p>
        </w:tc>
      </w:tr>
      <w:tr w:rsidR="004C5268" w:rsidRPr="006D0990" w:rsidTr="00103196">
        <w:trPr>
          <w:trHeight w:val="439"/>
          <w:jc w:val="center"/>
        </w:trPr>
        <w:tc>
          <w:tcPr>
            <w:tcW w:w="1504" w:type="dxa"/>
            <w:vAlign w:val="center"/>
          </w:tcPr>
          <w:p w:rsidR="004C5268" w:rsidRPr="00C67903" w:rsidRDefault="00213335" w:rsidP="003D4B35">
            <w:pPr>
              <w:spacing w:line="360" w:lineRule="auto"/>
              <w:jc w:val="center"/>
              <w:rPr>
                <w:rFonts w:asciiTheme="minorHAnsi" w:hAnsiTheme="minorHAnsi"/>
                <w:color w:val="000000" w:themeColor="text1"/>
              </w:rPr>
            </w:pPr>
            <w:r>
              <w:rPr>
                <w:rFonts w:asciiTheme="minorHAnsi" w:hAnsiTheme="minorHAnsi"/>
                <w:color w:val="000000" w:themeColor="text1"/>
              </w:rPr>
              <w:t>9</w:t>
            </w:r>
          </w:p>
        </w:tc>
        <w:tc>
          <w:tcPr>
            <w:tcW w:w="6780" w:type="dxa"/>
            <w:gridSpan w:val="2"/>
            <w:vAlign w:val="center"/>
          </w:tcPr>
          <w:p w:rsidR="004C5268" w:rsidRPr="00103196" w:rsidRDefault="005921FF" w:rsidP="003D4B35">
            <w:pPr>
              <w:spacing w:line="360" w:lineRule="auto"/>
              <w:rPr>
                <w:rFonts w:asciiTheme="minorHAnsi" w:hAnsiTheme="minorHAnsi"/>
              </w:rPr>
            </w:pPr>
            <w:r w:rsidRPr="00103196">
              <w:rPr>
                <w:rFonts w:asciiTheme="minorHAnsi" w:hAnsiTheme="minorHAnsi"/>
              </w:rPr>
              <w:t>FIR Filter Structures</w:t>
            </w:r>
          </w:p>
        </w:tc>
      </w:tr>
      <w:tr w:rsidR="00213335" w:rsidRPr="006D0990" w:rsidTr="00103196">
        <w:trPr>
          <w:trHeight w:val="440"/>
          <w:jc w:val="center"/>
        </w:trPr>
        <w:tc>
          <w:tcPr>
            <w:tcW w:w="1504" w:type="dxa"/>
            <w:vAlign w:val="center"/>
          </w:tcPr>
          <w:p w:rsidR="00213335" w:rsidRDefault="00213335" w:rsidP="003D4B35">
            <w:pPr>
              <w:spacing w:line="360" w:lineRule="auto"/>
              <w:jc w:val="center"/>
              <w:rPr>
                <w:rFonts w:asciiTheme="minorHAnsi" w:hAnsiTheme="minorHAnsi"/>
                <w:color w:val="000000" w:themeColor="text1"/>
              </w:rPr>
            </w:pPr>
            <w:r>
              <w:rPr>
                <w:rFonts w:asciiTheme="minorHAnsi" w:hAnsiTheme="minorHAnsi"/>
                <w:color w:val="000000" w:themeColor="text1"/>
              </w:rPr>
              <w:t>10</w:t>
            </w:r>
          </w:p>
        </w:tc>
        <w:tc>
          <w:tcPr>
            <w:tcW w:w="6780" w:type="dxa"/>
            <w:gridSpan w:val="2"/>
            <w:vAlign w:val="center"/>
          </w:tcPr>
          <w:p w:rsidR="00213335" w:rsidRPr="00103196" w:rsidRDefault="0075248D" w:rsidP="00054E42">
            <w:pPr>
              <w:spacing w:line="360" w:lineRule="auto"/>
              <w:rPr>
                <w:rFonts w:asciiTheme="minorHAnsi" w:hAnsiTheme="minorHAnsi"/>
              </w:rPr>
            </w:pPr>
            <w:r>
              <w:rPr>
                <w:rFonts w:asciiTheme="minorHAnsi" w:hAnsiTheme="minorHAnsi"/>
              </w:rPr>
              <w:t>Digital Filter Design</w:t>
            </w:r>
          </w:p>
        </w:tc>
      </w:tr>
      <w:tr w:rsidR="00213335" w:rsidRPr="006D0990" w:rsidTr="00103196">
        <w:trPr>
          <w:trHeight w:val="440"/>
          <w:jc w:val="center"/>
        </w:trPr>
        <w:tc>
          <w:tcPr>
            <w:tcW w:w="1504" w:type="dxa"/>
            <w:vAlign w:val="center"/>
          </w:tcPr>
          <w:p w:rsidR="00213335" w:rsidRDefault="00213335" w:rsidP="003D4B35">
            <w:pPr>
              <w:spacing w:line="360" w:lineRule="auto"/>
              <w:jc w:val="center"/>
              <w:rPr>
                <w:rFonts w:asciiTheme="minorHAnsi" w:hAnsiTheme="minorHAnsi"/>
                <w:color w:val="000000" w:themeColor="text1"/>
              </w:rPr>
            </w:pPr>
            <w:r>
              <w:rPr>
                <w:rFonts w:asciiTheme="minorHAnsi" w:hAnsiTheme="minorHAnsi"/>
                <w:color w:val="000000" w:themeColor="text1"/>
              </w:rPr>
              <w:t>11</w:t>
            </w:r>
          </w:p>
        </w:tc>
        <w:tc>
          <w:tcPr>
            <w:tcW w:w="6780" w:type="dxa"/>
            <w:gridSpan w:val="2"/>
            <w:vAlign w:val="center"/>
          </w:tcPr>
          <w:p w:rsidR="00213335" w:rsidRPr="00103196" w:rsidRDefault="0075248D" w:rsidP="00054E42">
            <w:pPr>
              <w:spacing w:line="360" w:lineRule="auto"/>
              <w:rPr>
                <w:rFonts w:asciiTheme="minorHAnsi" w:hAnsiTheme="minorHAnsi"/>
              </w:rPr>
            </w:pPr>
            <w:r w:rsidRPr="00103196">
              <w:rPr>
                <w:rFonts w:asciiTheme="minorHAnsi" w:hAnsiTheme="minorHAnsi"/>
              </w:rPr>
              <w:t>Introduction to FDA Tools</w:t>
            </w:r>
          </w:p>
        </w:tc>
      </w:tr>
      <w:tr w:rsidR="00213335" w:rsidRPr="006D0990" w:rsidTr="00103196">
        <w:trPr>
          <w:trHeight w:val="440"/>
          <w:jc w:val="center"/>
        </w:trPr>
        <w:tc>
          <w:tcPr>
            <w:tcW w:w="1504" w:type="dxa"/>
            <w:vAlign w:val="center"/>
          </w:tcPr>
          <w:p w:rsidR="00213335" w:rsidRDefault="00213335" w:rsidP="003D4B35">
            <w:pPr>
              <w:spacing w:line="360" w:lineRule="auto"/>
              <w:jc w:val="center"/>
              <w:rPr>
                <w:rFonts w:asciiTheme="minorHAnsi" w:hAnsiTheme="minorHAnsi"/>
                <w:color w:val="000000" w:themeColor="text1"/>
              </w:rPr>
            </w:pPr>
            <w:r>
              <w:rPr>
                <w:rFonts w:asciiTheme="minorHAnsi" w:hAnsiTheme="minorHAnsi"/>
                <w:color w:val="000000" w:themeColor="text1"/>
              </w:rPr>
              <w:t>12</w:t>
            </w:r>
          </w:p>
        </w:tc>
        <w:tc>
          <w:tcPr>
            <w:tcW w:w="6780" w:type="dxa"/>
            <w:gridSpan w:val="2"/>
            <w:vAlign w:val="center"/>
          </w:tcPr>
          <w:p w:rsidR="00213335" w:rsidRPr="00103196" w:rsidRDefault="00C83144" w:rsidP="00C83144">
            <w:pPr>
              <w:spacing w:line="360" w:lineRule="auto"/>
              <w:rPr>
                <w:rFonts w:asciiTheme="minorHAnsi" w:hAnsiTheme="minorHAnsi"/>
              </w:rPr>
            </w:pPr>
            <w:r w:rsidRPr="00103196">
              <w:rPr>
                <w:rFonts w:asciiTheme="minorHAnsi" w:hAnsiTheme="minorHAnsi"/>
              </w:rPr>
              <w:t>Discrete Fourier Transform</w:t>
            </w:r>
          </w:p>
        </w:tc>
      </w:tr>
      <w:tr w:rsidR="004C5268" w:rsidRPr="006D0990" w:rsidTr="00103196">
        <w:trPr>
          <w:trHeight w:val="440"/>
          <w:jc w:val="center"/>
        </w:trPr>
        <w:tc>
          <w:tcPr>
            <w:tcW w:w="1504" w:type="dxa"/>
            <w:vAlign w:val="center"/>
          </w:tcPr>
          <w:p w:rsidR="004C5268" w:rsidRDefault="004C5268" w:rsidP="003D4B35">
            <w:pPr>
              <w:spacing w:line="360" w:lineRule="auto"/>
              <w:jc w:val="center"/>
              <w:rPr>
                <w:rFonts w:asciiTheme="minorHAnsi" w:hAnsiTheme="minorHAnsi"/>
                <w:color w:val="000000" w:themeColor="text1"/>
              </w:rPr>
            </w:pPr>
            <w:r>
              <w:rPr>
                <w:rFonts w:asciiTheme="minorHAnsi" w:hAnsiTheme="minorHAnsi"/>
                <w:color w:val="000000" w:themeColor="text1"/>
              </w:rPr>
              <w:t>1</w:t>
            </w:r>
            <w:r w:rsidR="00213335">
              <w:rPr>
                <w:rFonts w:asciiTheme="minorHAnsi" w:hAnsiTheme="minorHAnsi"/>
                <w:color w:val="000000" w:themeColor="text1"/>
              </w:rPr>
              <w:t>3</w:t>
            </w:r>
          </w:p>
        </w:tc>
        <w:tc>
          <w:tcPr>
            <w:tcW w:w="6780" w:type="dxa"/>
            <w:gridSpan w:val="2"/>
            <w:vAlign w:val="center"/>
          </w:tcPr>
          <w:p w:rsidR="004C5268" w:rsidRPr="00103196" w:rsidRDefault="00C83144" w:rsidP="00C83144">
            <w:pPr>
              <w:spacing w:line="360" w:lineRule="auto"/>
              <w:rPr>
                <w:rFonts w:asciiTheme="minorHAnsi" w:hAnsiTheme="minorHAnsi"/>
              </w:rPr>
            </w:pPr>
            <w:r w:rsidRPr="00103196">
              <w:rPr>
                <w:rFonts w:asciiTheme="minorHAnsi" w:hAnsiTheme="minorHAnsi"/>
              </w:rPr>
              <w:t>Properties of Discrete Fourier Transform</w:t>
            </w:r>
          </w:p>
        </w:tc>
      </w:tr>
      <w:tr w:rsidR="00C3355E" w:rsidRPr="006D0990" w:rsidTr="00103196">
        <w:trPr>
          <w:trHeight w:val="440"/>
          <w:jc w:val="center"/>
        </w:trPr>
        <w:tc>
          <w:tcPr>
            <w:tcW w:w="1504" w:type="dxa"/>
            <w:vAlign w:val="center"/>
          </w:tcPr>
          <w:p w:rsidR="00C3355E" w:rsidRDefault="008E6AE6" w:rsidP="003D4B35">
            <w:pPr>
              <w:spacing w:line="360" w:lineRule="auto"/>
              <w:jc w:val="center"/>
              <w:rPr>
                <w:rFonts w:asciiTheme="minorHAnsi" w:hAnsiTheme="minorHAnsi"/>
                <w:color w:val="000000" w:themeColor="text1"/>
              </w:rPr>
            </w:pPr>
            <w:r>
              <w:rPr>
                <w:rFonts w:asciiTheme="minorHAnsi" w:hAnsiTheme="minorHAnsi"/>
                <w:color w:val="000000" w:themeColor="text1"/>
              </w:rPr>
              <w:t>14</w:t>
            </w:r>
          </w:p>
        </w:tc>
        <w:tc>
          <w:tcPr>
            <w:tcW w:w="6780" w:type="dxa"/>
            <w:gridSpan w:val="2"/>
            <w:vAlign w:val="center"/>
          </w:tcPr>
          <w:p w:rsidR="00C3355E" w:rsidRPr="00103196" w:rsidRDefault="008E6AE6" w:rsidP="008E6AE6">
            <w:pPr>
              <w:spacing w:line="360" w:lineRule="auto"/>
              <w:rPr>
                <w:rFonts w:asciiTheme="minorHAnsi" w:hAnsiTheme="minorHAnsi"/>
              </w:rPr>
            </w:pPr>
            <w:r>
              <w:rPr>
                <w:rFonts w:asciiTheme="minorHAnsi" w:hAnsiTheme="minorHAnsi"/>
              </w:rPr>
              <w:t>Implementation of Moving Average Filter  on Speech Signal</w:t>
            </w:r>
          </w:p>
        </w:tc>
      </w:tr>
      <w:tr w:rsidR="00103196" w:rsidRPr="006D0990" w:rsidTr="00DA7C50">
        <w:trPr>
          <w:trHeight w:val="440"/>
          <w:jc w:val="center"/>
        </w:trPr>
        <w:tc>
          <w:tcPr>
            <w:tcW w:w="8284" w:type="dxa"/>
            <w:gridSpan w:val="3"/>
          </w:tcPr>
          <w:p w:rsidR="00103196" w:rsidRPr="00103196" w:rsidRDefault="00103196" w:rsidP="00103196">
            <w:pPr>
              <w:spacing w:line="360" w:lineRule="auto"/>
              <w:jc w:val="center"/>
              <w:rPr>
                <w:rFonts w:asciiTheme="minorHAnsi" w:hAnsiTheme="minorHAnsi"/>
                <w:b/>
              </w:rPr>
            </w:pPr>
            <w:r w:rsidRPr="00013627">
              <w:rPr>
                <w:rFonts w:asciiTheme="minorHAnsi" w:hAnsiTheme="minorHAnsi"/>
                <w:b/>
              </w:rPr>
              <w:t>Final Viva &amp; Performance</w:t>
            </w:r>
            <w:r>
              <w:rPr>
                <w:rFonts w:asciiTheme="minorHAnsi" w:hAnsiTheme="minorHAnsi"/>
                <w:b/>
              </w:rPr>
              <w:t xml:space="preserve"> </w:t>
            </w:r>
            <w:r w:rsidRPr="00013627">
              <w:rPr>
                <w:rFonts w:asciiTheme="minorHAnsi" w:hAnsiTheme="minorHAnsi"/>
                <w:b/>
              </w:rPr>
              <w:t>Final Viva &amp; Performance</w:t>
            </w:r>
          </w:p>
        </w:tc>
      </w:tr>
    </w:tbl>
    <w:p w:rsidR="005D5C20" w:rsidRPr="006D0990" w:rsidRDefault="005D5C20" w:rsidP="00E56AEA">
      <w:pPr>
        <w:tabs>
          <w:tab w:val="left" w:pos="578"/>
          <w:tab w:val="left" w:pos="3131"/>
          <w:tab w:val="left" w:pos="5607"/>
          <w:tab w:val="left" w:pos="8082"/>
          <w:tab w:val="left" w:pos="9611"/>
        </w:tabs>
        <w:rPr>
          <w:rFonts w:asciiTheme="minorHAnsi" w:hAnsiTheme="minorHAnsi"/>
          <w:b/>
        </w:rPr>
      </w:pPr>
    </w:p>
    <w:p w:rsidR="005D5C20" w:rsidRPr="006D0990" w:rsidRDefault="005D5C20" w:rsidP="00E56AEA">
      <w:pPr>
        <w:tabs>
          <w:tab w:val="left" w:pos="578"/>
          <w:tab w:val="left" w:pos="3131"/>
          <w:tab w:val="left" w:pos="5607"/>
          <w:tab w:val="left" w:pos="8082"/>
          <w:tab w:val="left" w:pos="9611"/>
        </w:tabs>
        <w:rPr>
          <w:rFonts w:asciiTheme="minorHAnsi" w:hAnsiTheme="minorHAnsi"/>
          <w:b/>
        </w:rPr>
      </w:pPr>
    </w:p>
    <w:sectPr w:rsidR="005D5C20" w:rsidRPr="006D0990" w:rsidSect="00814172">
      <w:pgSz w:w="11909" w:h="16834" w:code="9"/>
      <w:pgMar w:top="187" w:right="1152" w:bottom="43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8"/>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7"/>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29"/>
  </w:num>
  <w:num w:numId="31">
    <w:abstractNumId w:val="1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081A86"/>
    <w:rsid w:val="000030BC"/>
    <w:rsid w:val="0000609F"/>
    <w:rsid w:val="00012B3A"/>
    <w:rsid w:val="000254B5"/>
    <w:rsid w:val="000439CD"/>
    <w:rsid w:val="000461AD"/>
    <w:rsid w:val="00054E42"/>
    <w:rsid w:val="000620D6"/>
    <w:rsid w:val="00070254"/>
    <w:rsid w:val="00074041"/>
    <w:rsid w:val="00081A86"/>
    <w:rsid w:val="00082D8D"/>
    <w:rsid w:val="00090923"/>
    <w:rsid w:val="00093673"/>
    <w:rsid w:val="000A47F9"/>
    <w:rsid w:val="000A6D3C"/>
    <w:rsid w:val="000D45F8"/>
    <w:rsid w:val="000D47D1"/>
    <w:rsid w:val="000D6E6A"/>
    <w:rsid w:val="000E2B4F"/>
    <w:rsid w:val="000E3867"/>
    <w:rsid w:val="000E7B1F"/>
    <w:rsid w:val="000F4176"/>
    <w:rsid w:val="000F5FD1"/>
    <w:rsid w:val="00103196"/>
    <w:rsid w:val="00107D7C"/>
    <w:rsid w:val="0011238E"/>
    <w:rsid w:val="00131CCE"/>
    <w:rsid w:val="00147B3D"/>
    <w:rsid w:val="00154553"/>
    <w:rsid w:val="0017597B"/>
    <w:rsid w:val="001C0C83"/>
    <w:rsid w:val="001E5E99"/>
    <w:rsid w:val="001E7672"/>
    <w:rsid w:val="001F58C5"/>
    <w:rsid w:val="001F76BA"/>
    <w:rsid w:val="00203455"/>
    <w:rsid w:val="00203D0D"/>
    <w:rsid w:val="002131AF"/>
    <w:rsid w:val="00213335"/>
    <w:rsid w:val="00225DD8"/>
    <w:rsid w:val="00237A0F"/>
    <w:rsid w:val="00260125"/>
    <w:rsid w:val="00264389"/>
    <w:rsid w:val="002834EF"/>
    <w:rsid w:val="002A26D3"/>
    <w:rsid w:val="002A5A1B"/>
    <w:rsid w:val="002B3928"/>
    <w:rsid w:val="002B642B"/>
    <w:rsid w:val="002D3F87"/>
    <w:rsid w:val="002E060F"/>
    <w:rsid w:val="002E4A52"/>
    <w:rsid w:val="002F511F"/>
    <w:rsid w:val="00303432"/>
    <w:rsid w:val="0030494C"/>
    <w:rsid w:val="00334507"/>
    <w:rsid w:val="00342D33"/>
    <w:rsid w:val="0034348B"/>
    <w:rsid w:val="00344D26"/>
    <w:rsid w:val="003723C7"/>
    <w:rsid w:val="00382045"/>
    <w:rsid w:val="00385638"/>
    <w:rsid w:val="00386315"/>
    <w:rsid w:val="003927B6"/>
    <w:rsid w:val="003A0D24"/>
    <w:rsid w:val="003A0F9D"/>
    <w:rsid w:val="003A1B07"/>
    <w:rsid w:val="003A6194"/>
    <w:rsid w:val="003C2D79"/>
    <w:rsid w:val="003D5DCA"/>
    <w:rsid w:val="003E0F23"/>
    <w:rsid w:val="003E7B53"/>
    <w:rsid w:val="003F4FC8"/>
    <w:rsid w:val="003F6633"/>
    <w:rsid w:val="003F6B4F"/>
    <w:rsid w:val="00400206"/>
    <w:rsid w:val="0041043E"/>
    <w:rsid w:val="00420D61"/>
    <w:rsid w:val="00424DE7"/>
    <w:rsid w:val="004328CC"/>
    <w:rsid w:val="0043500F"/>
    <w:rsid w:val="004408BD"/>
    <w:rsid w:val="00443B42"/>
    <w:rsid w:val="00453D6B"/>
    <w:rsid w:val="0047312D"/>
    <w:rsid w:val="00474E1C"/>
    <w:rsid w:val="00481F24"/>
    <w:rsid w:val="0049153B"/>
    <w:rsid w:val="00492414"/>
    <w:rsid w:val="004B59BB"/>
    <w:rsid w:val="004C0F5F"/>
    <w:rsid w:val="004C5268"/>
    <w:rsid w:val="004D3DC0"/>
    <w:rsid w:val="004E0739"/>
    <w:rsid w:val="004F484F"/>
    <w:rsid w:val="004F56B0"/>
    <w:rsid w:val="005049FE"/>
    <w:rsid w:val="00504EB5"/>
    <w:rsid w:val="00544F57"/>
    <w:rsid w:val="00547035"/>
    <w:rsid w:val="00562575"/>
    <w:rsid w:val="0057058E"/>
    <w:rsid w:val="00574DD2"/>
    <w:rsid w:val="0057575B"/>
    <w:rsid w:val="00583C23"/>
    <w:rsid w:val="00585C36"/>
    <w:rsid w:val="00590DF9"/>
    <w:rsid w:val="005921FF"/>
    <w:rsid w:val="00593907"/>
    <w:rsid w:val="00593DE8"/>
    <w:rsid w:val="005B11FF"/>
    <w:rsid w:val="005B20D4"/>
    <w:rsid w:val="005C0324"/>
    <w:rsid w:val="005C30C3"/>
    <w:rsid w:val="005D0821"/>
    <w:rsid w:val="005D3982"/>
    <w:rsid w:val="005D4B77"/>
    <w:rsid w:val="005D5C20"/>
    <w:rsid w:val="005D7898"/>
    <w:rsid w:val="005F0197"/>
    <w:rsid w:val="005F48A2"/>
    <w:rsid w:val="005F62BA"/>
    <w:rsid w:val="00604923"/>
    <w:rsid w:val="0061452A"/>
    <w:rsid w:val="00617772"/>
    <w:rsid w:val="00621C26"/>
    <w:rsid w:val="00630B94"/>
    <w:rsid w:val="006539EA"/>
    <w:rsid w:val="00660D11"/>
    <w:rsid w:val="00661086"/>
    <w:rsid w:val="00674B3A"/>
    <w:rsid w:val="00674C55"/>
    <w:rsid w:val="00694E70"/>
    <w:rsid w:val="006A76DC"/>
    <w:rsid w:val="006C6457"/>
    <w:rsid w:val="006D0990"/>
    <w:rsid w:val="006D5BA9"/>
    <w:rsid w:val="006E0DE0"/>
    <w:rsid w:val="006E5E68"/>
    <w:rsid w:val="006F0D5B"/>
    <w:rsid w:val="006F41BB"/>
    <w:rsid w:val="006F7C5D"/>
    <w:rsid w:val="00707D79"/>
    <w:rsid w:val="00715156"/>
    <w:rsid w:val="00732275"/>
    <w:rsid w:val="00732DD1"/>
    <w:rsid w:val="00744558"/>
    <w:rsid w:val="0075248D"/>
    <w:rsid w:val="007525B0"/>
    <w:rsid w:val="007706CF"/>
    <w:rsid w:val="007749BB"/>
    <w:rsid w:val="007933A0"/>
    <w:rsid w:val="007C007E"/>
    <w:rsid w:val="007E4CA9"/>
    <w:rsid w:val="007E6476"/>
    <w:rsid w:val="007F54AA"/>
    <w:rsid w:val="00801015"/>
    <w:rsid w:val="00801B88"/>
    <w:rsid w:val="00810BE2"/>
    <w:rsid w:val="0081117E"/>
    <w:rsid w:val="00814172"/>
    <w:rsid w:val="008204AB"/>
    <w:rsid w:val="0082600D"/>
    <w:rsid w:val="00835751"/>
    <w:rsid w:val="00835FF3"/>
    <w:rsid w:val="00847F35"/>
    <w:rsid w:val="00872813"/>
    <w:rsid w:val="0088461D"/>
    <w:rsid w:val="00891428"/>
    <w:rsid w:val="00892B3B"/>
    <w:rsid w:val="00894B51"/>
    <w:rsid w:val="008C56A4"/>
    <w:rsid w:val="008D058E"/>
    <w:rsid w:val="008D3224"/>
    <w:rsid w:val="008E1BE1"/>
    <w:rsid w:val="008E5215"/>
    <w:rsid w:val="008E6AE6"/>
    <w:rsid w:val="008F0F70"/>
    <w:rsid w:val="008F4F5C"/>
    <w:rsid w:val="009129E6"/>
    <w:rsid w:val="00916695"/>
    <w:rsid w:val="009249E3"/>
    <w:rsid w:val="00933625"/>
    <w:rsid w:val="00940B44"/>
    <w:rsid w:val="0094143F"/>
    <w:rsid w:val="00946954"/>
    <w:rsid w:val="00960DA6"/>
    <w:rsid w:val="00966A88"/>
    <w:rsid w:val="00967C6F"/>
    <w:rsid w:val="00971CF5"/>
    <w:rsid w:val="00972DB8"/>
    <w:rsid w:val="009751C7"/>
    <w:rsid w:val="00975E2F"/>
    <w:rsid w:val="009773AA"/>
    <w:rsid w:val="009836DD"/>
    <w:rsid w:val="009859D0"/>
    <w:rsid w:val="009922B6"/>
    <w:rsid w:val="009A12CE"/>
    <w:rsid w:val="009B26B7"/>
    <w:rsid w:val="009E0650"/>
    <w:rsid w:val="009E54B0"/>
    <w:rsid w:val="009E7E6B"/>
    <w:rsid w:val="009F1450"/>
    <w:rsid w:val="009F35BC"/>
    <w:rsid w:val="009F750D"/>
    <w:rsid w:val="00A10F97"/>
    <w:rsid w:val="00A15B47"/>
    <w:rsid w:val="00A16587"/>
    <w:rsid w:val="00A302A9"/>
    <w:rsid w:val="00A33E24"/>
    <w:rsid w:val="00A36DB6"/>
    <w:rsid w:val="00A374B2"/>
    <w:rsid w:val="00A44A66"/>
    <w:rsid w:val="00A526FB"/>
    <w:rsid w:val="00A55C5C"/>
    <w:rsid w:val="00A6692F"/>
    <w:rsid w:val="00A8300A"/>
    <w:rsid w:val="00A849BB"/>
    <w:rsid w:val="00A932CB"/>
    <w:rsid w:val="00A95A87"/>
    <w:rsid w:val="00A96AD1"/>
    <w:rsid w:val="00AA0FD5"/>
    <w:rsid w:val="00AA29D2"/>
    <w:rsid w:val="00AA3E9A"/>
    <w:rsid w:val="00AA6F40"/>
    <w:rsid w:val="00AB631F"/>
    <w:rsid w:val="00AC6FA8"/>
    <w:rsid w:val="00B22C8B"/>
    <w:rsid w:val="00B560EF"/>
    <w:rsid w:val="00B609A4"/>
    <w:rsid w:val="00B64B66"/>
    <w:rsid w:val="00B753E5"/>
    <w:rsid w:val="00B97450"/>
    <w:rsid w:val="00BA12BA"/>
    <w:rsid w:val="00BA70FD"/>
    <w:rsid w:val="00BA7C53"/>
    <w:rsid w:val="00BB6752"/>
    <w:rsid w:val="00BC0594"/>
    <w:rsid w:val="00BC513C"/>
    <w:rsid w:val="00BD0077"/>
    <w:rsid w:val="00BD0463"/>
    <w:rsid w:val="00BD10E3"/>
    <w:rsid w:val="00BD66E9"/>
    <w:rsid w:val="00BF0156"/>
    <w:rsid w:val="00BF2908"/>
    <w:rsid w:val="00C011C9"/>
    <w:rsid w:val="00C051D3"/>
    <w:rsid w:val="00C1632A"/>
    <w:rsid w:val="00C30060"/>
    <w:rsid w:val="00C30E73"/>
    <w:rsid w:val="00C3355E"/>
    <w:rsid w:val="00C4230B"/>
    <w:rsid w:val="00C43B74"/>
    <w:rsid w:val="00C440EE"/>
    <w:rsid w:val="00C558E3"/>
    <w:rsid w:val="00C5797B"/>
    <w:rsid w:val="00C62789"/>
    <w:rsid w:val="00C67903"/>
    <w:rsid w:val="00C83144"/>
    <w:rsid w:val="00C92E41"/>
    <w:rsid w:val="00CA0BA0"/>
    <w:rsid w:val="00CB3C85"/>
    <w:rsid w:val="00CC1361"/>
    <w:rsid w:val="00CC1CC8"/>
    <w:rsid w:val="00CC5950"/>
    <w:rsid w:val="00CC7DB8"/>
    <w:rsid w:val="00CF768C"/>
    <w:rsid w:val="00D01422"/>
    <w:rsid w:val="00D01C3D"/>
    <w:rsid w:val="00D1063B"/>
    <w:rsid w:val="00D1132B"/>
    <w:rsid w:val="00D123D9"/>
    <w:rsid w:val="00D137B3"/>
    <w:rsid w:val="00D22738"/>
    <w:rsid w:val="00D266F8"/>
    <w:rsid w:val="00D34094"/>
    <w:rsid w:val="00D346D3"/>
    <w:rsid w:val="00D35A0C"/>
    <w:rsid w:val="00D37690"/>
    <w:rsid w:val="00D50DC3"/>
    <w:rsid w:val="00D5228C"/>
    <w:rsid w:val="00D60339"/>
    <w:rsid w:val="00D76385"/>
    <w:rsid w:val="00D861E9"/>
    <w:rsid w:val="00D8624A"/>
    <w:rsid w:val="00D86AA7"/>
    <w:rsid w:val="00DA1F04"/>
    <w:rsid w:val="00DB0564"/>
    <w:rsid w:val="00DB28FF"/>
    <w:rsid w:val="00DB37D0"/>
    <w:rsid w:val="00DB5916"/>
    <w:rsid w:val="00DC3143"/>
    <w:rsid w:val="00DE11B1"/>
    <w:rsid w:val="00E0049A"/>
    <w:rsid w:val="00E03403"/>
    <w:rsid w:val="00E039AB"/>
    <w:rsid w:val="00E067AD"/>
    <w:rsid w:val="00E15ADC"/>
    <w:rsid w:val="00E41702"/>
    <w:rsid w:val="00E45431"/>
    <w:rsid w:val="00E509E0"/>
    <w:rsid w:val="00E56AEA"/>
    <w:rsid w:val="00E57720"/>
    <w:rsid w:val="00E6038D"/>
    <w:rsid w:val="00E7143F"/>
    <w:rsid w:val="00E74F2B"/>
    <w:rsid w:val="00E822D8"/>
    <w:rsid w:val="00E92214"/>
    <w:rsid w:val="00EA4FCF"/>
    <w:rsid w:val="00EA5B1C"/>
    <w:rsid w:val="00EC07F6"/>
    <w:rsid w:val="00EC36F8"/>
    <w:rsid w:val="00EC4F22"/>
    <w:rsid w:val="00ED7A97"/>
    <w:rsid w:val="00F01357"/>
    <w:rsid w:val="00F05E8B"/>
    <w:rsid w:val="00F22516"/>
    <w:rsid w:val="00F24F9D"/>
    <w:rsid w:val="00F3390C"/>
    <w:rsid w:val="00F513E3"/>
    <w:rsid w:val="00F546A0"/>
    <w:rsid w:val="00F63D2B"/>
    <w:rsid w:val="00F701C9"/>
    <w:rsid w:val="00F73A6B"/>
    <w:rsid w:val="00F771F9"/>
    <w:rsid w:val="00F879D4"/>
    <w:rsid w:val="00F92377"/>
    <w:rsid w:val="00FA4881"/>
    <w:rsid w:val="00FB108A"/>
    <w:rsid w:val="00FB1396"/>
    <w:rsid w:val="00FC3A0C"/>
    <w:rsid w:val="00FC6B93"/>
    <w:rsid w:val="00FD099C"/>
    <w:rsid w:val="00FD3AE1"/>
    <w:rsid w:val="00FD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D86AA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0497</cp:lastModifiedBy>
  <cp:revision>2</cp:revision>
  <cp:lastPrinted>2010-10-13T05:38:00Z</cp:lastPrinted>
  <dcterms:created xsi:type="dcterms:W3CDTF">2013-12-18T09:12:00Z</dcterms:created>
  <dcterms:modified xsi:type="dcterms:W3CDTF">2013-12-18T09:12:00Z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