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547035" w:rsidP="001A72A8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0E3AA6" w:rsidP="00AA0FD5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EE</w:t>
            </w:r>
            <w:r w:rsidR="008548ED">
              <w:rPr>
                <w:rFonts w:asciiTheme="minorHAnsi" w:hAnsiTheme="minorHAnsi"/>
                <w:sz w:val="30"/>
                <w:szCs w:val="32"/>
              </w:rPr>
              <w:t>-1</w:t>
            </w:r>
            <w:r w:rsidR="000B7C28">
              <w:rPr>
                <w:rFonts w:asciiTheme="minorHAnsi" w:hAnsiTheme="minorHAnsi"/>
                <w:sz w:val="30"/>
                <w:szCs w:val="32"/>
              </w:rPr>
              <w:t>12</w:t>
            </w:r>
            <w:r w:rsidR="00AA0FD5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8548ED">
              <w:rPr>
                <w:rFonts w:asciiTheme="minorHAnsi" w:hAnsiTheme="minorHAnsi"/>
                <w:sz w:val="30"/>
                <w:szCs w:val="32"/>
              </w:rPr>
              <w:t>WORKSHOP PRACTICE LAB</w:t>
            </w:r>
            <w:r w:rsidR="000B7C28">
              <w:rPr>
                <w:rFonts w:asciiTheme="minorHAnsi" w:hAnsiTheme="minorHAnsi"/>
                <w:sz w:val="30"/>
                <w:szCs w:val="32"/>
              </w:rPr>
              <w:t xml:space="preserve"> </w:t>
            </w:r>
          </w:p>
        </w:tc>
      </w:tr>
      <w:tr w:rsidR="00BC0594" w:rsidRPr="006D0990" w:rsidTr="003F6712">
        <w:trPr>
          <w:trHeight w:val="991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8A7AE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Lab</w:t>
            </w:r>
            <w:r w:rsidR="00BC0594" w:rsidRPr="006D0990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A1DC1" w:rsidRPr="006D0990" w:rsidRDefault="007512EA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on EE website</w:t>
            </w:r>
          </w:p>
          <w:p w:rsidR="00D35A0C" w:rsidRPr="006D0990" w:rsidRDefault="00D35A0C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7512EA" w:rsidP="007512E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0B7C28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Title 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4A65F9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EE-11</w:t>
            </w:r>
            <w:r w:rsidR="008A7AE5">
              <w:rPr>
                <w:rFonts w:asciiTheme="minorHAnsi" w:hAnsiTheme="minorHAnsi"/>
                <w:bCs/>
              </w:rPr>
              <w:t>2</w:t>
            </w:r>
            <w:r w:rsidR="006D0990" w:rsidRPr="006D0990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Workshop Practice</w:t>
            </w:r>
            <w:r w:rsidR="00F23469">
              <w:rPr>
                <w:rFonts w:asciiTheme="minorHAnsi" w:hAnsiTheme="minorHAnsi"/>
                <w:bCs/>
              </w:rPr>
              <w:t xml:space="preserve"> Lab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E735DF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02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4945" w:rsidRDefault="00B54945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Mr. Abdullah </w:t>
            </w:r>
            <w:proofErr w:type="spellStart"/>
            <w:r>
              <w:rPr>
                <w:rFonts w:asciiTheme="minorHAnsi" w:hAnsiTheme="minorHAnsi"/>
                <w:bCs/>
              </w:rPr>
              <w:t>Saqlain</w:t>
            </w:r>
            <w:proofErr w:type="spellEnd"/>
          </w:p>
          <w:p w:rsidR="005B20D4" w:rsidRDefault="00E735DF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Mr. </w:t>
            </w:r>
            <w:r w:rsidR="007512EA">
              <w:rPr>
                <w:rFonts w:asciiTheme="minorHAnsi" w:hAnsiTheme="minorHAnsi"/>
                <w:bCs/>
              </w:rPr>
              <w:t>Fahad Ali</w:t>
            </w:r>
          </w:p>
          <w:p w:rsidR="008A7AE5" w:rsidRDefault="008A7AE5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Mr.</w:t>
            </w:r>
            <w:r w:rsidR="00E735DF">
              <w:rPr>
                <w:rFonts w:asciiTheme="minorHAnsi" w:hAnsiTheme="minorHAnsi"/>
                <w:bCs/>
              </w:rPr>
              <w:t xml:space="preserve"> </w:t>
            </w:r>
            <w:r w:rsidR="007512EA">
              <w:rPr>
                <w:rFonts w:asciiTheme="minorHAnsi" w:hAnsiTheme="minorHAnsi"/>
                <w:bCs/>
              </w:rPr>
              <w:t xml:space="preserve">Muhammad </w:t>
            </w:r>
            <w:proofErr w:type="spellStart"/>
            <w:r w:rsidR="007512EA">
              <w:rPr>
                <w:rFonts w:asciiTheme="minorHAnsi" w:hAnsiTheme="minorHAnsi"/>
                <w:bCs/>
              </w:rPr>
              <w:t>Salik</w:t>
            </w:r>
            <w:proofErr w:type="spellEnd"/>
          </w:p>
          <w:p w:rsidR="00E735DF" w:rsidRDefault="00E735DF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Miss Ayesha </w:t>
            </w:r>
            <w:proofErr w:type="spellStart"/>
            <w:r>
              <w:rPr>
                <w:rFonts w:asciiTheme="minorHAnsi" w:hAnsiTheme="minorHAnsi"/>
                <w:bCs/>
              </w:rPr>
              <w:t>Iqbal</w:t>
            </w:r>
            <w:proofErr w:type="spellEnd"/>
          </w:p>
          <w:p w:rsidR="007512EA" w:rsidRDefault="007512EA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Miss </w:t>
            </w:r>
            <w:proofErr w:type="spellStart"/>
            <w:r>
              <w:rPr>
                <w:rFonts w:asciiTheme="minorHAnsi" w:hAnsiTheme="minorHAnsi"/>
                <w:bCs/>
              </w:rPr>
              <w:t>Maryam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Ali</w:t>
            </w:r>
          </w:p>
          <w:p w:rsidR="007512EA" w:rsidRDefault="007512EA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Miss </w:t>
            </w:r>
            <w:proofErr w:type="spellStart"/>
            <w:r>
              <w:rPr>
                <w:rFonts w:asciiTheme="minorHAnsi" w:hAnsiTheme="minorHAnsi"/>
                <w:bCs/>
              </w:rPr>
              <w:t>Mehwish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Inam</w:t>
            </w:r>
            <w:proofErr w:type="spellEnd"/>
          </w:p>
          <w:p w:rsidR="007512EA" w:rsidRDefault="007512EA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bCs/>
              </w:rPr>
              <w:t>Jawadullah</w:t>
            </w:r>
            <w:proofErr w:type="spellEnd"/>
          </w:p>
          <w:p w:rsidR="007512EA" w:rsidRPr="006D0990" w:rsidRDefault="007512EA" w:rsidP="00AF23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Mr. Abdul </w:t>
            </w:r>
            <w:proofErr w:type="spellStart"/>
            <w:r>
              <w:rPr>
                <w:rFonts w:asciiTheme="minorHAnsi" w:hAnsiTheme="minorHAnsi"/>
                <w:bCs/>
              </w:rPr>
              <w:t>Manan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54945" w:rsidRDefault="00B54945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B54945" w:rsidRDefault="00B54945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B54945" w:rsidRDefault="00B54945" w:rsidP="00B5494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saqlain.sahi@umt.edu.pk</w:t>
              </w:r>
            </w:hyperlink>
          </w:p>
          <w:p w:rsidR="00504EB5" w:rsidRDefault="007512EA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7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fahad.ali@umt.edu.pk</w:t>
              </w:r>
            </w:hyperlink>
          </w:p>
          <w:p w:rsidR="00E735DF" w:rsidRDefault="007512EA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8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muhammad.salik@umt.edu.pk</w:t>
              </w:r>
            </w:hyperlink>
          </w:p>
          <w:p w:rsidR="00E735DF" w:rsidRDefault="007512EA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9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ayesha.iqbal@umt.edu.pk</w:t>
              </w:r>
            </w:hyperlink>
          </w:p>
          <w:p w:rsidR="00E735DF" w:rsidRDefault="007512EA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10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maryam.ali@umt.edu.pk</w:t>
              </w:r>
            </w:hyperlink>
          </w:p>
          <w:p w:rsidR="00E735DF" w:rsidRDefault="00B5494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11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mehwish.mujahid@umt.edu.pk</w:t>
              </w:r>
            </w:hyperlink>
          </w:p>
          <w:p w:rsidR="00B54945" w:rsidRDefault="00B5494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12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jawadullah@umt.edu.pk</w:t>
              </w:r>
            </w:hyperlink>
          </w:p>
          <w:p w:rsidR="00B54945" w:rsidRDefault="00B5494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13" w:history="1">
              <w:r w:rsidRPr="00F812ED">
                <w:rPr>
                  <w:rStyle w:val="Hyperlink"/>
                  <w:rFonts w:asciiTheme="minorHAnsi" w:hAnsiTheme="minorHAnsi"/>
                  <w:bCs/>
                </w:rPr>
                <w:t>abdul.manan@umt.edu.pk</w:t>
              </w:r>
            </w:hyperlink>
          </w:p>
          <w:p w:rsidR="00B54945" w:rsidRDefault="00B5494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8A7AE5" w:rsidRPr="006D0990" w:rsidRDefault="008A7AE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41CE6" w:rsidRDefault="007233DA" w:rsidP="00941CE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3S</w:t>
            </w:r>
            <w:r w:rsidR="00BF4C25">
              <w:rPr>
                <w:rFonts w:asciiTheme="minorHAnsi" w:hAnsiTheme="minorHAnsi"/>
                <w:bCs/>
              </w:rPr>
              <w:t>-</w:t>
            </w:r>
            <w:r w:rsidR="00941CE6">
              <w:rPr>
                <w:rFonts w:asciiTheme="minorHAnsi" w:hAnsiTheme="minorHAnsi"/>
                <w:bCs/>
              </w:rPr>
              <w:t>4</w:t>
            </w:r>
            <w:r w:rsidR="00AF23A9">
              <w:rPr>
                <w:rFonts w:asciiTheme="minorHAnsi" w:hAnsiTheme="minorHAnsi"/>
                <w:bCs/>
              </w:rPr>
              <w:t>1</w:t>
            </w:r>
            <w:r w:rsidR="001A72A8">
              <w:rPr>
                <w:rFonts w:asciiTheme="minorHAnsi" w:hAnsiTheme="minorHAnsi"/>
                <w:bCs/>
              </w:rPr>
              <w:t xml:space="preserve">, </w:t>
            </w:r>
            <w:r w:rsidR="00BF4C25">
              <w:rPr>
                <w:rFonts w:asciiTheme="minorHAnsi" w:hAnsiTheme="minorHAnsi"/>
                <w:bCs/>
              </w:rPr>
              <w:t>Workshop Lab</w:t>
            </w:r>
            <w:r w:rsidR="001A72A8">
              <w:rPr>
                <w:rFonts w:asciiTheme="minorHAnsi" w:hAnsiTheme="minorHAnsi"/>
                <w:bCs/>
              </w:rPr>
              <w:t xml:space="preserve">, </w:t>
            </w:r>
            <w:r w:rsidR="00BF4C25">
              <w:rPr>
                <w:rFonts w:asciiTheme="minorHAnsi" w:hAnsiTheme="minorHAnsi"/>
                <w:bCs/>
              </w:rPr>
              <w:t>Lab 6,</w:t>
            </w:r>
          </w:p>
          <w:p w:rsidR="00941CE6" w:rsidRPr="00941CE6" w:rsidRDefault="00BF4C25" w:rsidP="00941CE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Lab 1, 3S-</w:t>
            </w:r>
            <w:r w:rsidR="00AF23A9">
              <w:rPr>
                <w:rFonts w:asciiTheme="minorHAnsi" w:hAnsiTheme="minorHAnsi"/>
                <w:bCs/>
              </w:rPr>
              <w:t>41</w:t>
            </w:r>
            <w:r>
              <w:rPr>
                <w:rFonts w:asciiTheme="minorHAnsi" w:hAnsiTheme="minorHAnsi"/>
                <w:bCs/>
              </w:rPr>
              <w:t>, 3S-32</w:t>
            </w:r>
            <w:r w:rsidR="00B91A26">
              <w:rPr>
                <w:rFonts w:asciiTheme="minorHAnsi" w:hAnsiTheme="minorHAnsi"/>
                <w:bCs/>
              </w:rPr>
              <w:t xml:space="preserve">, </w:t>
            </w:r>
            <w:r w:rsidR="004173C1">
              <w:rPr>
                <w:rFonts w:asciiTheme="minorHAnsi" w:hAnsiTheme="minorHAnsi"/>
                <w:bCs/>
              </w:rPr>
              <w:t>Machine Lab, 3S-</w:t>
            </w:r>
            <w:r w:rsidR="00AF23A9"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3F6712">
        <w:trPr>
          <w:trHeight w:val="2114"/>
        </w:trPr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1A72A8" w:rsidP="003F671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Lab Work Objectives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Default="001A72A8" w:rsidP="00BC07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>
              <w:rPr>
                <w:color w:val="000000"/>
              </w:rPr>
              <w:t xml:space="preserve">According to </w:t>
            </w:r>
            <w:r w:rsidRPr="0024029F">
              <w:rPr>
                <w:color w:val="000000"/>
              </w:rPr>
              <w:t>objectives listed in HEC guidelines as a, d</w:t>
            </w:r>
            <w:r>
              <w:rPr>
                <w:color w:val="000000"/>
              </w:rPr>
              <w:t xml:space="preserve">, e, </w:t>
            </w:r>
            <w:r w:rsidRPr="0024029F"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f, t</w:t>
            </w:r>
            <w:r w:rsidR="00B000EA">
              <w:rPr>
                <w:rFonts w:ascii="Calibri" w:hAnsi="Calibri" w:cs="Arial"/>
                <w:bCs/>
              </w:rPr>
              <w:t>his Lab</w:t>
            </w:r>
            <w:r w:rsidR="00061C8D">
              <w:rPr>
                <w:rFonts w:ascii="Calibri" w:hAnsi="Calibri" w:cs="Arial"/>
                <w:bCs/>
              </w:rPr>
              <w:t xml:space="preserve"> includes </w:t>
            </w:r>
            <w:r w:rsidR="00B000EA">
              <w:rPr>
                <w:rFonts w:ascii="Calibri" w:hAnsi="Calibri" w:cs="Arial"/>
                <w:bCs/>
              </w:rPr>
              <w:t>the basic techniques such as: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Series and parallel connections of electric wiring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different types of switches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phase circuits</w:t>
            </w:r>
          </w:p>
          <w:p w:rsid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PCB design</w:t>
            </w:r>
          </w:p>
          <w:p w:rsidR="00B000EA" w:rsidRPr="00B000EA" w:rsidRDefault="00B000EA" w:rsidP="00B000E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Hands on experience of sawing, filling, grinding and drilling </w:t>
            </w:r>
            <w:r w:rsidR="007233DA">
              <w:rPr>
                <w:rFonts w:asciiTheme="minorHAnsi" w:hAnsiTheme="minorHAnsi"/>
              </w:rPr>
              <w:t>operation, which</w:t>
            </w:r>
            <w:r>
              <w:rPr>
                <w:rFonts w:asciiTheme="minorHAnsi" w:hAnsiTheme="minorHAnsi"/>
              </w:rPr>
              <w:t xml:space="preserve"> make up the mechanical portion of the lab.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Pr="00422349" w:rsidRDefault="00B000EA" w:rsidP="00B000EA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Upon completion of this lab, students would:</w:t>
            </w:r>
          </w:p>
          <w:p w:rsidR="002E4A52" w:rsidRPr="00422349" w:rsidRDefault="002E4A52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422349">
              <w:rPr>
                <w:rFonts w:ascii="Calibri" w:hAnsi="Calibri" w:cs="Arial"/>
                <w:bCs/>
              </w:rPr>
              <w:t>Have good</w:t>
            </w:r>
            <w:r w:rsidR="005F7345" w:rsidRPr="00422349">
              <w:rPr>
                <w:rFonts w:ascii="Calibri" w:hAnsi="Calibri" w:cs="Arial"/>
                <w:bCs/>
              </w:rPr>
              <w:t xml:space="preserve"> und</w:t>
            </w:r>
            <w:r w:rsidR="00B000EA">
              <w:rPr>
                <w:rFonts w:ascii="Calibri" w:hAnsi="Calibri" w:cs="Arial"/>
                <w:bCs/>
              </w:rPr>
              <w:t>erstanding of electric wiring</w:t>
            </w:r>
            <w:r w:rsidR="005F7345" w:rsidRPr="00422349">
              <w:rPr>
                <w:rFonts w:ascii="Calibri" w:hAnsi="Calibri" w:cs="Arial"/>
                <w:bCs/>
              </w:rPr>
              <w:t>.</w:t>
            </w:r>
          </w:p>
          <w:p w:rsidR="002E4A52" w:rsidRPr="00422349" w:rsidRDefault="00B000EA" w:rsidP="00422349">
            <w:pPr>
              <w:pStyle w:val="ListParagraph"/>
              <w:numPr>
                <w:ilvl w:val="0"/>
                <w:numId w:val="37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Understand one way and two way switches</w:t>
            </w:r>
            <w:r w:rsidR="005F7345" w:rsidRPr="00422349">
              <w:rPr>
                <w:rFonts w:ascii="Calibri" w:hAnsi="Calibri" w:cs="Arial"/>
                <w:bCs/>
              </w:rPr>
              <w:t>.</w:t>
            </w:r>
          </w:p>
          <w:p w:rsidR="00422349" w:rsidRPr="00422349" w:rsidRDefault="00B000EA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Be able to design PCB layouts.</w:t>
            </w:r>
          </w:p>
          <w:p w:rsidR="00061C8D" w:rsidRPr="00B000EA" w:rsidRDefault="00B000EA" w:rsidP="0042234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Be able to perform the fundamental mechanical operations.</w:t>
            </w:r>
          </w:p>
          <w:p w:rsidR="007749BB" w:rsidRPr="00061C8D" w:rsidRDefault="002E4A52" w:rsidP="00061C8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061C8D">
              <w:rPr>
                <w:rFonts w:ascii="Calibri" w:hAnsi="Calibri" w:cs="Arial"/>
                <w:bCs/>
              </w:rPr>
              <w:t xml:space="preserve">The course strongly supports expected outcomes a, b, d and </w:t>
            </w:r>
            <w:proofErr w:type="spellStart"/>
            <w:r w:rsidRPr="00061C8D">
              <w:rPr>
                <w:rFonts w:ascii="Calibri" w:hAnsi="Calibri" w:cs="Arial"/>
                <w:bCs/>
              </w:rPr>
              <w:t>i</w:t>
            </w:r>
            <w:proofErr w:type="spellEnd"/>
            <w:r w:rsidRPr="00061C8D">
              <w:rPr>
                <w:rFonts w:ascii="Calibri" w:hAnsi="Calibri" w:cs="Arial"/>
                <w:bCs/>
              </w:rPr>
              <w:t xml:space="preserve"> of the HEC Electrical Engineering Curriculum.</w:t>
            </w:r>
          </w:p>
        </w:tc>
      </w:tr>
      <w:tr w:rsidR="000F10C6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F10C6" w:rsidRPr="006D0990" w:rsidRDefault="001A72A8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F10C6" w:rsidRPr="002E4A52" w:rsidRDefault="000F10C6" w:rsidP="00AF23A9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1A72A8">
              <w:rPr>
                <w:rFonts w:asciiTheme="minorHAnsi" w:hAnsiTheme="minorHAnsi"/>
              </w:rPr>
              <w:t xml:space="preserve">Lab </w:t>
            </w:r>
            <w:proofErr w:type="spellStart"/>
            <w:r w:rsidRPr="001A72A8">
              <w:rPr>
                <w:rFonts w:asciiTheme="minorHAnsi" w:hAnsiTheme="minorHAnsi"/>
              </w:rPr>
              <w:t>Sessional</w:t>
            </w:r>
            <w:proofErr w:type="spellEnd"/>
            <w:r w:rsidR="007233DA" w:rsidRPr="001A72A8">
              <w:rPr>
                <w:rFonts w:asciiTheme="minorHAnsi" w:hAnsiTheme="minorHAnsi"/>
              </w:rPr>
              <w:t xml:space="preserve"> </w:t>
            </w:r>
            <w:r w:rsidR="005D7372">
              <w:rPr>
                <w:rFonts w:asciiTheme="minorHAnsi" w:hAnsiTheme="minorHAnsi"/>
              </w:rPr>
              <w:t>4</w:t>
            </w:r>
            <w:r w:rsidRPr="001A72A8">
              <w:rPr>
                <w:rFonts w:asciiTheme="minorHAnsi" w:hAnsiTheme="minorHAnsi"/>
              </w:rPr>
              <w:t>0%</w:t>
            </w:r>
            <w:r w:rsidR="005D737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Final</w:t>
            </w:r>
            <w:r w:rsidR="005D7372">
              <w:rPr>
                <w:rFonts w:asciiTheme="minorHAnsi" w:hAnsiTheme="minorHAnsi"/>
              </w:rPr>
              <w:t xml:space="preserve"> 60% (Viva-</w:t>
            </w:r>
            <w:r w:rsidR="007233DA">
              <w:rPr>
                <w:rFonts w:asciiTheme="minorHAnsi" w:hAnsiTheme="minorHAnsi"/>
              </w:rPr>
              <w:t xml:space="preserve"> </w:t>
            </w:r>
            <w:r w:rsidR="005D7372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0%</w:t>
            </w:r>
            <w:r w:rsidR="005D7372">
              <w:rPr>
                <w:rFonts w:asciiTheme="minorHAnsi" w:hAnsiTheme="minorHAnsi"/>
              </w:rPr>
              <w:t xml:space="preserve"> Project-20%)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E905AC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8290"/>
      </w:tblGrid>
      <w:tr w:rsidR="00AE3450" w:rsidTr="005426BD">
        <w:trPr>
          <w:trHeight w:hRule="exact" w:val="1440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AE3450" w:rsidRDefault="00AE3450" w:rsidP="005426BD">
            <w:pPr>
              <w:rPr>
                <w:sz w:val="32"/>
                <w:szCs w:val="32"/>
              </w:rPr>
            </w:pPr>
            <w:r w:rsidRPr="0016040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-742950</wp:posOffset>
                  </wp:positionV>
                  <wp:extent cx="685800" cy="666750"/>
                  <wp:effectExtent l="19050" t="0" r="0" b="0"/>
                  <wp:wrapThrough wrapText="bothSides">
                    <wp:wrapPolygon edited="0">
                      <wp:start x="-600" y="0"/>
                      <wp:lineTo x="-600" y="20983"/>
                      <wp:lineTo x="21600" y="20983"/>
                      <wp:lineTo x="21600" y="0"/>
                      <wp:lineTo x="-600" y="0"/>
                    </wp:wrapPolygon>
                  </wp:wrapThrough>
                  <wp:docPr id="1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3450" w:rsidRDefault="00AE3450" w:rsidP="005426BD">
            <w:pPr>
              <w:jc w:val="center"/>
              <w:rPr>
                <w:b/>
                <w:sz w:val="28"/>
                <w:szCs w:val="28"/>
              </w:rPr>
            </w:pPr>
            <w:r w:rsidRPr="0016040C">
              <w:rPr>
                <w:b/>
                <w:sz w:val="28"/>
                <w:szCs w:val="28"/>
              </w:rPr>
              <w:t>University of Management &amp; Technology</w:t>
            </w:r>
          </w:p>
          <w:p w:rsidR="00AE3450" w:rsidRPr="0016040C" w:rsidRDefault="00AE3450" w:rsidP="005426BD">
            <w:pPr>
              <w:jc w:val="center"/>
              <w:rPr>
                <w:b/>
                <w:sz w:val="28"/>
                <w:szCs w:val="28"/>
              </w:rPr>
            </w:pPr>
            <w:r w:rsidRPr="0016040C">
              <w:rPr>
                <w:sz w:val="28"/>
                <w:szCs w:val="28"/>
              </w:rPr>
              <w:t>School of Science &amp; Technology</w:t>
            </w:r>
          </w:p>
          <w:p w:rsidR="00AE3450" w:rsidRDefault="00AE3450" w:rsidP="005426BD">
            <w:pPr>
              <w:jc w:val="center"/>
              <w:rPr>
                <w:sz w:val="32"/>
                <w:szCs w:val="32"/>
              </w:rPr>
            </w:pPr>
            <w:r w:rsidRPr="0016040C">
              <w:rPr>
                <w:sz w:val="28"/>
                <w:szCs w:val="28"/>
              </w:rPr>
              <w:t>Department of Electrical Engineering</w:t>
            </w:r>
          </w:p>
        </w:tc>
      </w:tr>
      <w:tr w:rsidR="00AE3450" w:rsidTr="005426BD">
        <w:trPr>
          <w:trHeight w:hRule="exact" w:val="1152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E3450" w:rsidRPr="0016040C" w:rsidRDefault="00AE3450" w:rsidP="005426BD">
            <w:pPr>
              <w:pStyle w:val="Title"/>
              <w:spacing w:line="276" w:lineRule="auto"/>
              <w:ind w:left="-72"/>
              <w:rPr>
                <w:rFonts w:asciiTheme="minorHAnsi" w:hAnsiTheme="minorHAnsi"/>
                <w:sz w:val="28"/>
                <w:szCs w:val="28"/>
              </w:rPr>
            </w:pPr>
            <w:r w:rsidRPr="0016040C">
              <w:rPr>
                <w:rFonts w:asciiTheme="minorHAnsi" w:hAnsiTheme="minorHAnsi"/>
                <w:sz w:val="28"/>
                <w:szCs w:val="28"/>
              </w:rPr>
              <w:t>EE-112 WORKSHOP PRACTICE LAB</w:t>
            </w:r>
          </w:p>
          <w:p w:rsidR="00AE3450" w:rsidRDefault="00AE3450" w:rsidP="005426BD">
            <w:pPr>
              <w:pStyle w:val="Title"/>
              <w:spacing w:line="276" w:lineRule="auto"/>
              <w:ind w:left="-72"/>
              <w:rPr>
                <w:rFonts w:asciiTheme="minorHAnsi" w:hAnsiTheme="minorHAnsi"/>
                <w:sz w:val="32"/>
                <w:szCs w:val="32"/>
              </w:rPr>
            </w:pPr>
            <w:r w:rsidRPr="0016040C">
              <w:rPr>
                <w:rFonts w:asciiTheme="minorHAnsi" w:hAnsiTheme="minorHAnsi"/>
                <w:sz w:val="28"/>
                <w:szCs w:val="28"/>
              </w:rPr>
              <w:t>List of Experiments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Week</w:t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jc w:val="center"/>
            </w:pPr>
            <w:r w:rsidRPr="0016040C">
              <w:rPr>
                <w:b/>
              </w:rPr>
              <w:t>Experiments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  <w:bCs/>
              </w:rPr>
            </w:pPr>
            <w:r w:rsidRPr="0016040C">
              <w:rPr>
                <w:b/>
                <w:bCs/>
              </w:rPr>
              <w:t>1</w:t>
            </w:r>
          </w:p>
        </w:tc>
        <w:tc>
          <w:tcPr>
            <w:tcW w:w="42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r w:rsidRPr="0016040C">
              <w:t>TO CARRY OUT SERIES WIRING USING BULBS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r w:rsidRPr="0016040C">
              <w:t>TO CARRY OUT PARALLEL WIRING USING BULBS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3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USE OF SINGLE WAY SWICHES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4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USE OF TWO WAY SWICHES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5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TO CARRY OUT TESTING OF THREE PHASE (DELTA) WIRING SYSTEM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6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pPr>
              <w:rPr>
                <w:b/>
                <w:bCs/>
                <w:i/>
                <w:iCs/>
              </w:rPr>
            </w:pPr>
            <w:r w:rsidRPr="0016040C">
              <w:t>TO CARRY OUT TESTING OF THREE PHASE (WYE) WIRING SYSTEM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7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INTRODUCTION TO PROTEUS (ISIS)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8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IMPLEMENTATION OF A SIMPLE CIRCUIT ON PROTEUS (ISIS)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9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EXPORTING A CIRCUIT TO ARES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10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DRAWING THE PCB LAYOUT VIA ARES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11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CIRCUIT IMPLEMENTATION ON PCB (PRINTED CIRCUIT BOARD)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12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INTRODUCTION TO WORKSHOP TOOLS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13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SAWING &amp; FILING OPERATION ON A GIVEN WORK PIECE/JOB</w:t>
            </w:r>
          </w:p>
          <w:p w:rsidR="00AE3450" w:rsidRPr="0016040C" w:rsidRDefault="00AE3450" w:rsidP="005426BD"/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14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THE DRILLING OPERATION ON A WORK PIECE</w:t>
            </w:r>
          </w:p>
        </w:tc>
      </w:tr>
      <w:tr w:rsidR="00AE3450" w:rsidRPr="0016040C" w:rsidTr="005426BD">
        <w:trPr>
          <w:trHeight w:hRule="exact" w:val="432"/>
          <w:jc w:val="center"/>
        </w:trPr>
        <w:tc>
          <w:tcPr>
            <w:tcW w:w="79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E3450" w:rsidRPr="0016040C" w:rsidRDefault="00AE3450" w:rsidP="005426BD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b/>
              </w:rPr>
            </w:pPr>
            <w:r w:rsidRPr="0016040C">
              <w:rPr>
                <w:b/>
              </w:rPr>
              <w:t>15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E3450" w:rsidRPr="0016040C" w:rsidRDefault="00AE3450" w:rsidP="005426BD">
            <w:r w:rsidRPr="0016040C">
              <w:t>TO CARRY OUT THE GRINDING OPERATION ON A WORK PIECE</w:t>
            </w:r>
          </w:p>
        </w:tc>
      </w:tr>
    </w:tbl>
    <w:p w:rsidR="007E4D5B" w:rsidRDefault="007E4D5B" w:rsidP="007E4D5B">
      <w:pPr>
        <w:rPr>
          <w:rFonts w:asciiTheme="minorHAnsi" w:hAnsiTheme="minorHAnsi"/>
        </w:rPr>
      </w:pPr>
    </w:p>
    <w:sectPr w:rsidR="007E4D5B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DA208B"/>
    <w:multiLevelType w:val="hybridMultilevel"/>
    <w:tmpl w:val="445AB8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3637A4"/>
    <w:multiLevelType w:val="hybridMultilevel"/>
    <w:tmpl w:val="7BF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B3590"/>
    <w:multiLevelType w:val="hybridMultilevel"/>
    <w:tmpl w:val="E52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1D537D"/>
    <w:multiLevelType w:val="hybridMultilevel"/>
    <w:tmpl w:val="648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70E1B"/>
    <w:multiLevelType w:val="hybridMultilevel"/>
    <w:tmpl w:val="A75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761FE"/>
    <w:multiLevelType w:val="hybridMultilevel"/>
    <w:tmpl w:val="12A49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E6CBA"/>
    <w:multiLevelType w:val="hybridMultilevel"/>
    <w:tmpl w:val="DF5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20"/>
  </w:num>
  <w:num w:numId="18">
    <w:abstractNumId w:val="29"/>
  </w:num>
  <w:num w:numId="19">
    <w:abstractNumId w:val="10"/>
  </w:num>
  <w:num w:numId="20">
    <w:abstractNumId w:val="38"/>
  </w:num>
  <w:num w:numId="21">
    <w:abstractNumId w:val="26"/>
  </w:num>
  <w:num w:numId="22">
    <w:abstractNumId w:val="25"/>
  </w:num>
  <w:num w:numId="23">
    <w:abstractNumId w:val="33"/>
  </w:num>
  <w:num w:numId="24">
    <w:abstractNumId w:val="22"/>
  </w:num>
  <w:num w:numId="25">
    <w:abstractNumId w:val="12"/>
  </w:num>
  <w:num w:numId="26">
    <w:abstractNumId w:val="27"/>
  </w:num>
  <w:num w:numId="27">
    <w:abstractNumId w:val="37"/>
  </w:num>
  <w:num w:numId="28">
    <w:abstractNumId w:val="14"/>
  </w:num>
  <w:num w:numId="29">
    <w:abstractNumId w:val="13"/>
  </w:num>
  <w:num w:numId="30">
    <w:abstractNumId w:val="36"/>
  </w:num>
  <w:num w:numId="31">
    <w:abstractNumId w:val="19"/>
  </w:num>
  <w:num w:numId="32">
    <w:abstractNumId w:val="21"/>
  </w:num>
  <w:num w:numId="33">
    <w:abstractNumId w:val="18"/>
  </w:num>
  <w:num w:numId="34">
    <w:abstractNumId w:val="32"/>
  </w:num>
  <w:num w:numId="35">
    <w:abstractNumId w:val="34"/>
  </w:num>
  <w:num w:numId="36">
    <w:abstractNumId w:val="16"/>
  </w:num>
  <w:num w:numId="37">
    <w:abstractNumId w:val="24"/>
  </w:num>
  <w:num w:numId="38">
    <w:abstractNumId w:val="3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30018"/>
    <w:rsid w:val="000439CD"/>
    <w:rsid w:val="000461AD"/>
    <w:rsid w:val="00061C8D"/>
    <w:rsid w:val="000620D6"/>
    <w:rsid w:val="00070254"/>
    <w:rsid w:val="00074041"/>
    <w:rsid w:val="00081A86"/>
    <w:rsid w:val="00083902"/>
    <w:rsid w:val="00092A5C"/>
    <w:rsid w:val="00093673"/>
    <w:rsid w:val="000A16E5"/>
    <w:rsid w:val="000A47F9"/>
    <w:rsid w:val="000A6D3C"/>
    <w:rsid w:val="000A71BB"/>
    <w:rsid w:val="000B7C28"/>
    <w:rsid w:val="000D45F8"/>
    <w:rsid w:val="000D47D1"/>
    <w:rsid w:val="000D6E6A"/>
    <w:rsid w:val="000E2B4F"/>
    <w:rsid w:val="000E3867"/>
    <w:rsid w:val="000E3AA6"/>
    <w:rsid w:val="000E7B1F"/>
    <w:rsid w:val="000F10C6"/>
    <w:rsid w:val="000F4176"/>
    <w:rsid w:val="000F5FD1"/>
    <w:rsid w:val="00107D7C"/>
    <w:rsid w:val="0011238E"/>
    <w:rsid w:val="00131CCE"/>
    <w:rsid w:val="00142BC0"/>
    <w:rsid w:val="00147B3D"/>
    <w:rsid w:val="00154553"/>
    <w:rsid w:val="0017597B"/>
    <w:rsid w:val="00196C9D"/>
    <w:rsid w:val="001A72A8"/>
    <w:rsid w:val="001C0C83"/>
    <w:rsid w:val="001E5E99"/>
    <w:rsid w:val="001E7070"/>
    <w:rsid w:val="001E7672"/>
    <w:rsid w:val="001F58C5"/>
    <w:rsid w:val="001F76BA"/>
    <w:rsid w:val="00203455"/>
    <w:rsid w:val="00203D0D"/>
    <w:rsid w:val="002131AF"/>
    <w:rsid w:val="002322B7"/>
    <w:rsid w:val="00237A0F"/>
    <w:rsid w:val="00260125"/>
    <w:rsid w:val="00264389"/>
    <w:rsid w:val="002834EF"/>
    <w:rsid w:val="002A26D3"/>
    <w:rsid w:val="002B642B"/>
    <w:rsid w:val="002D3F87"/>
    <w:rsid w:val="002E4A52"/>
    <w:rsid w:val="002E4C51"/>
    <w:rsid w:val="002F511F"/>
    <w:rsid w:val="00303432"/>
    <w:rsid w:val="0030494C"/>
    <w:rsid w:val="00320223"/>
    <w:rsid w:val="00334507"/>
    <w:rsid w:val="00342D33"/>
    <w:rsid w:val="0034348B"/>
    <w:rsid w:val="00344D26"/>
    <w:rsid w:val="003723C7"/>
    <w:rsid w:val="00382045"/>
    <w:rsid w:val="00385638"/>
    <w:rsid w:val="00386315"/>
    <w:rsid w:val="00390553"/>
    <w:rsid w:val="003927B6"/>
    <w:rsid w:val="003A1B07"/>
    <w:rsid w:val="003A6194"/>
    <w:rsid w:val="003C0670"/>
    <w:rsid w:val="003C2D79"/>
    <w:rsid w:val="003D5DCA"/>
    <w:rsid w:val="003E0F23"/>
    <w:rsid w:val="003E7B53"/>
    <w:rsid w:val="003F193B"/>
    <w:rsid w:val="003F4FC8"/>
    <w:rsid w:val="003F6633"/>
    <w:rsid w:val="003F6712"/>
    <w:rsid w:val="003F6B4F"/>
    <w:rsid w:val="0041043E"/>
    <w:rsid w:val="004173C1"/>
    <w:rsid w:val="00420D61"/>
    <w:rsid w:val="00422349"/>
    <w:rsid w:val="00424DE7"/>
    <w:rsid w:val="004328CC"/>
    <w:rsid w:val="0043500F"/>
    <w:rsid w:val="0043717F"/>
    <w:rsid w:val="004408BD"/>
    <w:rsid w:val="00443B42"/>
    <w:rsid w:val="00453D6B"/>
    <w:rsid w:val="00474E1C"/>
    <w:rsid w:val="00476B10"/>
    <w:rsid w:val="00481F24"/>
    <w:rsid w:val="0049153B"/>
    <w:rsid w:val="00492414"/>
    <w:rsid w:val="004950EC"/>
    <w:rsid w:val="004A65F9"/>
    <w:rsid w:val="004B59BB"/>
    <w:rsid w:val="004C0F5F"/>
    <w:rsid w:val="004D3DC0"/>
    <w:rsid w:val="004E0739"/>
    <w:rsid w:val="004F484F"/>
    <w:rsid w:val="004F56B0"/>
    <w:rsid w:val="005049FE"/>
    <w:rsid w:val="00504EB5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A1DC1"/>
    <w:rsid w:val="005B11FF"/>
    <w:rsid w:val="005B20D4"/>
    <w:rsid w:val="005C0324"/>
    <w:rsid w:val="005C30C3"/>
    <w:rsid w:val="005D0821"/>
    <w:rsid w:val="005D3982"/>
    <w:rsid w:val="005D4B77"/>
    <w:rsid w:val="005D5C20"/>
    <w:rsid w:val="005D7372"/>
    <w:rsid w:val="005D7898"/>
    <w:rsid w:val="005F0197"/>
    <w:rsid w:val="005F48A2"/>
    <w:rsid w:val="005F62BA"/>
    <w:rsid w:val="005F7345"/>
    <w:rsid w:val="00604923"/>
    <w:rsid w:val="006071C0"/>
    <w:rsid w:val="0061452A"/>
    <w:rsid w:val="00617772"/>
    <w:rsid w:val="00621C26"/>
    <w:rsid w:val="00630B94"/>
    <w:rsid w:val="006539EA"/>
    <w:rsid w:val="00654244"/>
    <w:rsid w:val="00660D11"/>
    <w:rsid w:val="00661086"/>
    <w:rsid w:val="00674C55"/>
    <w:rsid w:val="0067603A"/>
    <w:rsid w:val="00680453"/>
    <w:rsid w:val="00694E70"/>
    <w:rsid w:val="006A76DC"/>
    <w:rsid w:val="006C6457"/>
    <w:rsid w:val="006D0990"/>
    <w:rsid w:val="006E5E68"/>
    <w:rsid w:val="006F0D5B"/>
    <w:rsid w:val="006F41BB"/>
    <w:rsid w:val="006F65A5"/>
    <w:rsid w:val="006F7C5D"/>
    <w:rsid w:val="00707D79"/>
    <w:rsid w:val="00715156"/>
    <w:rsid w:val="007233DA"/>
    <w:rsid w:val="00732275"/>
    <w:rsid w:val="00732DD1"/>
    <w:rsid w:val="00744558"/>
    <w:rsid w:val="007512EA"/>
    <w:rsid w:val="007525B0"/>
    <w:rsid w:val="007706CF"/>
    <w:rsid w:val="007749BB"/>
    <w:rsid w:val="007933A0"/>
    <w:rsid w:val="007A25C6"/>
    <w:rsid w:val="007C007E"/>
    <w:rsid w:val="007D42BC"/>
    <w:rsid w:val="007D4D60"/>
    <w:rsid w:val="007E4CA9"/>
    <w:rsid w:val="007E4D5B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47F35"/>
    <w:rsid w:val="008548ED"/>
    <w:rsid w:val="00872813"/>
    <w:rsid w:val="0088461D"/>
    <w:rsid w:val="00891428"/>
    <w:rsid w:val="00892B3B"/>
    <w:rsid w:val="008A7AE5"/>
    <w:rsid w:val="008C56A4"/>
    <w:rsid w:val="008D058E"/>
    <w:rsid w:val="008D3224"/>
    <w:rsid w:val="008E1BE1"/>
    <w:rsid w:val="008E5215"/>
    <w:rsid w:val="008F0F70"/>
    <w:rsid w:val="008F4F5C"/>
    <w:rsid w:val="009129E6"/>
    <w:rsid w:val="00916695"/>
    <w:rsid w:val="009249E3"/>
    <w:rsid w:val="00933625"/>
    <w:rsid w:val="00940B44"/>
    <w:rsid w:val="0094143F"/>
    <w:rsid w:val="00941CE6"/>
    <w:rsid w:val="00946954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A12CE"/>
    <w:rsid w:val="009B05FA"/>
    <w:rsid w:val="009B26B7"/>
    <w:rsid w:val="009C2877"/>
    <w:rsid w:val="009E0650"/>
    <w:rsid w:val="009E54B0"/>
    <w:rsid w:val="009F1450"/>
    <w:rsid w:val="009F35BC"/>
    <w:rsid w:val="009F750D"/>
    <w:rsid w:val="00A10F97"/>
    <w:rsid w:val="00A15B47"/>
    <w:rsid w:val="00A16587"/>
    <w:rsid w:val="00A36DB6"/>
    <w:rsid w:val="00A374B2"/>
    <w:rsid w:val="00A526FB"/>
    <w:rsid w:val="00A55C5C"/>
    <w:rsid w:val="00A6692F"/>
    <w:rsid w:val="00A8300A"/>
    <w:rsid w:val="00A849BB"/>
    <w:rsid w:val="00A932CB"/>
    <w:rsid w:val="00A95A87"/>
    <w:rsid w:val="00AA0FD5"/>
    <w:rsid w:val="00AA3E9A"/>
    <w:rsid w:val="00AA6F40"/>
    <w:rsid w:val="00AB631F"/>
    <w:rsid w:val="00AC6FA8"/>
    <w:rsid w:val="00AE3450"/>
    <w:rsid w:val="00AF23A9"/>
    <w:rsid w:val="00AF67B6"/>
    <w:rsid w:val="00B000EA"/>
    <w:rsid w:val="00B22C8B"/>
    <w:rsid w:val="00B54945"/>
    <w:rsid w:val="00B560EF"/>
    <w:rsid w:val="00B609A4"/>
    <w:rsid w:val="00B64B66"/>
    <w:rsid w:val="00B753E5"/>
    <w:rsid w:val="00B91A26"/>
    <w:rsid w:val="00B97450"/>
    <w:rsid w:val="00BA12BA"/>
    <w:rsid w:val="00BA70FD"/>
    <w:rsid w:val="00BA7C53"/>
    <w:rsid w:val="00BB6752"/>
    <w:rsid w:val="00BC0594"/>
    <w:rsid w:val="00BC0798"/>
    <w:rsid w:val="00BD0077"/>
    <w:rsid w:val="00BD0463"/>
    <w:rsid w:val="00BD10E3"/>
    <w:rsid w:val="00BD66E9"/>
    <w:rsid w:val="00BF0156"/>
    <w:rsid w:val="00BF2908"/>
    <w:rsid w:val="00BF4C25"/>
    <w:rsid w:val="00C011C9"/>
    <w:rsid w:val="00C051D3"/>
    <w:rsid w:val="00C1632A"/>
    <w:rsid w:val="00C30060"/>
    <w:rsid w:val="00C30E73"/>
    <w:rsid w:val="00C4230B"/>
    <w:rsid w:val="00C440EE"/>
    <w:rsid w:val="00C45A40"/>
    <w:rsid w:val="00C558E3"/>
    <w:rsid w:val="00C5797B"/>
    <w:rsid w:val="00C62789"/>
    <w:rsid w:val="00C67903"/>
    <w:rsid w:val="00C92E41"/>
    <w:rsid w:val="00CA0BA0"/>
    <w:rsid w:val="00CB3C85"/>
    <w:rsid w:val="00CC1CC8"/>
    <w:rsid w:val="00CC5950"/>
    <w:rsid w:val="00CC7DB8"/>
    <w:rsid w:val="00CF5ACB"/>
    <w:rsid w:val="00CF768C"/>
    <w:rsid w:val="00D01C3D"/>
    <w:rsid w:val="00D1063B"/>
    <w:rsid w:val="00D1132B"/>
    <w:rsid w:val="00D123D9"/>
    <w:rsid w:val="00D137B3"/>
    <w:rsid w:val="00D14E07"/>
    <w:rsid w:val="00D22738"/>
    <w:rsid w:val="00D266F8"/>
    <w:rsid w:val="00D34094"/>
    <w:rsid w:val="00D346D3"/>
    <w:rsid w:val="00D35A0C"/>
    <w:rsid w:val="00D37690"/>
    <w:rsid w:val="00D42659"/>
    <w:rsid w:val="00D50DC3"/>
    <w:rsid w:val="00D5228C"/>
    <w:rsid w:val="00D60339"/>
    <w:rsid w:val="00D76385"/>
    <w:rsid w:val="00D8624A"/>
    <w:rsid w:val="00DA1F04"/>
    <w:rsid w:val="00DB5916"/>
    <w:rsid w:val="00DC3143"/>
    <w:rsid w:val="00DE11B1"/>
    <w:rsid w:val="00E0049A"/>
    <w:rsid w:val="00E03403"/>
    <w:rsid w:val="00E039AB"/>
    <w:rsid w:val="00E067AD"/>
    <w:rsid w:val="00E36668"/>
    <w:rsid w:val="00E41702"/>
    <w:rsid w:val="00E45431"/>
    <w:rsid w:val="00E509E0"/>
    <w:rsid w:val="00E56AEA"/>
    <w:rsid w:val="00E57720"/>
    <w:rsid w:val="00E6038D"/>
    <w:rsid w:val="00E7143F"/>
    <w:rsid w:val="00E735DF"/>
    <w:rsid w:val="00E74F2B"/>
    <w:rsid w:val="00E822D8"/>
    <w:rsid w:val="00E875FA"/>
    <w:rsid w:val="00E905AC"/>
    <w:rsid w:val="00E92214"/>
    <w:rsid w:val="00EA4FCF"/>
    <w:rsid w:val="00EA5B1C"/>
    <w:rsid w:val="00EB6C25"/>
    <w:rsid w:val="00EC07F6"/>
    <w:rsid w:val="00EC36F8"/>
    <w:rsid w:val="00EC4F22"/>
    <w:rsid w:val="00EE5B81"/>
    <w:rsid w:val="00F05E8B"/>
    <w:rsid w:val="00F22516"/>
    <w:rsid w:val="00F23469"/>
    <w:rsid w:val="00F24F9D"/>
    <w:rsid w:val="00F3390C"/>
    <w:rsid w:val="00F513E3"/>
    <w:rsid w:val="00F63D2B"/>
    <w:rsid w:val="00F701C9"/>
    <w:rsid w:val="00F771F9"/>
    <w:rsid w:val="00F92377"/>
    <w:rsid w:val="00FA4881"/>
    <w:rsid w:val="00FB108A"/>
    <w:rsid w:val="00FB1396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_1"/>
    <w:basedOn w:val="Normal"/>
    <w:link w:val="TitleChar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2BC0"/>
    <w:rPr>
      <w:b/>
      <w:bCs/>
      <w:i w:val="0"/>
      <w:iCs w:val="0"/>
    </w:rPr>
  </w:style>
  <w:style w:type="character" w:customStyle="1" w:styleId="TitleChar">
    <w:name w:val="Title Char"/>
    <w:aliases w:val="Heading_1 Char"/>
    <w:basedOn w:val="DefaultParagraphFont"/>
    <w:link w:val="Title"/>
    <w:rsid w:val="006071C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salik@umt.edu.pk" TargetMode="External"/><Relationship Id="rId13" Type="http://schemas.openxmlformats.org/officeDocument/2006/relationships/hyperlink" Target="mailto:abdul.manan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had.ali@umt.edu.pk" TargetMode="External"/><Relationship Id="rId12" Type="http://schemas.openxmlformats.org/officeDocument/2006/relationships/hyperlink" Target="mailto:jawadullah@umt.edu.p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qlain.sahi@umt.edu.pk" TargetMode="External"/><Relationship Id="rId11" Type="http://schemas.openxmlformats.org/officeDocument/2006/relationships/hyperlink" Target="mailto:mehwish.mujahid@umt.edu.p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aryam.ali@umt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esha.iqbal@umt.edu.pk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2715</cp:lastModifiedBy>
  <cp:revision>8</cp:revision>
  <cp:lastPrinted>2010-10-13T05:38:00Z</cp:lastPrinted>
  <dcterms:created xsi:type="dcterms:W3CDTF">2012-12-28T08:10:00Z</dcterms:created>
  <dcterms:modified xsi:type="dcterms:W3CDTF">2012-12-28T08:33:00Z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