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547035" w:rsidRPr="00FD364B" w14:paraId="5285626C" w14:textId="77777777" w:rsidTr="002E46FA">
        <w:trPr>
          <w:trHeight w:hRule="exact" w:val="1440"/>
        </w:trPr>
        <w:tc>
          <w:tcPr>
            <w:tcW w:w="10492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279A42" w14:textId="77777777" w:rsidR="00547035" w:rsidRPr="00FD364B" w:rsidRDefault="002B0A8E" w:rsidP="001A2385">
            <w:pPr>
              <w:jc w:val="center"/>
              <w:rPr>
                <w:b/>
                <w:sz w:val="40"/>
                <w:szCs w:val="40"/>
              </w:rPr>
            </w:pPr>
            <w:r w:rsidRPr="00FD364B"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7216" behindDoc="1" locked="0" layoutInCell="1" allowOverlap="1" wp14:anchorId="7AE64683" wp14:editId="6F2C0CB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35" w:rsidRPr="00FD364B">
              <w:rPr>
                <w:b/>
                <w:sz w:val="36"/>
                <w:szCs w:val="40"/>
              </w:rPr>
              <w:t>University of Management &amp; Technology</w:t>
            </w:r>
          </w:p>
          <w:p w14:paraId="61559DFB" w14:textId="77777777" w:rsidR="00547035" w:rsidRPr="00FD364B" w:rsidRDefault="00547035" w:rsidP="001A2385">
            <w:pPr>
              <w:jc w:val="center"/>
              <w:rPr>
                <w:sz w:val="36"/>
                <w:szCs w:val="40"/>
              </w:rPr>
            </w:pPr>
            <w:r w:rsidRPr="00FD364B">
              <w:rPr>
                <w:sz w:val="36"/>
                <w:szCs w:val="40"/>
              </w:rPr>
              <w:t xml:space="preserve">School of </w:t>
            </w:r>
            <w:r w:rsidR="001A2385" w:rsidRPr="00FD364B">
              <w:rPr>
                <w:sz w:val="36"/>
                <w:szCs w:val="40"/>
              </w:rPr>
              <w:t>Science</w:t>
            </w:r>
          </w:p>
          <w:p w14:paraId="2C9A9561" w14:textId="77777777" w:rsidR="00547035" w:rsidRPr="00FD364B" w:rsidRDefault="00547035" w:rsidP="001A2385">
            <w:pPr>
              <w:jc w:val="center"/>
              <w:rPr>
                <w:b/>
                <w:sz w:val="32"/>
                <w:szCs w:val="32"/>
              </w:rPr>
            </w:pPr>
            <w:r w:rsidRPr="00FD364B">
              <w:rPr>
                <w:b/>
                <w:sz w:val="32"/>
                <w:szCs w:val="32"/>
              </w:rPr>
              <w:t xml:space="preserve">Department of </w:t>
            </w:r>
            <w:r w:rsidR="009D6512" w:rsidRPr="00FD364B">
              <w:rPr>
                <w:b/>
                <w:sz w:val="32"/>
                <w:szCs w:val="32"/>
              </w:rPr>
              <w:t>Chemistry</w:t>
            </w:r>
          </w:p>
          <w:p w14:paraId="416172FE" w14:textId="77777777" w:rsidR="00547035" w:rsidRPr="00FD364B" w:rsidRDefault="00547035" w:rsidP="00547035">
            <w:pPr>
              <w:pStyle w:val="Title"/>
              <w:spacing w:after="200"/>
              <w:ind w:left="0"/>
              <w:jc w:val="left"/>
              <w:rPr>
                <w:rFonts w:ascii="Times New Roman" w:hAnsi="Times New Roman"/>
                <w:sz w:val="38"/>
                <w:szCs w:val="32"/>
              </w:rPr>
            </w:pPr>
          </w:p>
        </w:tc>
      </w:tr>
      <w:tr w:rsidR="00A55C5C" w:rsidRPr="00FD364B" w14:paraId="28C901C3" w14:textId="77777777" w:rsidTr="002E46FA">
        <w:trPr>
          <w:trHeight w:val="144"/>
        </w:trPr>
        <w:tc>
          <w:tcPr>
            <w:tcW w:w="10492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ABD300" w14:textId="1AC26AEA" w:rsidR="00A55C5C" w:rsidRPr="002E46FA" w:rsidRDefault="009B7418" w:rsidP="00807E31">
            <w:pPr>
              <w:pStyle w:val="Title"/>
              <w:ind w:left="-7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BS </w:t>
            </w:r>
            <w:r w:rsidR="009D6512" w:rsidRPr="002E46FA">
              <w:rPr>
                <w:rFonts w:ascii="Times New Roman" w:hAnsi="Times New Roman"/>
                <w:sz w:val="36"/>
                <w:szCs w:val="36"/>
              </w:rPr>
              <w:t>CH 206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985B35" w:rsidRPr="002E46FA">
              <w:rPr>
                <w:rFonts w:ascii="Times New Roman" w:hAnsi="Times New Roman"/>
                <w:sz w:val="36"/>
                <w:szCs w:val="36"/>
              </w:rPr>
              <w:t>-</w:t>
            </w:r>
            <w:r w:rsidR="009D6512" w:rsidRPr="002E46FA">
              <w:rPr>
                <w:rFonts w:ascii="Times New Roman" w:hAnsi="Times New Roman"/>
                <w:sz w:val="36"/>
                <w:szCs w:val="36"/>
              </w:rPr>
              <w:t>Organic Chemistry</w:t>
            </w:r>
            <w:r w:rsidR="002E560D" w:rsidRPr="002E46FA">
              <w:rPr>
                <w:rFonts w:ascii="Times New Roman" w:hAnsi="Times New Roman"/>
                <w:sz w:val="36"/>
                <w:szCs w:val="36"/>
              </w:rPr>
              <w:t>-1</w:t>
            </w:r>
          </w:p>
          <w:p w14:paraId="621DB581" w14:textId="71F0DA7B" w:rsidR="002E46FA" w:rsidRPr="002E46FA" w:rsidRDefault="002E46FA" w:rsidP="00807E31">
            <w:pPr>
              <w:pStyle w:val="Title"/>
              <w:ind w:left="-72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2E46FA">
              <w:rPr>
                <w:rFonts w:ascii="Times New Roman" w:hAnsi="Times New Roman"/>
                <w:b w:val="0"/>
                <w:bCs w:val="0"/>
                <w:sz w:val="32"/>
                <w:szCs w:val="32"/>
              </w:rPr>
              <w:t>Credit Hours 4</w:t>
            </w:r>
          </w:p>
        </w:tc>
      </w:tr>
    </w:tbl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170"/>
        <w:gridCol w:w="8296"/>
      </w:tblGrid>
      <w:tr w:rsidR="002E46FA" w:rsidRPr="00FD364B" w14:paraId="1F276488" w14:textId="77777777" w:rsidTr="002E46FA">
        <w:tc>
          <w:tcPr>
            <w:tcW w:w="990" w:type="dxa"/>
          </w:tcPr>
          <w:p w14:paraId="0ECC9193" w14:textId="77777777" w:rsidR="002E46FA" w:rsidRPr="00FD364B" w:rsidRDefault="002E46FA" w:rsidP="002E46F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FD364B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170" w:type="dxa"/>
          </w:tcPr>
          <w:p w14:paraId="58F97A62" w14:textId="77777777" w:rsidR="002E46FA" w:rsidRPr="00FD364B" w:rsidRDefault="002E46FA" w:rsidP="002E46F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FD364B">
              <w:rPr>
                <w:b/>
                <w:sz w:val="28"/>
                <w:szCs w:val="28"/>
              </w:rPr>
              <w:t xml:space="preserve">Lecture </w:t>
            </w:r>
          </w:p>
        </w:tc>
        <w:tc>
          <w:tcPr>
            <w:tcW w:w="8296" w:type="dxa"/>
          </w:tcPr>
          <w:p w14:paraId="75D8F477" w14:textId="77777777" w:rsidR="002E46FA" w:rsidRPr="00FD364B" w:rsidRDefault="002E46FA" w:rsidP="002E46F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Outlines</w:t>
            </w:r>
          </w:p>
        </w:tc>
      </w:tr>
      <w:tr w:rsidR="002E46FA" w:rsidRPr="00FD364B" w14:paraId="3065A8FE" w14:textId="77777777" w:rsidTr="002E46FA">
        <w:tc>
          <w:tcPr>
            <w:tcW w:w="990" w:type="dxa"/>
            <w:vAlign w:val="center"/>
          </w:tcPr>
          <w:p w14:paraId="45486D1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</w:tc>
        <w:tc>
          <w:tcPr>
            <w:tcW w:w="1170" w:type="dxa"/>
          </w:tcPr>
          <w:p w14:paraId="068D7089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7B22EA31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057F635F" w14:textId="77777777" w:rsidR="002E46FA" w:rsidRPr="00FD364B" w:rsidRDefault="002E46FA" w:rsidP="002E46FA">
            <w:pPr>
              <w:spacing w:before="60" w:after="60"/>
            </w:pPr>
            <w:r w:rsidRPr="00FD364B">
              <w:t xml:space="preserve">Covalent Bond, Atomic and Molecular orbitals </w:t>
            </w:r>
          </w:p>
          <w:p w14:paraId="0313F9E0" w14:textId="77777777" w:rsidR="002E46FA" w:rsidRPr="00FD364B" w:rsidRDefault="002E46FA" w:rsidP="002E46FA">
            <w:pPr>
              <w:spacing w:before="60" w:after="60"/>
            </w:pPr>
            <w:r w:rsidRPr="00FD364B">
              <w:t>Hybridization and Shape of organic molecules</w:t>
            </w:r>
          </w:p>
        </w:tc>
      </w:tr>
      <w:tr w:rsidR="002E46FA" w:rsidRPr="00FD364B" w14:paraId="753785D8" w14:textId="77777777" w:rsidTr="002E46FA">
        <w:tc>
          <w:tcPr>
            <w:tcW w:w="990" w:type="dxa"/>
            <w:vAlign w:val="center"/>
          </w:tcPr>
          <w:p w14:paraId="4710EEF8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1170" w:type="dxa"/>
          </w:tcPr>
          <w:p w14:paraId="6FAC70A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456A2788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147B723D" w14:textId="77777777" w:rsidR="002E46FA" w:rsidRPr="00FD364B" w:rsidRDefault="002E46FA" w:rsidP="002E46FA">
            <w:pPr>
              <w:spacing w:before="60" w:after="60"/>
            </w:pPr>
            <w:r w:rsidRPr="00FD364B">
              <w:t>Inductive effect, Dipole moment</w:t>
            </w:r>
          </w:p>
          <w:p w14:paraId="5EDA3BDD" w14:textId="77777777" w:rsidR="002E46FA" w:rsidRPr="00FD364B" w:rsidRDefault="002E46FA" w:rsidP="002E46FA">
            <w:pPr>
              <w:spacing w:before="60" w:after="60"/>
            </w:pPr>
            <w:r w:rsidRPr="00FD364B">
              <w:t>Delocalized bonding, Resonance Theory</w:t>
            </w:r>
          </w:p>
        </w:tc>
      </w:tr>
      <w:tr w:rsidR="002E46FA" w:rsidRPr="00FD364B" w14:paraId="467493CB" w14:textId="77777777" w:rsidTr="002E46FA">
        <w:tc>
          <w:tcPr>
            <w:tcW w:w="990" w:type="dxa"/>
            <w:vAlign w:val="center"/>
          </w:tcPr>
          <w:p w14:paraId="6E169345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3</w:t>
            </w:r>
          </w:p>
        </w:tc>
        <w:tc>
          <w:tcPr>
            <w:tcW w:w="1170" w:type="dxa"/>
          </w:tcPr>
          <w:p w14:paraId="731CBC2B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306BB270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2EA92D0F" w14:textId="77777777" w:rsidR="002E46FA" w:rsidRPr="00FD364B" w:rsidRDefault="002E46FA" w:rsidP="002E46FA">
            <w:pPr>
              <w:spacing w:before="60" w:after="60"/>
            </w:pPr>
            <w:r w:rsidRPr="00FD364B">
              <w:t>Resonance effect, Steric inhibition of resonance</w:t>
            </w:r>
          </w:p>
          <w:p w14:paraId="2B325F09" w14:textId="77777777" w:rsidR="002E46FA" w:rsidRPr="00FD364B" w:rsidRDefault="002E46FA" w:rsidP="002E46FA">
            <w:pPr>
              <w:spacing w:before="60" w:after="60"/>
            </w:pPr>
            <w:r w:rsidRPr="00FD364B">
              <w:t>Hyperconjugation, Tautomerism</w:t>
            </w:r>
          </w:p>
        </w:tc>
      </w:tr>
      <w:tr w:rsidR="002E46FA" w:rsidRPr="00FD364B" w14:paraId="70F77D66" w14:textId="77777777" w:rsidTr="002E46FA">
        <w:tc>
          <w:tcPr>
            <w:tcW w:w="990" w:type="dxa"/>
            <w:vAlign w:val="center"/>
          </w:tcPr>
          <w:p w14:paraId="01569D1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4</w:t>
            </w:r>
          </w:p>
        </w:tc>
        <w:tc>
          <w:tcPr>
            <w:tcW w:w="1170" w:type="dxa"/>
          </w:tcPr>
          <w:p w14:paraId="72D4C2EF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67472D47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30A0FC19" w14:textId="77777777" w:rsidR="002E46FA" w:rsidRPr="00FD364B" w:rsidRDefault="002E46FA" w:rsidP="002E46FA">
            <w:pPr>
              <w:spacing w:before="60" w:after="60"/>
            </w:pPr>
            <w:r w:rsidRPr="00FD364B">
              <w:t>Alkanes: Nomenclature, Methods of preparations</w:t>
            </w:r>
          </w:p>
          <w:p w14:paraId="2AF415DD" w14:textId="77777777" w:rsidR="002E46FA" w:rsidRPr="00FD364B" w:rsidRDefault="002E46FA" w:rsidP="002E46FA">
            <w:pPr>
              <w:spacing w:before="60" w:after="60"/>
            </w:pPr>
            <w:r w:rsidRPr="00FD364B">
              <w:t>Alkanes: Physical &amp; Chemical properties</w:t>
            </w:r>
          </w:p>
        </w:tc>
      </w:tr>
      <w:tr w:rsidR="002E46FA" w:rsidRPr="00FD364B" w14:paraId="0A102319" w14:textId="77777777" w:rsidTr="002E46FA">
        <w:tc>
          <w:tcPr>
            <w:tcW w:w="990" w:type="dxa"/>
            <w:vAlign w:val="center"/>
          </w:tcPr>
          <w:p w14:paraId="6192A225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5</w:t>
            </w:r>
          </w:p>
        </w:tc>
        <w:tc>
          <w:tcPr>
            <w:tcW w:w="1170" w:type="dxa"/>
          </w:tcPr>
          <w:p w14:paraId="51635B7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6BB84E33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189CEB4C" w14:textId="77777777" w:rsidR="002E46FA" w:rsidRPr="00FD364B" w:rsidRDefault="002E46FA" w:rsidP="002E46FA">
            <w:pPr>
              <w:spacing w:before="60" w:after="60"/>
            </w:pPr>
            <w:r w:rsidRPr="00FD364B">
              <w:t>Cycloalkanes: Nomenclature, Methods of preparations</w:t>
            </w:r>
          </w:p>
          <w:p w14:paraId="56FB8452" w14:textId="77777777" w:rsidR="002E46FA" w:rsidRPr="00FD364B" w:rsidRDefault="002E46FA" w:rsidP="002E46FA">
            <w:pPr>
              <w:spacing w:before="60" w:after="60"/>
            </w:pPr>
            <w:r w:rsidRPr="00FD364B">
              <w:t>Cycloalkanes: Physical &amp; Chemical properties</w:t>
            </w:r>
          </w:p>
        </w:tc>
      </w:tr>
      <w:tr w:rsidR="002E46FA" w:rsidRPr="00FD364B" w14:paraId="5CA3FE99" w14:textId="77777777" w:rsidTr="002E46FA">
        <w:tc>
          <w:tcPr>
            <w:tcW w:w="990" w:type="dxa"/>
            <w:vAlign w:val="center"/>
          </w:tcPr>
          <w:p w14:paraId="281F1960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6</w:t>
            </w:r>
          </w:p>
        </w:tc>
        <w:tc>
          <w:tcPr>
            <w:tcW w:w="1170" w:type="dxa"/>
          </w:tcPr>
          <w:p w14:paraId="4C1D408E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194268C5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  <w:vAlign w:val="center"/>
          </w:tcPr>
          <w:p w14:paraId="23BA1799" w14:textId="77777777" w:rsidR="002E46FA" w:rsidRPr="00FD364B" w:rsidRDefault="002E46FA" w:rsidP="002E46FA">
            <w:pPr>
              <w:spacing w:before="60" w:after="60"/>
            </w:pPr>
            <w:r w:rsidRPr="00FD364B">
              <w:t>Alkenes: Nomenclature, Methods of preparations</w:t>
            </w:r>
          </w:p>
          <w:p w14:paraId="35280DBE" w14:textId="77777777" w:rsidR="002E46FA" w:rsidRPr="00FD364B" w:rsidRDefault="002E46FA" w:rsidP="002E46FA">
            <w:pPr>
              <w:spacing w:before="60" w:after="60"/>
            </w:pPr>
            <w:r w:rsidRPr="00FD364B">
              <w:t>Alkenes: Physical &amp; Chemical properties</w:t>
            </w:r>
          </w:p>
        </w:tc>
      </w:tr>
      <w:tr w:rsidR="002E46FA" w:rsidRPr="00FD364B" w14:paraId="2DF3E57D" w14:textId="77777777" w:rsidTr="002E46FA">
        <w:tc>
          <w:tcPr>
            <w:tcW w:w="990" w:type="dxa"/>
            <w:vAlign w:val="center"/>
          </w:tcPr>
          <w:p w14:paraId="1A6B25DA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7</w:t>
            </w:r>
          </w:p>
        </w:tc>
        <w:tc>
          <w:tcPr>
            <w:tcW w:w="1170" w:type="dxa"/>
          </w:tcPr>
          <w:p w14:paraId="1B97CFC0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2A09AB07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4FF300D0" w14:textId="77777777" w:rsidR="002E46FA" w:rsidRPr="00FD364B" w:rsidRDefault="002E46FA" w:rsidP="002E46FA">
            <w:pPr>
              <w:spacing w:before="60" w:after="60"/>
            </w:pPr>
            <w:r w:rsidRPr="00FD364B">
              <w:t>Alkynes: Nomenclature, Methods of preparations</w:t>
            </w:r>
          </w:p>
          <w:p w14:paraId="3872FA2A" w14:textId="77777777" w:rsidR="002E46FA" w:rsidRPr="00FD364B" w:rsidRDefault="002E46FA" w:rsidP="002E46FA">
            <w:pPr>
              <w:spacing w:before="60" w:after="60"/>
            </w:pPr>
            <w:r w:rsidRPr="00FD364B">
              <w:t>Alkynes: Physical &amp; Chemical properties</w:t>
            </w:r>
          </w:p>
        </w:tc>
      </w:tr>
      <w:tr w:rsidR="002E46FA" w:rsidRPr="00FD364B" w14:paraId="509393B8" w14:textId="77777777" w:rsidTr="002E46FA">
        <w:tc>
          <w:tcPr>
            <w:tcW w:w="990" w:type="dxa"/>
            <w:vAlign w:val="center"/>
          </w:tcPr>
          <w:p w14:paraId="00B7CA26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8</w:t>
            </w:r>
          </w:p>
        </w:tc>
        <w:tc>
          <w:tcPr>
            <w:tcW w:w="1170" w:type="dxa"/>
          </w:tcPr>
          <w:p w14:paraId="25D2D033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2389F771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7EE670E4" w14:textId="77777777" w:rsidR="002E46FA" w:rsidRPr="00FD364B" w:rsidRDefault="002E46FA" w:rsidP="002E46FA">
            <w:pPr>
              <w:spacing w:before="60" w:after="60"/>
            </w:pPr>
            <w:r w:rsidRPr="00FD364B">
              <w:t>Stereochemistry: Conformational isomerism in alkanes</w:t>
            </w:r>
          </w:p>
          <w:p w14:paraId="6985E448" w14:textId="77777777" w:rsidR="002E46FA" w:rsidRPr="00FD364B" w:rsidRDefault="002E46FA" w:rsidP="002E46FA">
            <w:pPr>
              <w:spacing w:before="60" w:after="60"/>
            </w:pPr>
            <w:r w:rsidRPr="00FD364B">
              <w:t>Stereochemistry: Conformational isomerism in cycloalkanes</w:t>
            </w:r>
          </w:p>
        </w:tc>
      </w:tr>
      <w:tr w:rsidR="002E46FA" w:rsidRPr="00FD364B" w14:paraId="4B31A94C" w14:textId="77777777" w:rsidTr="002E46FA">
        <w:tc>
          <w:tcPr>
            <w:tcW w:w="990" w:type="dxa"/>
            <w:vAlign w:val="center"/>
          </w:tcPr>
          <w:p w14:paraId="4896D375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9</w:t>
            </w:r>
          </w:p>
        </w:tc>
        <w:tc>
          <w:tcPr>
            <w:tcW w:w="1170" w:type="dxa"/>
          </w:tcPr>
          <w:p w14:paraId="5D3B12A2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3E46B69B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39D82569" w14:textId="77777777" w:rsidR="002E46FA" w:rsidRPr="00FD364B" w:rsidRDefault="002E46FA" w:rsidP="002E46FA">
            <w:pPr>
              <w:spacing w:before="60" w:after="60"/>
            </w:pPr>
            <w:r w:rsidRPr="00FD364B">
              <w:t>Stereochemistry: Optical isomerism, Chirality, racemic mixture</w:t>
            </w:r>
          </w:p>
          <w:p w14:paraId="34200377" w14:textId="77777777" w:rsidR="002E46FA" w:rsidRPr="00FD364B" w:rsidRDefault="002E46FA" w:rsidP="002E46FA">
            <w:pPr>
              <w:spacing w:before="60" w:after="60"/>
            </w:pPr>
            <w:r w:rsidRPr="00FD364B">
              <w:t xml:space="preserve">Stereochemistry: Geometrical isomerism in alkenes </w:t>
            </w:r>
          </w:p>
        </w:tc>
      </w:tr>
      <w:tr w:rsidR="002E46FA" w:rsidRPr="00FD364B" w14:paraId="14D7C4B2" w14:textId="77777777" w:rsidTr="002E46FA">
        <w:tc>
          <w:tcPr>
            <w:tcW w:w="990" w:type="dxa"/>
            <w:vAlign w:val="center"/>
          </w:tcPr>
          <w:p w14:paraId="4B38A3DF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10</w:t>
            </w:r>
          </w:p>
        </w:tc>
        <w:tc>
          <w:tcPr>
            <w:tcW w:w="1170" w:type="dxa"/>
          </w:tcPr>
          <w:p w14:paraId="56F384FE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5741DC17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14A533B4" w14:textId="77777777" w:rsidR="002E46FA" w:rsidRPr="00FD364B" w:rsidRDefault="002E46FA" w:rsidP="002E46FA">
            <w:pPr>
              <w:spacing w:before="60" w:after="60"/>
            </w:pPr>
            <w:r w:rsidRPr="00FD364B">
              <w:t>Alkyl halides: Nomenclature, Methods of preparations</w:t>
            </w:r>
          </w:p>
          <w:p w14:paraId="20BD2F99" w14:textId="77777777" w:rsidR="002E46FA" w:rsidRPr="00FD364B" w:rsidRDefault="002E46FA" w:rsidP="002E46FA">
            <w:pPr>
              <w:spacing w:before="60" w:after="60"/>
            </w:pPr>
            <w:r w:rsidRPr="00FD364B">
              <w:t>Alkyl halides: Physical &amp; Chemical properties</w:t>
            </w:r>
          </w:p>
        </w:tc>
      </w:tr>
      <w:tr w:rsidR="002E46FA" w:rsidRPr="00FD364B" w14:paraId="0B28B020" w14:textId="77777777" w:rsidTr="002E46FA">
        <w:tc>
          <w:tcPr>
            <w:tcW w:w="990" w:type="dxa"/>
            <w:vAlign w:val="center"/>
          </w:tcPr>
          <w:p w14:paraId="34A19869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11</w:t>
            </w:r>
          </w:p>
        </w:tc>
        <w:tc>
          <w:tcPr>
            <w:tcW w:w="1170" w:type="dxa"/>
          </w:tcPr>
          <w:p w14:paraId="3660D361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3B9A04E8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1EBB1BDD" w14:textId="77777777" w:rsidR="002E46FA" w:rsidRPr="00FD364B" w:rsidRDefault="002E46FA" w:rsidP="002E46FA">
            <w:pPr>
              <w:spacing w:before="60" w:after="60"/>
            </w:pPr>
            <w:r w:rsidRPr="00FD364B">
              <w:t xml:space="preserve">Mechanism &amp; Reactivity of Aliphatic Nucleophilic Substitution reactions Mechanism &amp;Reactivity of Elimination reactions </w:t>
            </w:r>
          </w:p>
        </w:tc>
      </w:tr>
      <w:tr w:rsidR="002E46FA" w:rsidRPr="00FD364B" w14:paraId="3E560AF4" w14:textId="77777777" w:rsidTr="002E46FA">
        <w:tc>
          <w:tcPr>
            <w:tcW w:w="990" w:type="dxa"/>
            <w:vAlign w:val="center"/>
          </w:tcPr>
          <w:p w14:paraId="32F97000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12</w:t>
            </w:r>
          </w:p>
        </w:tc>
        <w:tc>
          <w:tcPr>
            <w:tcW w:w="1170" w:type="dxa"/>
          </w:tcPr>
          <w:p w14:paraId="264A8891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1465F0FB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25DA798B" w14:textId="77777777" w:rsidR="002E46FA" w:rsidRPr="00FD364B" w:rsidRDefault="002E46FA" w:rsidP="002E46FA">
            <w:pPr>
              <w:spacing w:before="60" w:after="60"/>
            </w:pPr>
            <w:r w:rsidRPr="00FD364B">
              <w:t>Orientation of double bond</w:t>
            </w:r>
          </w:p>
          <w:p w14:paraId="4975915A" w14:textId="77777777" w:rsidR="002E46FA" w:rsidRPr="00FD364B" w:rsidRDefault="002E46FA" w:rsidP="002E46FA">
            <w:pPr>
              <w:spacing w:before="60" w:after="60"/>
            </w:pPr>
            <w:r w:rsidRPr="00FD364B">
              <w:t>Preparation of Grignard Reagent</w:t>
            </w:r>
          </w:p>
        </w:tc>
      </w:tr>
      <w:tr w:rsidR="002E46FA" w:rsidRPr="00FD364B" w14:paraId="404BFFEB" w14:textId="77777777" w:rsidTr="002E46FA">
        <w:tc>
          <w:tcPr>
            <w:tcW w:w="990" w:type="dxa"/>
            <w:vAlign w:val="center"/>
          </w:tcPr>
          <w:p w14:paraId="05EF03A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13</w:t>
            </w:r>
          </w:p>
        </w:tc>
        <w:tc>
          <w:tcPr>
            <w:tcW w:w="1170" w:type="dxa"/>
          </w:tcPr>
          <w:p w14:paraId="3D6B6B9E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5D0C5959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3DCC9A14" w14:textId="77777777" w:rsidR="002E46FA" w:rsidRPr="00FD364B" w:rsidRDefault="002E46FA" w:rsidP="002E46FA">
            <w:pPr>
              <w:spacing w:before="60" w:after="60"/>
            </w:pPr>
            <w:r w:rsidRPr="00FD364B">
              <w:t>Reactions of Grignard Reagent</w:t>
            </w:r>
          </w:p>
          <w:p w14:paraId="6D3FB692" w14:textId="77777777" w:rsidR="002E46FA" w:rsidRPr="00FD364B" w:rsidRDefault="002E46FA" w:rsidP="002E46FA">
            <w:pPr>
              <w:spacing w:before="60" w:after="60"/>
            </w:pPr>
            <w:r w:rsidRPr="00FD364B">
              <w:t>Structure and Spectroscopy of Grignard Reagent</w:t>
            </w:r>
          </w:p>
        </w:tc>
      </w:tr>
      <w:tr w:rsidR="002E46FA" w:rsidRPr="00FD364B" w14:paraId="77D88094" w14:textId="77777777" w:rsidTr="002E46FA">
        <w:tc>
          <w:tcPr>
            <w:tcW w:w="990" w:type="dxa"/>
            <w:vAlign w:val="center"/>
          </w:tcPr>
          <w:p w14:paraId="3EA59E08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14</w:t>
            </w:r>
          </w:p>
        </w:tc>
        <w:tc>
          <w:tcPr>
            <w:tcW w:w="1170" w:type="dxa"/>
          </w:tcPr>
          <w:p w14:paraId="72AC7391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5CDA79A2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447934B6" w14:textId="77777777" w:rsidR="002E46FA" w:rsidRPr="00FD364B" w:rsidRDefault="002E46FA" w:rsidP="002E46FA">
            <w:pPr>
              <w:spacing w:before="60" w:after="60"/>
            </w:pPr>
            <w:r w:rsidRPr="00FD364B">
              <w:t>Structure of benzene &amp; Aromaticity</w:t>
            </w:r>
          </w:p>
          <w:p w14:paraId="78E8036E" w14:textId="77777777" w:rsidR="002E46FA" w:rsidRPr="00FD364B" w:rsidRDefault="002E46FA" w:rsidP="002E46FA">
            <w:pPr>
              <w:spacing w:before="60" w:after="60"/>
            </w:pPr>
            <w:r w:rsidRPr="00FD364B">
              <w:t>Aromatic compounds: Nomenclature, Methods of preparations</w:t>
            </w:r>
          </w:p>
        </w:tc>
      </w:tr>
      <w:tr w:rsidR="002E46FA" w:rsidRPr="00FD364B" w14:paraId="574A7B51" w14:textId="77777777" w:rsidTr="002E46FA">
        <w:tc>
          <w:tcPr>
            <w:tcW w:w="990" w:type="dxa"/>
            <w:vAlign w:val="center"/>
          </w:tcPr>
          <w:p w14:paraId="47C9A414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15</w:t>
            </w:r>
          </w:p>
        </w:tc>
        <w:tc>
          <w:tcPr>
            <w:tcW w:w="1170" w:type="dxa"/>
          </w:tcPr>
          <w:p w14:paraId="1DA865EA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1</w:t>
            </w:r>
          </w:p>
          <w:p w14:paraId="605A82E5" w14:textId="77777777" w:rsidR="002E46FA" w:rsidRPr="00FD364B" w:rsidRDefault="002E46FA" w:rsidP="002E46FA">
            <w:pPr>
              <w:spacing w:before="60" w:after="60"/>
              <w:jc w:val="center"/>
            </w:pPr>
            <w:r w:rsidRPr="00FD364B">
              <w:t>2</w:t>
            </w:r>
          </w:p>
        </w:tc>
        <w:tc>
          <w:tcPr>
            <w:tcW w:w="8296" w:type="dxa"/>
          </w:tcPr>
          <w:p w14:paraId="0B5C7093" w14:textId="77777777" w:rsidR="002E46FA" w:rsidRPr="00FD364B" w:rsidRDefault="002E46FA" w:rsidP="002E46FA">
            <w:pPr>
              <w:spacing w:before="60" w:after="60"/>
            </w:pPr>
            <w:r w:rsidRPr="00FD364B">
              <w:t>Aromatic compounds: Physical &amp; Chemical properties</w:t>
            </w:r>
          </w:p>
          <w:p w14:paraId="745761A9" w14:textId="77777777" w:rsidR="002E46FA" w:rsidRPr="00FD364B" w:rsidRDefault="002E46FA" w:rsidP="002E46FA">
            <w:pPr>
              <w:spacing w:before="60" w:after="60"/>
            </w:pPr>
            <w:r w:rsidRPr="00FD364B">
              <w:t>Polycyclic aromatic hydrocarbons</w:t>
            </w:r>
          </w:p>
        </w:tc>
      </w:tr>
    </w:tbl>
    <w:p w14:paraId="4193721A" w14:textId="7A70E50A" w:rsidR="009A12CE" w:rsidRPr="00FD364B" w:rsidRDefault="009A12CE" w:rsidP="002E46FA">
      <w:pPr>
        <w:rPr>
          <w:b/>
          <w:sz w:val="30"/>
        </w:rPr>
      </w:pPr>
    </w:p>
    <w:p w14:paraId="508D1414" w14:textId="77777777" w:rsidR="009A12CE" w:rsidRPr="00FD364B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p w14:paraId="60175A0B" w14:textId="77777777" w:rsidR="005D5C20" w:rsidRPr="00FD364B" w:rsidRDefault="005D5C20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sectPr w:rsidR="005D5C20" w:rsidRPr="00FD364B" w:rsidSect="009967E7">
      <w:footerReference w:type="default" r:id="rId9"/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3779" w14:textId="77777777" w:rsidR="00A743DF" w:rsidRDefault="00A743DF" w:rsidP="00D01A19">
      <w:r>
        <w:separator/>
      </w:r>
    </w:p>
  </w:endnote>
  <w:endnote w:type="continuationSeparator" w:id="0">
    <w:p w14:paraId="5A5D0B3D" w14:textId="77777777" w:rsidR="00A743DF" w:rsidRDefault="00A743DF" w:rsidP="00D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75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4BD4" w14:textId="77777777" w:rsidR="00D01A19" w:rsidRDefault="00D01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16B398" w14:textId="77777777" w:rsidR="00D01A19" w:rsidRDefault="00D0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A7E3" w14:textId="77777777" w:rsidR="00A743DF" w:rsidRDefault="00A743DF" w:rsidP="00D01A19">
      <w:r>
        <w:separator/>
      </w:r>
    </w:p>
  </w:footnote>
  <w:footnote w:type="continuationSeparator" w:id="0">
    <w:p w14:paraId="30095BA5" w14:textId="77777777" w:rsidR="00A743DF" w:rsidRDefault="00A743DF" w:rsidP="00D0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BC9"/>
    <w:multiLevelType w:val="hybridMultilevel"/>
    <w:tmpl w:val="799E0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1407"/>
    <w:multiLevelType w:val="hybridMultilevel"/>
    <w:tmpl w:val="EFB4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3"/>
  </w:num>
  <w:num w:numId="21">
    <w:abstractNumId w:val="23"/>
  </w:num>
  <w:num w:numId="22">
    <w:abstractNumId w:val="22"/>
  </w:num>
  <w:num w:numId="23">
    <w:abstractNumId w:val="28"/>
  </w:num>
  <w:num w:numId="24">
    <w:abstractNumId w:val="20"/>
  </w:num>
  <w:num w:numId="25">
    <w:abstractNumId w:val="12"/>
  </w:num>
  <w:num w:numId="26">
    <w:abstractNumId w:val="24"/>
  </w:num>
  <w:num w:numId="27">
    <w:abstractNumId w:val="32"/>
  </w:num>
  <w:num w:numId="28">
    <w:abstractNumId w:val="14"/>
  </w:num>
  <w:num w:numId="29">
    <w:abstractNumId w:val="13"/>
  </w:num>
  <w:num w:numId="30">
    <w:abstractNumId w:val="30"/>
  </w:num>
  <w:num w:numId="31">
    <w:abstractNumId w:val="17"/>
  </w:num>
  <w:num w:numId="32">
    <w:abstractNumId w:val="19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A86"/>
    <w:rsid w:val="00002666"/>
    <w:rsid w:val="000030BC"/>
    <w:rsid w:val="0000609F"/>
    <w:rsid w:val="00012B3A"/>
    <w:rsid w:val="0002303D"/>
    <w:rsid w:val="00041D7B"/>
    <w:rsid w:val="000439CD"/>
    <w:rsid w:val="00044AC3"/>
    <w:rsid w:val="000461AD"/>
    <w:rsid w:val="00047AE8"/>
    <w:rsid w:val="00050F56"/>
    <w:rsid w:val="000620D6"/>
    <w:rsid w:val="00064FD3"/>
    <w:rsid w:val="0006758D"/>
    <w:rsid w:val="00070254"/>
    <w:rsid w:val="00071AFA"/>
    <w:rsid w:val="00074041"/>
    <w:rsid w:val="0008165F"/>
    <w:rsid w:val="00081A86"/>
    <w:rsid w:val="00085813"/>
    <w:rsid w:val="00093673"/>
    <w:rsid w:val="000A47F9"/>
    <w:rsid w:val="000A6D3C"/>
    <w:rsid w:val="000B3366"/>
    <w:rsid w:val="000B353D"/>
    <w:rsid w:val="000B4317"/>
    <w:rsid w:val="000D45F8"/>
    <w:rsid w:val="000D47D1"/>
    <w:rsid w:val="000D6E6A"/>
    <w:rsid w:val="000E04FB"/>
    <w:rsid w:val="000E2B4F"/>
    <w:rsid w:val="000E3867"/>
    <w:rsid w:val="000E7B1F"/>
    <w:rsid w:val="000F4176"/>
    <w:rsid w:val="000F5FD1"/>
    <w:rsid w:val="00103AF7"/>
    <w:rsid w:val="0010558D"/>
    <w:rsid w:val="00106761"/>
    <w:rsid w:val="00107D7C"/>
    <w:rsid w:val="0011238E"/>
    <w:rsid w:val="00130D08"/>
    <w:rsid w:val="00131CCE"/>
    <w:rsid w:val="00131F6B"/>
    <w:rsid w:val="0013275E"/>
    <w:rsid w:val="00133EC9"/>
    <w:rsid w:val="0014233B"/>
    <w:rsid w:val="00145704"/>
    <w:rsid w:val="00147B3D"/>
    <w:rsid w:val="00154553"/>
    <w:rsid w:val="001757AD"/>
    <w:rsid w:val="0017597B"/>
    <w:rsid w:val="00186177"/>
    <w:rsid w:val="001876D3"/>
    <w:rsid w:val="001913BF"/>
    <w:rsid w:val="001A0011"/>
    <w:rsid w:val="001A2385"/>
    <w:rsid w:val="001A7BD2"/>
    <w:rsid w:val="001B511F"/>
    <w:rsid w:val="001C0C83"/>
    <w:rsid w:val="001C1412"/>
    <w:rsid w:val="001C3463"/>
    <w:rsid w:val="001C698E"/>
    <w:rsid w:val="001E5E99"/>
    <w:rsid w:val="001E7672"/>
    <w:rsid w:val="001F58C5"/>
    <w:rsid w:val="001F63A8"/>
    <w:rsid w:val="001F76BA"/>
    <w:rsid w:val="00203455"/>
    <w:rsid w:val="002036B3"/>
    <w:rsid w:val="00203BEC"/>
    <w:rsid w:val="00203D0D"/>
    <w:rsid w:val="002112C6"/>
    <w:rsid w:val="002131AF"/>
    <w:rsid w:val="00230F55"/>
    <w:rsid w:val="00234405"/>
    <w:rsid w:val="00237A0F"/>
    <w:rsid w:val="00241889"/>
    <w:rsid w:val="002446C1"/>
    <w:rsid w:val="002521CF"/>
    <w:rsid w:val="00260125"/>
    <w:rsid w:val="00264389"/>
    <w:rsid w:val="00264E88"/>
    <w:rsid w:val="002669CC"/>
    <w:rsid w:val="002834EF"/>
    <w:rsid w:val="00284837"/>
    <w:rsid w:val="00284E45"/>
    <w:rsid w:val="00290CC2"/>
    <w:rsid w:val="002A26D3"/>
    <w:rsid w:val="002B0A8E"/>
    <w:rsid w:val="002B460B"/>
    <w:rsid w:val="002B5D9F"/>
    <w:rsid w:val="002B642B"/>
    <w:rsid w:val="002C45E8"/>
    <w:rsid w:val="002D3869"/>
    <w:rsid w:val="002D3F87"/>
    <w:rsid w:val="002E46FA"/>
    <w:rsid w:val="002E4A52"/>
    <w:rsid w:val="002E560D"/>
    <w:rsid w:val="002F511F"/>
    <w:rsid w:val="00303432"/>
    <w:rsid w:val="0030494C"/>
    <w:rsid w:val="00313C94"/>
    <w:rsid w:val="00326176"/>
    <w:rsid w:val="00334507"/>
    <w:rsid w:val="00342D33"/>
    <w:rsid w:val="0034348B"/>
    <w:rsid w:val="00344D26"/>
    <w:rsid w:val="00354C87"/>
    <w:rsid w:val="00371705"/>
    <w:rsid w:val="003723C7"/>
    <w:rsid w:val="00375207"/>
    <w:rsid w:val="00382045"/>
    <w:rsid w:val="00385638"/>
    <w:rsid w:val="00386315"/>
    <w:rsid w:val="00387EDE"/>
    <w:rsid w:val="003927B6"/>
    <w:rsid w:val="00394EF9"/>
    <w:rsid w:val="003A1B07"/>
    <w:rsid w:val="003A6194"/>
    <w:rsid w:val="003C2D79"/>
    <w:rsid w:val="003C3516"/>
    <w:rsid w:val="003D5DCA"/>
    <w:rsid w:val="003E0F23"/>
    <w:rsid w:val="003E7B53"/>
    <w:rsid w:val="003F4FC8"/>
    <w:rsid w:val="003F60CD"/>
    <w:rsid w:val="003F6633"/>
    <w:rsid w:val="003F6B4F"/>
    <w:rsid w:val="003F7394"/>
    <w:rsid w:val="00407BC3"/>
    <w:rsid w:val="0041043E"/>
    <w:rsid w:val="00412387"/>
    <w:rsid w:val="00420D61"/>
    <w:rsid w:val="00424DE7"/>
    <w:rsid w:val="004265C3"/>
    <w:rsid w:val="004328CC"/>
    <w:rsid w:val="00432952"/>
    <w:rsid w:val="0043500F"/>
    <w:rsid w:val="004408BD"/>
    <w:rsid w:val="00440DD8"/>
    <w:rsid w:val="00443B42"/>
    <w:rsid w:val="00453D6B"/>
    <w:rsid w:val="0045537F"/>
    <w:rsid w:val="00471279"/>
    <w:rsid w:val="00471DD1"/>
    <w:rsid w:val="00474E1C"/>
    <w:rsid w:val="0048075C"/>
    <w:rsid w:val="00481F24"/>
    <w:rsid w:val="00483A2B"/>
    <w:rsid w:val="00483E40"/>
    <w:rsid w:val="00486678"/>
    <w:rsid w:val="00487446"/>
    <w:rsid w:val="0049153B"/>
    <w:rsid w:val="00492414"/>
    <w:rsid w:val="004A5885"/>
    <w:rsid w:val="004B59BB"/>
    <w:rsid w:val="004C0F5F"/>
    <w:rsid w:val="004D3DC0"/>
    <w:rsid w:val="004E0739"/>
    <w:rsid w:val="004F484F"/>
    <w:rsid w:val="004F56B0"/>
    <w:rsid w:val="004F5B9F"/>
    <w:rsid w:val="004F7F8E"/>
    <w:rsid w:val="00500C87"/>
    <w:rsid w:val="005031A6"/>
    <w:rsid w:val="005049FE"/>
    <w:rsid w:val="00504EB5"/>
    <w:rsid w:val="0052228D"/>
    <w:rsid w:val="00526C4B"/>
    <w:rsid w:val="005367D2"/>
    <w:rsid w:val="00537206"/>
    <w:rsid w:val="00544F57"/>
    <w:rsid w:val="00547035"/>
    <w:rsid w:val="0055013F"/>
    <w:rsid w:val="00551137"/>
    <w:rsid w:val="00554355"/>
    <w:rsid w:val="0057058E"/>
    <w:rsid w:val="00574DD2"/>
    <w:rsid w:val="0057575B"/>
    <w:rsid w:val="00576FED"/>
    <w:rsid w:val="005772DB"/>
    <w:rsid w:val="00582D71"/>
    <w:rsid w:val="00583C23"/>
    <w:rsid w:val="00585C36"/>
    <w:rsid w:val="00586120"/>
    <w:rsid w:val="00587714"/>
    <w:rsid w:val="00590DF9"/>
    <w:rsid w:val="00593907"/>
    <w:rsid w:val="00593DE8"/>
    <w:rsid w:val="00595FE1"/>
    <w:rsid w:val="005A1DD5"/>
    <w:rsid w:val="005B11FF"/>
    <w:rsid w:val="005B20D4"/>
    <w:rsid w:val="005C0324"/>
    <w:rsid w:val="005C30C3"/>
    <w:rsid w:val="005C4F04"/>
    <w:rsid w:val="005D0821"/>
    <w:rsid w:val="005D3982"/>
    <w:rsid w:val="005D448F"/>
    <w:rsid w:val="005D4B77"/>
    <w:rsid w:val="005D5C20"/>
    <w:rsid w:val="005D7898"/>
    <w:rsid w:val="005E73A6"/>
    <w:rsid w:val="005F0197"/>
    <w:rsid w:val="005F48A2"/>
    <w:rsid w:val="005F62BA"/>
    <w:rsid w:val="00601A24"/>
    <w:rsid w:val="00604923"/>
    <w:rsid w:val="0061452A"/>
    <w:rsid w:val="00617772"/>
    <w:rsid w:val="00620170"/>
    <w:rsid w:val="00621C26"/>
    <w:rsid w:val="00630B94"/>
    <w:rsid w:val="00641242"/>
    <w:rsid w:val="006539EA"/>
    <w:rsid w:val="00660D11"/>
    <w:rsid w:val="00661086"/>
    <w:rsid w:val="006630FD"/>
    <w:rsid w:val="00664BCD"/>
    <w:rsid w:val="0066671C"/>
    <w:rsid w:val="00672BFB"/>
    <w:rsid w:val="00674C55"/>
    <w:rsid w:val="00691DBC"/>
    <w:rsid w:val="00692C18"/>
    <w:rsid w:val="00694E70"/>
    <w:rsid w:val="006A76DC"/>
    <w:rsid w:val="006C43F5"/>
    <w:rsid w:val="006C6457"/>
    <w:rsid w:val="006D0990"/>
    <w:rsid w:val="006D4806"/>
    <w:rsid w:val="006E5A7A"/>
    <w:rsid w:val="006E5E68"/>
    <w:rsid w:val="006F0D5B"/>
    <w:rsid w:val="006F41BB"/>
    <w:rsid w:val="006F7C5D"/>
    <w:rsid w:val="00703BF6"/>
    <w:rsid w:val="0070520E"/>
    <w:rsid w:val="00707D79"/>
    <w:rsid w:val="00712888"/>
    <w:rsid w:val="00715156"/>
    <w:rsid w:val="00716B5D"/>
    <w:rsid w:val="007233BA"/>
    <w:rsid w:val="0072722D"/>
    <w:rsid w:val="00732275"/>
    <w:rsid w:val="00732DD1"/>
    <w:rsid w:val="00740AB3"/>
    <w:rsid w:val="00744558"/>
    <w:rsid w:val="007525B0"/>
    <w:rsid w:val="00756831"/>
    <w:rsid w:val="007600BB"/>
    <w:rsid w:val="00770176"/>
    <w:rsid w:val="007706CF"/>
    <w:rsid w:val="007749BB"/>
    <w:rsid w:val="007933A0"/>
    <w:rsid w:val="00794660"/>
    <w:rsid w:val="007B1927"/>
    <w:rsid w:val="007B3194"/>
    <w:rsid w:val="007B5734"/>
    <w:rsid w:val="007C007E"/>
    <w:rsid w:val="007C5E66"/>
    <w:rsid w:val="007D61B3"/>
    <w:rsid w:val="007E4CA9"/>
    <w:rsid w:val="007E6476"/>
    <w:rsid w:val="007F54AA"/>
    <w:rsid w:val="00801015"/>
    <w:rsid w:val="00801B88"/>
    <w:rsid w:val="00807E31"/>
    <w:rsid w:val="00810BE2"/>
    <w:rsid w:val="0081117E"/>
    <w:rsid w:val="00814172"/>
    <w:rsid w:val="008204AB"/>
    <w:rsid w:val="0082600D"/>
    <w:rsid w:val="00835751"/>
    <w:rsid w:val="00836CCA"/>
    <w:rsid w:val="00841651"/>
    <w:rsid w:val="00845C97"/>
    <w:rsid w:val="00847F35"/>
    <w:rsid w:val="00855F3E"/>
    <w:rsid w:val="00871F53"/>
    <w:rsid w:val="00872813"/>
    <w:rsid w:val="00884060"/>
    <w:rsid w:val="0088461D"/>
    <w:rsid w:val="00890602"/>
    <w:rsid w:val="00891428"/>
    <w:rsid w:val="00892B3B"/>
    <w:rsid w:val="00897477"/>
    <w:rsid w:val="008A53B3"/>
    <w:rsid w:val="008A59E4"/>
    <w:rsid w:val="008A6F23"/>
    <w:rsid w:val="008C49B2"/>
    <w:rsid w:val="008C4D3D"/>
    <w:rsid w:val="008C56A4"/>
    <w:rsid w:val="008C6D9C"/>
    <w:rsid w:val="008D058E"/>
    <w:rsid w:val="008D3224"/>
    <w:rsid w:val="008D4EF6"/>
    <w:rsid w:val="008E1BE1"/>
    <w:rsid w:val="008E5215"/>
    <w:rsid w:val="008F0F70"/>
    <w:rsid w:val="008F4F5C"/>
    <w:rsid w:val="0090309F"/>
    <w:rsid w:val="00906707"/>
    <w:rsid w:val="009129E6"/>
    <w:rsid w:val="00916695"/>
    <w:rsid w:val="00916E6E"/>
    <w:rsid w:val="00922B96"/>
    <w:rsid w:val="009249E3"/>
    <w:rsid w:val="00925BCC"/>
    <w:rsid w:val="00933625"/>
    <w:rsid w:val="00935190"/>
    <w:rsid w:val="00936EA5"/>
    <w:rsid w:val="00937FCB"/>
    <w:rsid w:val="00940B44"/>
    <w:rsid w:val="0094143F"/>
    <w:rsid w:val="00945BE8"/>
    <w:rsid w:val="00946954"/>
    <w:rsid w:val="0095145E"/>
    <w:rsid w:val="00952009"/>
    <w:rsid w:val="00952E68"/>
    <w:rsid w:val="00955960"/>
    <w:rsid w:val="00960873"/>
    <w:rsid w:val="00960DA6"/>
    <w:rsid w:val="00961CFD"/>
    <w:rsid w:val="009665CD"/>
    <w:rsid w:val="00966A88"/>
    <w:rsid w:val="00967C6F"/>
    <w:rsid w:val="00971CF5"/>
    <w:rsid w:val="00972DB8"/>
    <w:rsid w:val="009751C7"/>
    <w:rsid w:val="00975E2F"/>
    <w:rsid w:val="009836DD"/>
    <w:rsid w:val="009859D0"/>
    <w:rsid w:val="00985B35"/>
    <w:rsid w:val="009922B6"/>
    <w:rsid w:val="00994E3F"/>
    <w:rsid w:val="009967E7"/>
    <w:rsid w:val="009A12CE"/>
    <w:rsid w:val="009A1ABD"/>
    <w:rsid w:val="009A44E5"/>
    <w:rsid w:val="009B26B7"/>
    <w:rsid w:val="009B40CC"/>
    <w:rsid w:val="009B7418"/>
    <w:rsid w:val="009C4D7D"/>
    <w:rsid w:val="009C7BC8"/>
    <w:rsid w:val="009D6512"/>
    <w:rsid w:val="009D7EA9"/>
    <w:rsid w:val="009E0650"/>
    <w:rsid w:val="009E54B0"/>
    <w:rsid w:val="009F0990"/>
    <w:rsid w:val="009F1450"/>
    <w:rsid w:val="009F30F1"/>
    <w:rsid w:val="009F35BC"/>
    <w:rsid w:val="009F750D"/>
    <w:rsid w:val="00A0496F"/>
    <w:rsid w:val="00A07175"/>
    <w:rsid w:val="00A10F97"/>
    <w:rsid w:val="00A15B47"/>
    <w:rsid w:val="00A16587"/>
    <w:rsid w:val="00A17F30"/>
    <w:rsid w:val="00A2501A"/>
    <w:rsid w:val="00A25E9D"/>
    <w:rsid w:val="00A33D7D"/>
    <w:rsid w:val="00A36DB6"/>
    <w:rsid w:val="00A374B2"/>
    <w:rsid w:val="00A37783"/>
    <w:rsid w:val="00A47FA1"/>
    <w:rsid w:val="00A50BE0"/>
    <w:rsid w:val="00A52321"/>
    <w:rsid w:val="00A526FB"/>
    <w:rsid w:val="00A55C5C"/>
    <w:rsid w:val="00A576C5"/>
    <w:rsid w:val="00A6692F"/>
    <w:rsid w:val="00A71C98"/>
    <w:rsid w:val="00A743DF"/>
    <w:rsid w:val="00A8300A"/>
    <w:rsid w:val="00A849BB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631F"/>
    <w:rsid w:val="00AC6FA8"/>
    <w:rsid w:val="00AE0CB2"/>
    <w:rsid w:val="00AE187F"/>
    <w:rsid w:val="00AE6F91"/>
    <w:rsid w:val="00AF4E7D"/>
    <w:rsid w:val="00B133D7"/>
    <w:rsid w:val="00B20D02"/>
    <w:rsid w:val="00B22C8B"/>
    <w:rsid w:val="00B24912"/>
    <w:rsid w:val="00B320AE"/>
    <w:rsid w:val="00B47E96"/>
    <w:rsid w:val="00B560EF"/>
    <w:rsid w:val="00B609A4"/>
    <w:rsid w:val="00B64B66"/>
    <w:rsid w:val="00B65AFD"/>
    <w:rsid w:val="00B65DF1"/>
    <w:rsid w:val="00B753E5"/>
    <w:rsid w:val="00B759A4"/>
    <w:rsid w:val="00B8266E"/>
    <w:rsid w:val="00B97450"/>
    <w:rsid w:val="00B97955"/>
    <w:rsid w:val="00BA12BA"/>
    <w:rsid w:val="00BA213F"/>
    <w:rsid w:val="00BA38F8"/>
    <w:rsid w:val="00BA70FD"/>
    <w:rsid w:val="00BA7C53"/>
    <w:rsid w:val="00BB0633"/>
    <w:rsid w:val="00BB4F99"/>
    <w:rsid w:val="00BB5576"/>
    <w:rsid w:val="00BB6752"/>
    <w:rsid w:val="00BC00D6"/>
    <w:rsid w:val="00BC0594"/>
    <w:rsid w:val="00BD0077"/>
    <w:rsid w:val="00BD0463"/>
    <w:rsid w:val="00BD10E3"/>
    <w:rsid w:val="00BD4BD7"/>
    <w:rsid w:val="00BD66E9"/>
    <w:rsid w:val="00BD7813"/>
    <w:rsid w:val="00BE19ED"/>
    <w:rsid w:val="00BE5B46"/>
    <w:rsid w:val="00BF0156"/>
    <w:rsid w:val="00BF2908"/>
    <w:rsid w:val="00C00293"/>
    <w:rsid w:val="00C011C9"/>
    <w:rsid w:val="00C051D3"/>
    <w:rsid w:val="00C1349E"/>
    <w:rsid w:val="00C1632A"/>
    <w:rsid w:val="00C1689E"/>
    <w:rsid w:val="00C2287A"/>
    <w:rsid w:val="00C30060"/>
    <w:rsid w:val="00C30E73"/>
    <w:rsid w:val="00C34284"/>
    <w:rsid w:val="00C350D3"/>
    <w:rsid w:val="00C4230B"/>
    <w:rsid w:val="00C440EE"/>
    <w:rsid w:val="00C46790"/>
    <w:rsid w:val="00C514D4"/>
    <w:rsid w:val="00C558E3"/>
    <w:rsid w:val="00C5797B"/>
    <w:rsid w:val="00C62789"/>
    <w:rsid w:val="00C67903"/>
    <w:rsid w:val="00C840A3"/>
    <w:rsid w:val="00C91060"/>
    <w:rsid w:val="00C92E41"/>
    <w:rsid w:val="00C973B5"/>
    <w:rsid w:val="00CA0BA0"/>
    <w:rsid w:val="00CA42C2"/>
    <w:rsid w:val="00CA5E8E"/>
    <w:rsid w:val="00CA5FD6"/>
    <w:rsid w:val="00CA62E7"/>
    <w:rsid w:val="00CB3C85"/>
    <w:rsid w:val="00CB5401"/>
    <w:rsid w:val="00CB60B0"/>
    <w:rsid w:val="00CC1CC8"/>
    <w:rsid w:val="00CC4B61"/>
    <w:rsid w:val="00CC5950"/>
    <w:rsid w:val="00CC7DB8"/>
    <w:rsid w:val="00CE19C0"/>
    <w:rsid w:val="00CE22B5"/>
    <w:rsid w:val="00CF234D"/>
    <w:rsid w:val="00CF28E7"/>
    <w:rsid w:val="00CF705E"/>
    <w:rsid w:val="00CF768C"/>
    <w:rsid w:val="00D0189E"/>
    <w:rsid w:val="00D01A19"/>
    <w:rsid w:val="00D01C3D"/>
    <w:rsid w:val="00D1063B"/>
    <w:rsid w:val="00D1132B"/>
    <w:rsid w:val="00D123D9"/>
    <w:rsid w:val="00D137B3"/>
    <w:rsid w:val="00D203C4"/>
    <w:rsid w:val="00D22738"/>
    <w:rsid w:val="00D25E0E"/>
    <w:rsid w:val="00D266F8"/>
    <w:rsid w:val="00D34094"/>
    <w:rsid w:val="00D346D3"/>
    <w:rsid w:val="00D35A0C"/>
    <w:rsid w:val="00D37690"/>
    <w:rsid w:val="00D42095"/>
    <w:rsid w:val="00D50DC3"/>
    <w:rsid w:val="00D5228C"/>
    <w:rsid w:val="00D60339"/>
    <w:rsid w:val="00D76385"/>
    <w:rsid w:val="00D8624A"/>
    <w:rsid w:val="00DA1F04"/>
    <w:rsid w:val="00DA24D4"/>
    <w:rsid w:val="00DB256E"/>
    <w:rsid w:val="00DB5916"/>
    <w:rsid w:val="00DC3143"/>
    <w:rsid w:val="00DC3642"/>
    <w:rsid w:val="00DE11B1"/>
    <w:rsid w:val="00DE2BDB"/>
    <w:rsid w:val="00DE3D08"/>
    <w:rsid w:val="00DE567B"/>
    <w:rsid w:val="00E0049A"/>
    <w:rsid w:val="00E009F1"/>
    <w:rsid w:val="00E03403"/>
    <w:rsid w:val="00E039AB"/>
    <w:rsid w:val="00E067AD"/>
    <w:rsid w:val="00E12BC2"/>
    <w:rsid w:val="00E12EFE"/>
    <w:rsid w:val="00E250E4"/>
    <w:rsid w:val="00E41702"/>
    <w:rsid w:val="00E45431"/>
    <w:rsid w:val="00E509E0"/>
    <w:rsid w:val="00E56AEA"/>
    <w:rsid w:val="00E57720"/>
    <w:rsid w:val="00E6038D"/>
    <w:rsid w:val="00E7143F"/>
    <w:rsid w:val="00E73F6D"/>
    <w:rsid w:val="00E74F2B"/>
    <w:rsid w:val="00E822D8"/>
    <w:rsid w:val="00E869B4"/>
    <w:rsid w:val="00E92214"/>
    <w:rsid w:val="00E93C2B"/>
    <w:rsid w:val="00E96586"/>
    <w:rsid w:val="00E971F7"/>
    <w:rsid w:val="00EA4FCF"/>
    <w:rsid w:val="00EA5B1C"/>
    <w:rsid w:val="00EB53D7"/>
    <w:rsid w:val="00EC07F6"/>
    <w:rsid w:val="00EC36F8"/>
    <w:rsid w:val="00EC4F22"/>
    <w:rsid w:val="00ED1A05"/>
    <w:rsid w:val="00ED2DB6"/>
    <w:rsid w:val="00EE2525"/>
    <w:rsid w:val="00EE5B34"/>
    <w:rsid w:val="00EF586E"/>
    <w:rsid w:val="00F031D1"/>
    <w:rsid w:val="00F05E8B"/>
    <w:rsid w:val="00F06BF7"/>
    <w:rsid w:val="00F06DA3"/>
    <w:rsid w:val="00F130CF"/>
    <w:rsid w:val="00F15EA0"/>
    <w:rsid w:val="00F22516"/>
    <w:rsid w:val="00F24F9D"/>
    <w:rsid w:val="00F25AD1"/>
    <w:rsid w:val="00F32B45"/>
    <w:rsid w:val="00F3390C"/>
    <w:rsid w:val="00F402F9"/>
    <w:rsid w:val="00F513E3"/>
    <w:rsid w:val="00F565E1"/>
    <w:rsid w:val="00F60E97"/>
    <w:rsid w:val="00F63D2B"/>
    <w:rsid w:val="00F66331"/>
    <w:rsid w:val="00F701C9"/>
    <w:rsid w:val="00F771F9"/>
    <w:rsid w:val="00F842CF"/>
    <w:rsid w:val="00F84E54"/>
    <w:rsid w:val="00F92377"/>
    <w:rsid w:val="00FA4881"/>
    <w:rsid w:val="00FB108A"/>
    <w:rsid w:val="00FB1396"/>
    <w:rsid w:val="00FB1B18"/>
    <w:rsid w:val="00FC3A0C"/>
    <w:rsid w:val="00FC6B93"/>
    <w:rsid w:val="00FD099C"/>
    <w:rsid w:val="00FD364B"/>
    <w:rsid w:val="00FD3AE1"/>
    <w:rsid w:val="00FD3FAD"/>
    <w:rsid w:val="00FD47E2"/>
    <w:rsid w:val="00FD784D"/>
    <w:rsid w:val="00FE197A"/>
    <w:rsid w:val="00FE240A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80F61"/>
  <w15:docId w15:val="{DDA23F7F-42E8-4127-982D-A80E3D4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1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60C1-3358-405C-A69C-235F55F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1627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mailto:sohail.nadeem@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Shahid.Ashraf.CHEM</cp:lastModifiedBy>
  <cp:revision>8</cp:revision>
  <cp:lastPrinted>2021-04-07T06:27:00Z</cp:lastPrinted>
  <dcterms:created xsi:type="dcterms:W3CDTF">2021-04-07T07:57:00Z</dcterms:created>
  <dcterms:modified xsi:type="dcterms:W3CDTF">2021-04-07T08:00:00Z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