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915" w:type="dxa"/>
        <w:tblInd w:w="-5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15"/>
      </w:tblGrid>
      <w:tr w:rsidR="00547035" w:rsidRPr="00FE6015" w14:paraId="0F365CD8" w14:textId="77777777" w:rsidTr="007D7D1D">
        <w:trPr>
          <w:trHeight w:hRule="exact" w:val="1440"/>
        </w:trPr>
        <w:tc>
          <w:tcPr>
            <w:tcW w:w="10915" w:type="dxa"/>
            <w:tcBorders>
              <w:top w:val="doub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78A8B144" w14:textId="77777777" w:rsidR="00547035" w:rsidRPr="00FE6015" w:rsidRDefault="006D1BE6" w:rsidP="00FE6015">
            <w:pPr>
              <w:jc w:val="center"/>
              <w:rPr>
                <w:b/>
                <w:sz w:val="40"/>
                <w:szCs w:val="40"/>
              </w:rPr>
            </w:pPr>
            <w:r w:rsidRPr="00FE6015">
              <w:rPr>
                <w:b/>
                <w:noProof/>
                <w:sz w:val="36"/>
                <w:szCs w:val="40"/>
              </w:rPr>
              <w:drawing>
                <wp:anchor distT="0" distB="0" distL="114300" distR="114300" simplePos="0" relativeHeight="251657216" behindDoc="1" locked="0" layoutInCell="1" allowOverlap="1" wp14:anchorId="1BE1AF79" wp14:editId="3C156510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-8255</wp:posOffset>
                  </wp:positionV>
                  <wp:extent cx="861060" cy="824865"/>
                  <wp:effectExtent l="0" t="0" r="0" b="0"/>
                  <wp:wrapThrough wrapText="bothSides">
                    <wp:wrapPolygon edited="0">
                      <wp:start x="0" y="0"/>
                      <wp:lineTo x="0" y="20952"/>
                      <wp:lineTo x="21027" y="20952"/>
                      <wp:lineTo x="21027" y="0"/>
                      <wp:lineTo x="0" y="0"/>
                    </wp:wrapPolygon>
                  </wp:wrapThrough>
                  <wp:docPr id="2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824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47035" w:rsidRPr="00FE6015">
              <w:rPr>
                <w:b/>
                <w:sz w:val="36"/>
                <w:szCs w:val="40"/>
              </w:rPr>
              <w:t>University of Management &amp; Technology</w:t>
            </w:r>
          </w:p>
          <w:p w14:paraId="7AA56A1F" w14:textId="77777777" w:rsidR="00547035" w:rsidRPr="00FE6015" w:rsidRDefault="00547035" w:rsidP="00FE6015">
            <w:pPr>
              <w:jc w:val="center"/>
              <w:rPr>
                <w:sz w:val="36"/>
                <w:szCs w:val="40"/>
              </w:rPr>
            </w:pPr>
            <w:r w:rsidRPr="00FE6015">
              <w:rPr>
                <w:sz w:val="36"/>
                <w:szCs w:val="40"/>
              </w:rPr>
              <w:t xml:space="preserve">School of </w:t>
            </w:r>
            <w:r w:rsidR="00807E31" w:rsidRPr="00FE6015">
              <w:rPr>
                <w:sz w:val="36"/>
                <w:szCs w:val="40"/>
              </w:rPr>
              <w:t>Science</w:t>
            </w:r>
          </w:p>
          <w:p w14:paraId="36E5212C" w14:textId="77777777" w:rsidR="00547035" w:rsidRPr="00FE6015" w:rsidRDefault="00547035" w:rsidP="00FE6015">
            <w:pPr>
              <w:jc w:val="center"/>
              <w:rPr>
                <w:sz w:val="38"/>
                <w:szCs w:val="32"/>
              </w:rPr>
            </w:pPr>
            <w:r w:rsidRPr="00FE6015">
              <w:rPr>
                <w:b/>
                <w:sz w:val="32"/>
                <w:szCs w:val="32"/>
              </w:rPr>
              <w:t xml:space="preserve">Department of </w:t>
            </w:r>
            <w:r w:rsidR="009D6512" w:rsidRPr="00FE6015">
              <w:rPr>
                <w:b/>
                <w:sz w:val="32"/>
                <w:szCs w:val="32"/>
              </w:rPr>
              <w:t>Chemistry</w:t>
            </w:r>
          </w:p>
        </w:tc>
      </w:tr>
      <w:tr w:rsidR="00A55C5C" w:rsidRPr="00FE6015" w14:paraId="63CD11C8" w14:textId="77777777" w:rsidTr="007D7D1D">
        <w:trPr>
          <w:trHeight w:val="314"/>
        </w:trPr>
        <w:tc>
          <w:tcPr>
            <w:tcW w:w="10915" w:type="dxa"/>
            <w:tcBorders>
              <w:top w:val="doub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5F3B00B9" w14:textId="56505E07" w:rsidR="00BF1A41" w:rsidRDefault="00A8365D" w:rsidP="00EF6829">
            <w:pPr>
              <w:pStyle w:val="Title"/>
              <w:ind w:left="-72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PhD </w:t>
            </w:r>
            <w:r w:rsidR="00BF1A41" w:rsidRPr="003B76FA">
              <w:rPr>
                <w:rFonts w:ascii="Times New Roman" w:hAnsi="Times New Roman"/>
                <w:sz w:val="32"/>
                <w:szCs w:val="32"/>
              </w:rPr>
              <w:t>CH-8</w:t>
            </w:r>
            <w:r w:rsidR="00BF1A41">
              <w:rPr>
                <w:rFonts w:ascii="Times New Roman" w:hAnsi="Times New Roman"/>
                <w:sz w:val="32"/>
                <w:szCs w:val="32"/>
              </w:rPr>
              <w:t>06</w:t>
            </w:r>
            <w:r w:rsidR="00BF1A41" w:rsidRPr="003B76FA">
              <w:rPr>
                <w:rFonts w:ascii="Times New Roman" w:hAnsi="Times New Roman"/>
                <w:sz w:val="32"/>
                <w:szCs w:val="32"/>
              </w:rPr>
              <w:t xml:space="preserve">: 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BF1A41">
              <w:rPr>
                <w:rFonts w:ascii="Times New Roman" w:hAnsi="Times New Roman"/>
                <w:sz w:val="32"/>
                <w:szCs w:val="32"/>
              </w:rPr>
              <w:t>Modern Spectroscopic Techniques</w:t>
            </w:r>
            <w:r w:rsidR="00BF1A41" w:rsidRPr="003B76FA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  <w:p w14:paraId="3394855D" w14:textId="2936ECC8" w:rsidR="007D7D1D" w:rsidRPr="007D7D1D" w:rsidRDefault="007D7D1D" w:rsidP="00EF6829">
            <w:pPr>
              <w:pStyle w:val="Title"/>
              <w:ind w:left="-72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7D7D1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Credit Hours 3</w:t>
            </w:r>
          </w:p>
        </w:tc>
      </w:tr>
    </w:tbl>
    <w:p w14:paraId="224DE055" w14:textId="65ABC0DF" w:rsidR="00747B33" w:rsidRPr="00FE6015" w:rsidRDefault="00747B33" w:rsidP="00434069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jc w:val="center"/>
        <w:rPr>
          <w:b/>
          <w:sz w:val="32"/>
          <w:szCs w:val="28"/>
        </w:rPr>
      </w:pPr>
    </w:p>
    <w:tbl>
      <w:tblPr>
        <w:tblW w:w="1091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3"/>
        <w:gridCol w:w="9532"/>
      </w:tblGrid>
      <w:tr w:rsidR="00747B33" w:rsidRPr="00FE6015" w14:paraId="292B520C" w14:textId="77777777" w:rsidTr="007D7D1D">
        <w:tc>
          <w:tcPr>
            <w:tcW w:w="1383" w:type="dxa"/>
            <w:vAlign w:val="center"/>
          </w:tcPr>
          <w:p w14:paraId="20A3F380" w14:textId="77777777" w:rsidR="00747B33" w:rsidRPr="00FE6015" w:rsidRDefault="00747B33" w:rsidP="00747B33">
            <w:pPr>
              <w:spacing w:before="60" w:after="60"/>
              <w:jc w:val="center"/>
              <w:rPr>
                <w:b/>
              </w:rPr>
            </w:pPr>
            <w:r w:rsidRPr="00FE6015">
              <w:rPr>
                <w:b/>
              </w:rPr>
              <w:t>Week</w:t>
            </w:r>
          </w:p>
        </w:tc>
        <w:tc>
          <w:tcPr>
            <w:tcW w:w="9532" w:type="dxa"/>
          </w:tcPr>
          <w:p w14:paraId="4CC12813" w14:textId="72EFB6DC" w:rsidR="00747B33" w:rsidRPr="00FE6015" w:rsidRDefault="007D7D1D" w:rsidP="00A8365D">
            <w:pPr>
              <w:tabs>
                <w:tab w:val="left" w:pos="578"/>
                <w:tab w:val="left" w:pos="3131"/>
                <w:tab w:val="left" w:pos="5607"/>
                <w:tab w:val="left" w:pos="8082"/>
                <w:tab w:val="left" w:pos="9611"/>
              </w:tabs>
              <w:jc w:val="center"/>
              <w:rPr>
                <w:b/>
              </w:rPr>
            </w:pPr>
            <w:r>
              <w:rPr>
                <w:b/>
                <w:sz w:val="32"/>
                <w:szCs w:val="28"/>
              </w:rPr>
              <w:t>Course Outlines</w:t>
            </w:r>
          </w:p>
        </w:tc>
      </w:tr>
      <w:tr w:rsidR="00747B33" w:rsidRPr="00FE6015" w14:paraId="3E39405F" w14:textId="77777777" w:rsidTr="007D7D1D">
        <w:tc>
          <w:tcPr>
            <w:tcW w:w="1383" w:type="dxa"/>
            <w:vAlign w:val="center"/>
          </w:tcPr>
          <w:p w14:paraId="7DF75479" w14:textId="77777777" w:rsidR="00747B33" w:rsidRPr="00FE6015" w:rsidRDefault="00747B33" w:rsidP="00747B33">
            <w:pPr>
              <w:spacing w:before="60" w:after="60"/>
              <w:jc w:val="center"/>
            </w:pPr>
            <w:r w:rsidRPr="00FE6015">
              <w:t>1</w:t>
            </w:r>
          </w:p>
        </w:tc>
        <w:tc>
          <w:tcPr>
            <w:tcW w:w="9532" w:type="dxa"/>
          </w:tcPr>
          <w:p w14:paraId="1470960E" w14:textId="72ED5686" w:rsidR="00747B33" w:rsidRPr="00141A85" w:rsidRDefault="00E233C9" w:rsidP="00813F34">
            <w:pPr>
              <w:spacing w:before="60" w:after="60"/>
            </w:pPr>
            <w:r w:rsidRPr="00141A85">
              <w:t xml:space="preserve">Introduction to </w:t>
            </w:r>
            <w:r w:rsidR="00CF7657" w:rsidRPr="00141A85">
              <w:t>electromagnetic</w:t>
            </w:r>
            <w:r w:rsidRPr="00141A85">
              <w:t xml:space="preserve"> radiations and spectroscopy</w:t>
            </w:r>
            <w:r w:rsidR="00E453E7" w:rsidRPr="00141A85">
              <w:t>,</w:t>
            </w:r>
            <w:r w:rsidRPr="00141A85">
              <w:t xml:space="preserve"> </w:t>
            </w:r>
            <w:r w:rsidR="00E46374" w:rsidRPr="00141A85">
              <w:t>S</w:t>
            </w:r>
            <w:r w:rsidR="00555A24" w:rsidRPr="00141A85">
              <w:t xml:space="preserve">pectroscopic techniques </w:t>
            </w:r>
            <w:r w:rsidR="00CF7657" w:rsidRPr="00141A85">
              <w:t xml:space="preserve">for organic molecules </w:t>
            </w:r>
            <w:r w:rsidR="00555A24" w:rsidRPr="00141A85">
              <w:t>in research and industr</w:t>
            </w:r>
            <w:r w:rsidR="00CF7657" w:rsidRPr="00141A85">
              <w:t>y</w:t>
            </w:r>
            <w:r w:rsidR="00141A85" w:rsidRPr="00141A85">
              <w:t>,</w:t>
            </w:r>
            <w:r w:rsidR="00555A24" w:rsidRPr="00141A85">
              <w:t xml:space="preserve"> Molecular energy levels</w:t>
            </w:r>
            <w:r w:rsidR="00F72717">
              <w:t>, A</w:t>
            </w:r>
            <w:r w:rsidR="00555A24" w:rsidRPr="00141A85">
              <w:t>bsorption of radiations</w:t>
            </w:r>
            <w:r w:rsidR="00CF7657" w:rsidRPr="00141A85">
              <w:t>/interaction with radiations</w:t>
            </w:r>
            <w:r w:rsidR="00141A85" w:rsidRPr="00141A85">
              <w:t>,</w:t>
            </w:r>
            <w:r w:rsidR="00CF7657" w:rsidRPr="00141A85">
              <w:t xml:space="preserve"> UV-</w:t>
            </w:r>
            <w:proofErr w:type="gramStart"/>
            <w:r w:rsidR="00CF7657" w:rsidRPr="00141A85">
              <w:t>Vis</w:t>
            </w:r>
            <w:proofErr w:type="gramEnd"/>
            <w:r w:rsidR="00CF7657" w:rsidRPr="00141A85">
              <w:t xml:space="preserve"> absorption spectroscopy</w:t>
            </w:r>
            <w:r w:rsidR="00141A85" w:rsidRPr="00141A85">
              <w:t>,</w:t>
            </w:r>
            <w:r w:rsidRPr="00141A85">
              <w:t xml:space="preserve"> </w:t>
            </w:r>
            <w:r w:rsidR="00CF7657" w:rsidRPr="00141A85">
              <w:t>Electronic transitions</w:t>
            </w:r>
            <w:r w:rsidR="00141A85" w:rsidRPr="00141A85">
              <w:t>,</w:t>
            </w:r>
            <w:r w:rsidR="00CF7657" w:rsidRPr="00141A85">
              <w:t xml:space="preserve"> Instrumentation and spectrum recording.</w:t>
            </w:r>
            <w:r w:rsidRPr="00141A85">
              <w:t xml:space="preserve">          </w:t>
            </w:r>
          </w:p>
        </w:tc>
      </w:tr>
      <w:tr w:rsidR="00747B33" w:rsidRPr="00FE6015" w14:paraId="0EA7B415" w14:textId="77777777" w:rsidTr="007D7D1D">
        <w:tc>
          <w:tcPr>
            <w:tcW w:w="1383" w:type="dxa"/>
            <w:vAlign w:val="center"/>
          </w:tcPr>
          <w:p w14:paraId="35675993" w14:textId="77777777" w:rsidR="00747B33" w:rsidRPr="00FE6015" w:rsidRDefault="00747B33" w:rsidP="00747B33">
            <w:pPr>
              <w:spacing w:before="60" w:after="60"/>
              <w:jc w:val="center"/>
            </w:pPr>
            <w:r w:rsidRPr="00FE6015">
              <w:t>2</w:t>
            </w:r>
          </w:p>
        </w:tc>
        <w:tc>
          <w:tcPr>
            <w:tcW w:w="9532" w:type="dxa"/>
          </w:tcPr>
          <w:p w14:paraId="43B194D6" w14:textId="2EA17515" w:rsidR="00747B33" w:rsidRPr="00141A85" w:rsidRDefault="005F1DE6" w:rsidP="00AF1982">
            <w:pPr>
              <w:spacing w:before="60" w:after="60"/>
            </w:pPr>
            <w:r w:rsidRPr="00141A85">
              <w:t xml:space="preserve">UV-Vis Spectrum. </w:t>
            </w:r>
            <w:r w:rsidR="00720CDB" w:rsidRPr="00141A85">
              <w:t>Beer Lambert Law</w:t>
            </w:r>
            <w:r w:rsidR="00141A85" w:rsidRPr="00141A85">
              <w:t>,</w:t>
            </w:r>
            <w:r w:rsidR="00720CDB" w:rsidRPr="00141A85">
              <w:t xml:space="preserve"> </w:t>
            </w:r>
            <w:r w:rsidRPr="00141A85">
              <w:t>Solvent effect</w:t>
            </w:r>
            <w:r w:rsidR="00141A85" w:rsidRPr="00141A85">
              <w:t>,</w:t>
            </w:r>
            <w:r w:rsidRPr="00141A85">
              <w:t xml:space="preserve"> C</w:t>
            </w:r>
            <w:r w:rsidR="00720CDB" w:rsidRPr="00141A85">
              <w:t>onjugation and c</w:t>
            </w:r>
            <w:r w:rsidRPr="00141A85">
              <w:t>hromophor</w:t>
            </w:r>
            <w:r w:rsidR="00720CDB" w:rsidRPr="00141A85">
              <w:t>e</w:t>
            </w:r>
            <w:r w:rsidR="00141A85" w:rsidRPr="00141A85">
              <w:t>,</w:t>
            </w:r>
            <w:r w:rsidRPr="00141A85">
              <w:t xml:space="preserve"> Polyenes</w:t>
            </w:r>
            <w:r w:rsidR="00141A85" w:rsidRPr="00141A85">
              <w:t>,</w:t>
            </w:r>
            <w:r w:rsidRPr="00141A85">
              <w:t xml:space="preserve"> Carbonyl compounds</w:t>
            </w:r>
            <w:r w:rsidR="00141A85" w:rsidRPr="00141A85">
              <w:t>,</w:t>
            </w:r>
            <w:r w:rsidRPr="00141A85">
              <w:t xml:space="preserve"> Aromatic systems</w:t>
            </w:r>
            <w:r w:rsidR="00141A85" w:rsidRPr="00141A85">
              <w:t>,</w:t>
            </w:r>
            <w:r w:rsidRPr="00141A85">
              <w:t xml:space="preserve"> </w:t>
            </w:r>
            <w:r w:rsidR="00720CDB" w:rsidRPr="00141A85">
              <w:t>Heterocyclic</w:t>
            </w:r>
            <w:r w:rsidRPr="00141A85">
              <w:t xml:space="preserve"> compounds</w:t>
            </w:r>
            <w:r w:rsidR="00141A85" w:rsidRPr="00141A85">
              <w:t>,</w:t>
            </w:r>
            <w:r w:rsidRPr="00141A85">
              <w:t xml:space="preserve"> Modern applications of UV-Vis spectroscop</w:t>
            </w:r>
            <w:r w:rsidR="00720CDB" w:rsidRPr="00141A85">
              <w:t>y</w:t>
            </w:r>
            <w:r w:rsidR="00141A85" w:rsidRPr="00141A85">
              <w:t>.</w:t>
            </w:r>
          </w:p>
        </w:tc>
      </w:tr>
      <w:tr w:rsidR="00747B33" w:rsidRPr="00FE6015" w14:paraId="1A51DDAE" w14:textId="77777777" w:rsidTr="007D7D1D">
        <w:tc>
          <w:tcPr>
            <w:tcW w:w="1383" w:type="dxa"/>
            <w:vAlign w:val="center"/>
          </w:tcPr>
          <w:p w14:paraId="52B4310A" w14:textId="77777777" w:rsidR="00747B33" w:rsidRPr="00FE6015" w:rsidRDefault="00747B33" w:rsidP="00747B33">
            <w:pPr>
              <w:spacing w:before="60" w:after="60"/>
              <w:jc w:val="center"/>
            </w:pPr>
            <w:r w:rsidRPr="00FE6015">
              <w:t>3</w:t>
            </w:r>
          </w:p>
        </w:tc>
        <w:tc>
          <w:tcPr>
            <w:tcW w:w="9532" w:type="dxa"/>
          </w:tcPr>
          <w:p w14:paraId="65CA3B4D" w14:textId="740CCA6A" w:rsidR="00747B33" w:rsidRPr="00141A85" w:rsidRDefault="00720CDB" w:rsidP="001C2B49">
            <w:pPr>
              <w:spacing w:before="60" w:after="60"/>
            </w:pPr>
            <w:r w:rsidRPr="00141A85">
              <w:t>Infrared Spectroscopy</w:t>
            </w:r>
            <w:r w:rsidR="00141A85" w:rsidRPr="00141A85">
              <w:t>,</w:t>
            </w:r>
            <w:r w:rsidRPr="00141A85">
              <w:t xml:space="preserve"> </w:t>
            </w:r>
            <w:r w:rsidR="003B719F" w:rsidRPr="00141A85">
              <w:t>Molecular v</w:t>
            </w:r>
            <w:r w:rsidRPr="00141A85">
              <w:t>ibration</w:t>
            </w:r>
            <w:r w:rsidR="003B719F" w:rsidRPr="00141A85">
              <w:t>s and their frequenc</w:t>
            </w:r>
            <w:r w:rsidR="007E2202" w:rsidRPr="00141A85">
              <w:t>y calculations</w:t>
            </w:r>
            <w:r w:rsidR="00141A85" w:rsidRPr="00141A85">
              <w:t>,</w:t>
            </w:r>
            <w:r w:rsidR="003B719F" w:rsidRPr="00141A85">
              <w:t xml:space="preserve"> Instrumentation</w:t>
            </w:r>
            <w:r w:rsidR="007E2202" w:rsidRPr="00141A85">
              <w:t>- Dispersive IR, FTIR</w:t>
            </w:r>
            <w:r w:rsidR="00141A85" w:rsidRPr="00141A85">
              <w:t>,</w:t>
            </w:r>
            <w:r w:rsidR="003B719F" w:rsidRPr="00141A85">
              <w:t xml:space="preserve"> Interpretation of IR spectra. </w:t>
            </w:r>
          </w:p>
        </w:tc>
      </w:tr>
      <w:tr w:rsidR="00747B33" w:rsidRPr="00FE6015" w14:paraId="26224711" w14:textId="77777777" w:rsidTr="007D7D1D">
        <w:tc>
          <w:tcPr>
            <w:tcW w:w="1383" w:type="dxa"/>
            <w:vAlign w:val="center"/>
          </w:tcPr>
          <w:p w14:paraId="51B2147B" w14:textId="77777777" w:rsidR="00747B33" w:rsidRPr="00FE6015" w:rsidRDefault="00747B33" w:rsidP="00747B33">
            <w:pPr>
              <w:spacing w:before="60" w:after="60"/>
              <w:jc w:val="center"/>
            </w:pPr>
            <w:r w:rsidRPr="00FE6015">
              <w:t>4</w:t>
            </w:r>
          </w:p>
        </w:tc>
        <w:tc>
          <w:tcPr>
            <w:tcW w:w="9532" w:type="dxa"/>
          </w:tcPr>
          <w:p w14:paraId="37C89C55" w14:textId="5D021CD3" w:rsidR="00747B33" w:rsidRPr="00141A85" w:rsidRDefault="00E453E7" w:rsidP="00FE6015">
            <w:pPr>
              <w:spacing w:before="60" w:after="60"/>
            </w:pPr>
            <w:r w:rsidRPr="00141A85">
              <w:t>Functional groups characterization and frequency shift related to structural changes</w:t>
            </w:r>
            <w:r w:rsidR="00141A85" w:rsidRPr="00141A85">
              <w:t>,</w:t>
            </w:r>
            <w:r w:rsidRPr="00141A85">
              <w:t xml:space="preserve"> IR radiations and greenhouse effect</w:t>
            </w:r>
            <w:r w:rsidR="00141A85" w:rsidRPr="00141A85">
              <w:t>,</w:t>
            </w:r>
            <w:r w:rsidRPr="00141A85">
              <w:t xml:space="preserve"> Applications of IR spectroscopy</w:t>
            </w:r>
            <w:r w:rsidR="00AF1982" w:rsidRPr="00141A85">
              <w:t xml:space="preserve"> </w:t>
            </w:r>
          </w:p>
        </w:tc>
      </w:tr>
      <w:tr w:rsidR="00EA0206" w:rsidRPr="00FE6015" w14:paraId="35EA74F5" w14:textId="77777777" w:rsidTr="007D7D1D">
        <w:tc>
          <w:tcPr>
            <w:tcW w:w="1383" w:type="dxa"/>
            <w:vAlign w:val="center"/>
          </w:tcPr>
          <w:p w14:paraId="0C0D1705" w14:textId="77777777" w:rsidR="00EA0206" w:rsidRPr="00FE6015" w:rsidRDefault="00EA0206" w:rsidP="00EA0206">
            <w:pPr>
              <w:spacing w:before="60" w:after="60"/>
              <w:jc w:val="center"/>
            </w:pPr>
            <w:r w:rsidRPr="00FE6015">
              <w:t>5</w:t>
            </w:r>
          </w:p>
        </w:tc>
        <w:tc>
          <w:tcPr>
            <w:tcW w:w="9532" w:type="dxa"/>
          </w:tcPr>
          <w:p w14:paraId="6D38C500" w14:textId="3FDFD9F0" w:rsidR="00EA0206" w:rsidRPr="00141A85" w:rsidRDefault="00E453E7" w:rsidP="00141A85">
            <w:pPr>
              <w:spacing w:before="60" w:after="60"/>
            </w:pPr>
            <w:r w:rsidRPr="00141A85">
              <w:t xml:space="preserve">Introduction to NMR, Magnetic Field, shielding and </w:t>
            </w:r>
            <w:proofErr w:type="spellStart"/>
            <w:r w:rsidRPr="00141A85">
              <w:t>deshielding</w:t>
            </w:r>
            <w:proofErr w:type="spellEnd"/>
            <w:r w:rsidR="00141A85" w:rsidRPr="00141A85">
              <w:t xml:space="preserve"> in </w:t>
            </w:r>
            <w:r w:rsidR="00141A85" w:rsidRPr="00141A85">
              <w:rPr>
                <w:vertAlign w:val="superscript"/>
              </w:rPr>
              <w:t>1</w:t>
            </w:r>
            <w:r w:rsidR="00141A85" w:rsidRPr="00141A85">
              <w:t>HNMR</w:t>
            </w:r>
            <w:r w:rsidRPr="00141A85">
              <w:t>, spin-spin coupling,</w:t>
            </w:r>
            <w:r w:rsidR="00141A85" w:rsidRPr="00141A85">
              <w:t xml:space="preserve"> </w:t>
            </w:r>
            <w:r w:rsidRPr="00141A85">
              <w:t>Splitting of NMR signals (n+1) rule, identification of location, intensity and splitting of proton signals</w:t>
            </w:r>
          </w:p>
        </w:tc>
      </w:tr>
      <w:tr w:rsidR="00EA0206" w:rsidRPr="00FE6015" w14:paraId="4439691B" w14:textId="77777777" w:rsidTr="007D7D1D">
        <w:tc>
          <w:tcPr>
            <w:tcW w:w="1383" w:type="dxa"/>
            <w:vAlign w:val="center"/>
          </w:tcPr>
          <w:p w14:paraId="7E959A77" w14:textId="77777777" w:rsidR="00EA0206" w:rsidRPr="00FE6015" w:rsidRDefault="00EA0206" w:rsidP="00EA0206">
            <w:pPr>
              <w:spacing w:before="60" w:after="60"/>
              <w:jc w:val="center"/>
            </w:pPr>
            <w:r w:rsidRPr="00FE6015">
              <w:t>6</w:t>
            </w:r>
          </w:p>
        </w:tc>
        <w:tc>
          <w:tcPr>
            <w:tcW w:w="9532" w:type="dxa"/>
          </w:tcPr>
          <w:p w14:paraId="4C53C1AA" w14:textId="10C9A0A7" w:rsidR="00EA0206" w:rsidRPr="00141A85" w:rsidRDefault="00E453E7" w:rsidP="0082758D">
            <w:pPr>
              <w:spacing w:before="60" w:after="60"/>
            </w:pPr>
            <w:r w:rsidRPr="00141A85">
              <w:t xml:space="preserve">Adjacent and germinal protons coupling, Coupling Constants, Complex Splitting, identification of </w:t>
            </w:r>
            <w:proofErr w:type="spellStart"/>
            <w:r w:rsidRPr="00141A85">
              <w:t>stereochemically</w:t>
            </w:r>
            <w:proofErr w:type="spellEnd"/>
            <w:r w:rsidRPr="00141A85">
              <w:t xml:space="preserve"> nonequivalent proton, Anisotropic effect, Proton Spin Decoupling</w:t>
            </w:r>
          </w:p>
        </w:tc>
      </w:tr>
      <w:tr w:rsidR="00EA0206" w:rsidRPr="00FE6015" w14:paraId="3B8FA250" w14:textId="77777777" w:rsidTr="007D7D1D">
        <w:tc>
          <w:tcPr>
            <w:tcW w:w="1383" w:type="dxa"/>
            <w:vAlign w:val="center"/>
          </w:tcPr>
          <w:p w14:paraId="6981FC2F" w14:textId="77777777" w:rsidR="00EA0206" w:rsidRPr="00FE6015" w:rsidRDefault="00EA0206" w:rsidP="00EA0206">
            <w:pPr>
              <w:spacing w:before="60" w:after="60"/>
              <w:jc w:val="center"/>
            </w:pPr>
            <w:r w:rsidRPr="00FE6015">
              <w:t>7</w:t>
            </w:r>
          </w:p>
        </w:tc>
        <w:tc>
          <w:tcPr>
            <w:tcW w:w="9532" w:type="dxa"/>
          </w:tcPr>
          <w:p w14:paraId="3AB48CF0" w14:textId="1F4C234C" w:rsidR="00EA0206" w:rsidRPr="00141A85" w:rsidRDefault="003B76FA" w:rsidP="00573148">
            <w:pPr>
              <w:spacing w:before="60" w:after="60"/>
            </w:pPr>
            <w:r w:rsidRPr="00141A85">
              <w:t>N</w:t>
            </w:r>
            <w:r w:rsidR="00CE50B0" w:rsidRPr="00141A85">
              <w:t xml:space="preserve">uclear </w:t>
            </w:r>
            <w:proofErr w:type="spellStart"/>
            <w:r w:rsidR="00CE50B0" w:rsidRPr="00141A85">
              <w:t>overhauser</w:t>
            </w:r>
            <w:proofErr w:type="spellEnd"/>
            <w:r w:rsidR="00CE50B0" w:rsidRPr="00141A85">
              <w:t xml:space="preserve"> effect</w:t>
            </w:r>
            <w:r w:rsidRPr="00141A85">
              <w:t xml:space="preserve">, Factors affecting chemical shifts, Spin-spin coupling to </w:t>
            </w:r>
            <w:r w:rsidR="00141A85" w:rsidRPr="00141A85">
              <w:rPr>
                <w:vertAlign w:val="superscript"/>
              </w:rPr>
              <w:t>13</w:t>
            </w:r>
            <w:r w:rsidRPr="00141A85">
              <w:t>C</w:t>
            </w:r>
          </w:p>
        </w:tc>
      </w:tr>
      <w:tr w:rsidR="00EA0206" w:rsidRPr="00FE6015" w14:paraId="584D47BD" w14:textId="77777777" w:rsidTr="007D7D1D">
        <w:tc>
          <w:tcPr>
            <w:tcW w:w="1383" w:type="dxa"/>
            <w:vAlign w:val="center"/>
          </w:tcPr>
          <w:p w14:paraId="1052A9B6" w14:textId="77777777" w:rsidR="00EA0206" w:rsidRPr="00FE6015" w:rsidRDefault="00EA0206" w:rsidP="00EA0206">
            <w:pPr>
              <w:spacing w:before="60" w:after="60"/>
              <w:jc w:val="center"/>
            </w:pPr>
            <w:r w:rsidRPr="00FE6015">
              <w:t>8</w:t>
            </w:r>
          </w:p>
        </w:tc>
        <w:tc>
          <w:tcPr>
            <w:tcW w:w="9532" w:type="dxa"/>
          </w:tcPr>
          <w:p w14:paraId="4E456C01" w14:textId="2224D101" w:rsidR="00EA0206" w:rsidRPr="00141A85" w:rsidRDefault="00CE50B0" w:rsidP="00B90BB9">
            <w:pPr>
              <w:spacing w:before="60" w:after="60"/>
            </w:pPr>
            <w:r w:rsidRPr="00141A85">
              <w:t>Advance NMR, 2D NMR Spectroscopy, Correlation spectroscopy, HMBC, H</w:t>
            </w:r>
            <w:r w:rsidR="00EB695A" w:rsidRPr="00141A85">
              <w:t>S</w:t>
            </w:r>
            <w:r w:rsidRPr="00141A85">
              <w:t>QC, COSY, NOESY, EXSY</w:t>
            </w:r>
            <w:r w:rsidR="003B76FA" w:rsidRPr="00141A85">
              <w:t xml:space="preserve">, </w:t>
            </w:r>
            <w:r w:rsidRPr="00141A85">
              <w:t>Quantitative applications</w:t>
            </w:r>
          </w:p>
        </w:tc>
      </w:tr>
      <w:tr w:rsidR="00EA0206" w:rsidRPr="00FE6015" w14:paraId="717C47D7" w14:textId="77777777" w:rsidTr="007D7D1D">
        <w:tc>
          <w:tcPr>
            <w:tcW w:w="1383" w:type="dxa"/>
            <w:vAlign w:val="center"/>
          </w:tcPr>
          <w:p w14:paraId="27C614A6" w14:textId="77777777" w:rsidR="00EA0206" w:rsidRPr="00FE6015" w:rsidRDefault="00EA0206" w:rsidP="00EA0206">
            <w:pPr>
              <w:spacing w:before="60" w:after="60"/>
              <w:jc w:val="center"/>
            </w:pPr>
            <w:r w:rsidRPr="00FE6015">
              <w:t>9</w:t>
            </w:r>
          </w:p>
        </w:tc>
        <w:tc>
          <w:tcPr>
            <w:tcW w:w="9532" w:type="dxa"/>
          </w:tcPr>
          <w:p w14:paraId="7512E8DC" w14:textId="3D7EA0E7" w:rsidR="00EA0206" w:rsidRPr="00FE6015" w:rsidRDefault="00E050E0" w:rsidP="0091493D">
            <w:pPr>
              <w:spacing w:before="60" w:after="60"/>
              <w:rPr>
                <w:highlight w:val="yellow"/>
              </w:rPr>
            </w:pPr>
            <w:r>
              <w:t xml:space="preserve">Combined </w:t>
            </w:r>
            <w:r w:rsidR="0091493D">
              <w:t>NMR</w:t>
            </w:r>
            <w:r>
              <w:t xml:space="preserve"> techniques</w:t>
            </w:r>
            <w:proofErr w:type="gramStart"/>
            <w:r>
              <w:t xml:space="preserve">- </w:t>
            </w:r>
            <w:r w:rsidR="0091493D">
              <w:t xml:space="preserve"> Practice</w:t>
            </w:r>
            <w:proofErr w:type="gramEnd"/>
            <w:r w:rsidR="0091493D">
              <w:t xml:space="preserve"> Problems</w:t>
            </w:r>
          </w:p>
        </w:tc>
      </w:tr>
      <w:tr w:rsidR="00EA0206" w:rsidRPr="00FE6015" w14:paraId="2A5774C4" w14:textId="77777777" w:rsidTr="007D7D1D">
        <w:tc>
          <w:tcPr>
            <w:tcW w:w="1383" w:type="dxa"/>
            <w:vAlign w:val="center"/>
          </w:tcPr>
          <w:p w14:paraId="47DCF020" w14:textId="77777777" w:rsidR="00EA0206" w:rsidRPr="00FE6015" w:rsidRDefault="00EA0206" w:rsidP="00EA0206">
            <w:pPr>
              <w:spacing w:before="60" w:after="60"/>
              <w:jc w:val="center"/>
            </w:pPr>
            <w:r w:rsidRPr="00FE6015">
              <w:t>10</w:t>
            </w:r>
          </w:p>
        </w:tc>
        <w:tc>
          <w:tcPr>
            <w:tcW w:w="9532" w:type="dxa"/>
          </w:tcPr>
          <w:p w14:paraId="01F4E08F" w14:textId="7972DEE3" w:rsidR="00EA0206" w:rsidRPr="00FE6015" w:rsidRDefault="00D85F9C" w:rsidP="00E13211">
            <w:pPr>
              <w:spacing w:before="60" w:after="60"/>
              <w:rPr>
                <w:highlight w:val="yellow"/>
              </w:rPr>
            </w:pPr>
            <w:r>
              <w:t>M</w:t>
            </w:r>
            <w:r w:rsidR="00EA0206" w:rsidRPr="00FE6015">
              <w:t>ass spectrometry</w:t>
            </w:r>
            <w:r w:rsidR="00E453E7">
              <w:t xml:space="preserve"> (MS)</w:t>
            </w:r>
            <w:r w:rsidR="00EA0206" w:rsidRPr="00FE6015">
              <w:t xml:space="preserve">, various analyzers and sources </w:t>
            </w:r>
            <w:r w:rsidR="00F81A2D" w:rsidRPr="00FE6015">
              <w:t xml:space="preserve">for </w:t>
            </w:r>
            <w:r w:rsidR="00E13211">
              <w:t>ionization of molecule</w:t>
            </w:r>
            <w:r w:rsidR="00FE6015">
              <w:t>,</w:t>
            </w:r>
            <w:r w:rsidR="00EA0206" w:rsidRPr="00FE6015">
              <w:t xml:space="preserve"> </w:t>
            </w:r>
            <w:r>
              <w:t>I</w:t>
            </w:r>
            <w:r w:rsidR="00E13211">
              <w:t>nstrumentation</w:t>
            </w:r>
            <w:r w:rsidR="00FE6015">
              <w:t xml:space="preserve">, </w:t>
            </w:r>
            <w:r w:rsidR="0019636A">
              <w:t xml:space="preserve">DBR rule, </w:t>
            </w:r>
            <w:r w:rsidR="00FE6015">
              <w:t>Isotope methods</w:t>
            </w:r>
          </w:p>
        </w:tc>
      </w:tr>
      <w:tr w:rsidR="00EA0206" w:rsidRPr="00FE6015" w14:paraId="25E870D6" w14:textId="77777777" w:rsidTr="007D7D1D">
        <w:tc>
          <w:tcPr>
            <w:tcW w:w="1383" w:type="dxa"/>
            <w:vAlign w:val="center"/>
          </w:tcPr>
          <w:p w14:paraId="78273A20" w14:textId="77777777" w:rsidR="00EA0206" w:rsidRPr="00FE6015" w:rsidRDefault="00EA0206" w:rsidP="00EA0206">
            <w:pPr>
              <w:spacing w:before="60" w:after="60"/>
              <w:jc w:val="center"/>
            </w:pPr>
            <w:r w:rsidRPr="00FE6015">
              <w:t>11</w:t>
            </w:r>
          </w:p>
        </w:tc>
        <w:tc>
          <w:tcPr>
            <w:tcW w:w="9532" w:type="dxa"/>
          </w:tcPr>
          <w:p w14:paraId="13EDD3F1" w14:textId="46DDAE43" w:rsidR="00EA0206" w:rsidRPr="00FE6015" w:rsidRDefault="00D85F9C" w:rsidP="00923F5A">
            <w:pPr>
              <w:spacing w:before="60" w:after="60"/>
            </w:pPr>
            <w:r>
              <w:t>F</w:t>
            </w:r>
            <w:r w:rsidR="00E13211" w:rsidRPr="00FE6015">
              <w:t>ragmentation pattern to int</w:t>
            </w:r>
            <w:r w:rsidR="00E13211">
              <w:t>erpret spectra</w:t>
            </w:r>
            <w:r>
              <w:t xml:space="preserve">, Fragmentation in </w:t>
            </w:r>
            <w:r w:rsidRPr="00D85F9C">
              <w:t>Ethers</w:t>
            </w:r>
            <w:r>
              <w:t xml:space="preserve">, </w:t>
            </w:r>
            <w:r w:rsidR="001E5D5D">
              <w:t>sulfides</w:t>
            </w:r>
            <w:r>
              <w:t xml:space="preserve">, amines, </w:t>
            </w:r>
            <w:proofErr w:type="gramStart"/>
            <w:r>
              <w:t>aldehydes</w:t>
            </w:r>
            <w:proofErr w:type="gramEnd"/>
            <w:r>
              <w:t xml:space="preserve"> and </w:t>
            </w:r>
            <w:r w:rsidR="00F72B2C">
              <w:t>ketones</w:t>
            </w:r>
            <w:r>
              <w:t xml:space="preserve"> </w:t>
            </w:r>
          </w:p>
        </w:tc>
      </w:tr>
      <w:tr w:rsidR="00EA0206" w:rsidRPr="00FE6015" w14:paraId="36A3F846" w14:textId="77777777" w:rsidTr="007D7D1D">
        <w:tc>
          <w:tcPr>
            <w:tcW w:w="1383" w:type="dxa"/>
            <w:vAlign w:val="center"/>
          </w:tcPr>
          <w:p w14:paraId="613D82A1" w14:textId="77777777" w:rsidR="00EA0206" w:rsidRPr="00FE6015" w:rsidRDefault="00EA0206" w:rsidP="00EA0206">
            <w:pPr>
              <w:spacing w:before="60" w:after="60"/>
              <w:jc w:val="center"/>
            </w:pPr>
            <w:r w:rsidRPr="00FE6015">
              <w:t>12</w:t>
            </w:r>
          </w:p>
        </w:tc>
        <w:tc>
          <w:tcPr>
            <w:tcW w:w="9532" w:type="dxa"/>
          </w:tcPr>
          <w:p w14:paraId="0FC93FDF" w14:textId="41732DA9" w:rsidR="00EA0206" w:rsidRPr="00923F5A" w:rsidRDefault="00923F5A" w:rsidP="00A053BA">
            <w:pPr>
              <w:spacing w:before="60" w:after="60"/>
            </w:pPr>
            <w:r>
              <w:t>F</w:t>
            </w:r>
            <w:r w:rsidRPr="00FE6015">
              <w:t xml:space="preserve">ragmentation pattern </w:t>
            </w:r>
            <w:r>
              <w:t>of carboxylic acid, amides, nitriles, nitro compounds and halides, Common fragment peaks</w:t>
            </w:r>
            <w:r w:rsidR="00141A85">
              <w:t>,</w:t>
            </w:r>
            <w:r>
              <w:t xml:space="preserve"> Common lost peaks</w:t>
            </w:r>
          </w:p>
        </w:tc>
      </w:tr>
      <w:tr w:rsidR="00EA0206" w:rsidRPr="00FE6015" w14:paraId="08E7621B" w14:textId="77777777" w:rsidTr="007D7D1D">
        <w:tc>
          <w:tcPr>
            <w:tcW w:w="1383" w:type="dxa"/>
            <w:vAlign w:val="center"/>
          </w:tcPr>
          <w:p w14:paraId="4B7859FD" w14:textId="77777777" w:rsidR="00EA0206" w:rsidRPr="00FE6015" w:rsidRDefault="00EA0206" w:rsidP="00EA0206">
            <w:pPr>
              <w:spacing w:before="60" w:after="60"/>
              <w:jc w:val="center"/>
            </w:pPr>
            <w:r w:rsidRPr="00FE6015">
              <w:t>13</w:t>
            </w:r>
          </w:p>
        </w:tc>
        <w:tc>
          <w:tcPr>
            <w:tcW w:w="9532" w:type="dxa"/>
          </w:tcPr>
          <w:p w14:paraId="63212077" w14:textId="07705E30" w:rsidR="00EA0206" w:rsidRPr="00FE6015" w:rsidRDefault="00E453E7" w:rsidP="00A053BA">
            <w:pPr>
              <w:spacing w:before="60" w:after="60"/>
              <w:rPr>
                <w:highlight w:val="yellow"/>
              </w:rPr>
            </w:pPr>
            <w:r>
              <w:t>Gas Chromatography -M</w:t>
            </w:r>
            <w:r w:rsidR="003E7C96">
              <w:t xml:space="preserve">ass </w:t>
            </w:r>
            <w:r>
              <w:t>S</w:t>
            </w:r>
            <w:r w:rsidR="003E7C96">
              <w:t>pectrometry</w:t>
            </w:r>
            <w:r>
              <w:t xml:space="preserve"> </w:t>
            </w:r>
            <w:r w:rsidR="003E7C96">
              <w:t xml:space="preserve">(GC-MS) </w:t>
            </w:r>
            <w:r>
              <w:t>of organic compounds</w:t>
            </w:r>
          </w:p>
        </w:tc>
      </w:tr>
      <w:tr w:rsidR="00EA0206" w:rsidRPr="00FE6015" w14:paraId="02056A75" w14:textId="77777777" w:rsidTr="007D7D1D">
        <w:tc>
          <w:tcPr>
            <w:tcW w:w="1383" w:type="dxa"/>
            <w:vAlign w:val="center"/>
          </w:tcPr>
          <w:p w14:paraId="2FAB565D" w14:textId="77777777" w:rsidR="00EA0206" w:rsidRPr="00FE6015" w:rsidRDefault="00EA0206" w:rsidP="00EA0206">
            <w:pPr>
              <w:spacing w:before="60" w:after="60"/>
              <w:jc w:val="center"/>
            </w:pPr>
            <w:r w:rsidRPr="00FE6015">
              <w:t>14</w:t>
            </w:r>
          </w:p>
        </w:tc>
        <w:tc>
          <w:tcPr>
            <w:tcW w:w="9532" w:type="dxa"/>
          </w:tcPr>
          <w:p w14:paraId="5B1CFC3C" w14:textId="1CEE7724" w:rsidR="00EA0206" w:rsidRPr="00FE6015" w:rsidRDefault="00117A7D" w:rsidP="00882A3E">
            <w:pPr>
              <w:spacing w:before="60" w:after="60"/>
              <w:rPr>
                <w:highlight w:val="yellow"/>
              </w:rPr>
            </w:pPr>
            <w:r w:rsidRPr="003B76FA">
              <w:t xml:space="preserve">Practice in </w:t>
            </w:r>
            <w:r w:rsidR="00141A85">
              <w:t xml:space="preserve">spectral analysis and </w:t>
            </w:r>
            <w:r w:rsidRPr="003B76FA">
              <w:t>structure determination</w:t>
            </w:r>
            <w:r w:rsidR="00141A85">
              <w:t xml:space="preserve"> of organic compounds </w:t>
            </w:r>
          </w:p>
        </w:tc>
      </w:tr>
      <w:tr w:rsidR="00EA0206" w:rsidRPr="00FE6015" w14:paraId="05991F3E" w14:textId="77777777" w:rsidTr="007D7D1D">
        <w:tc>
          <w:tcPr>
            <w:tcW w:w="1383" w:type="dxa"/>
            <w:vAlign w:val="center"/>
          </w:tcPr>
          <w:p w14:paraId="24D1CA1F" w14:textId="77777777" w:rsidR="00EA0206" w:rsidRPr="00FE6015" w:rsidRDefault="00EA0206" w:rsidP="00EA0206">
            <w:pPr>
              <w:spacing w:before="60" w:after="60"/>
              <w:jc w:val="center"/>
            </w:pPr>
            <w:r w:rsidRPr="00FE6015">
              <w:t>15</w:t>
            </w:r>
          </w:p>
        </w:tc>
        <w:tc>
          <w:tcPr>
            <w:tcW w:w="9532" w:type="dxa"/>
          </w:tcPr>
          <w:p w14:paraId="1F43C2E9" w14:textId="2B3DF4CD" w:rsidR="00EA0206" w:rsidRPr="003B76FA" w:rsidRDefault="003B76FA" w:rsidP="009549FE">
            <w:pPr>
              <w:spacing w:before="60" w:after="60"/>
            </w:pPr>
            <w:r w:rsidRPr="003B76FA">
              <w:t>Practice in structure determination, Problems using a combination of spectroscopic techniques</w:t>
            </w:r>
          </w:p>
        </w:tc>
      </w:tr>
    </w:tbl>
    <w:p w14:paraId="5E5042A5" w14:textId="77777777" w:rsidR="00747B33" w:rsidRDefault="00747B33" w:rsidP="003B76FA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jc w:val="center"/>
        <w:rPr>
          <w:b/>
        </w:rPr>
      </w:pPr>
    </w:p>
    <w:sectPr w:rsidR="00747B33" w:rsidSect="009967E7">
      <w:pgSz w:w="11909" w:h="16834" w:code="9"/>
      <w:pgMar w:top="187" w:right="1152" w:bottom="432" w:left="1152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5A2AFB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1DE935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2C69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CA03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93CE2F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4AA7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52D7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A8E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36D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CFA8F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F0704B"/>
    <w:multiLevelType w:val="hybridMultilevel"/>
    <w:tmpl w:val="960CB43E"/>
    <w:lvl w:ilvl="0" w:tplc="C64857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E50B5A"/>
    <w:multiLevelType w:val="hybridMultilevel"/>
    <w:tmpl w:val="98CC78B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3FF0ABA"/>
    <w:multiLevelType w:val="hybridMultilevel"/>
    <w:tmpl w:val="504855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900C86"/>
    <w:multiLevelType w:val="hybridMultilevel"/>
    <w:tmpl w:val="36804F4E"/>
    <w:lvl w:ilvl="0" w:tplc="66729F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AF3C2A"/>
    <w:multiLevelType w:val="hybridMultilevel"/>
    <w:tmpl w:val="A50642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F73C07"/>
    <w:multiLevelType w:val="hybridMultilevel"/>
    <w:tmpl w:val="84F2CA8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3B18F7"/>
    <w:multiLevelType w:val="hybridMultilevel"/>
    <w:tmpl w:val="03D433E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4A6EC4"/>
    <w:multiLevelType w:val="multilevel"/>
    <w:tmpl w:val="92C4D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55D3A2B"/>
    <w:multiLevelType w:val="hybridMultilevel"/>
    <w:tmpl w:val="2BA6FF0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C405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125F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9024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18FA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742A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B034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C482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F8FD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1742014A"/>
    <w:multiLevelType w:val="hybridMultilevel"/>
    <w:tmpl w:val="6890EE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DB02FD2"/>
    <w:multiLevelType w:val="hybridMultilevel"/>
    <w:tmpl w:val="B60671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C81CCF"/>
    <w:multiLevelType w:val="hybridMultilevel"/>
    <w:tmpl w:val="B40E24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7F7072"/>
    <w:multiLevelType w:val="hybridMultilevel"/>
    <w:tmpl w:val="4FA6E94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1728FA"/>
    <w:multiLevelType w:val="hybridMultilevel"/>
    <w:tmpl w:val="6C16F7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A85DA3"/>
    <w:multiLevelType w:val="hybridMultilevel"/>
    <w:tmpl w:val="8902934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5DB58E3"/>
    <w:multiLevelType w:val="hybridMultilevel"/>
    <w:tmpl w:val="8ACAEE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624FDC"/>
    <w:multiLevelType w:val="hybridMultilevel"/>
    <w:tmpl w:val="3156FC1A"/>
    <w:lvl w:ilvl="0" w:tplc="4FA26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AA05DE"/>
    <w:multiLevelType w:val="hybridMultilevel"/>
    <w:tmpl w:val="68E69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9E22A9"/>
    <w:multiLevelType w:val="hybridMultilevel"/>
    <w:tmpl w:val="B7B2D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CB5192"/>
    <w:multiLevelType w:val="hybridMultilevel"/>
    <w:tmpl w:val="45A65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BD533D"/>
    <w:multiLevelType w:val="hybridMultilevel"/>
    <w:tmpl w:val="1C369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9E5F75"/>
    <w:multiLevelType w:val="hybridMultilevel"/>
    <w:tmpl w:val="9D2066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241FE0"/>
    <w:multiLevelType w:val="hybridMultilevel"/>
    <w:tmpl w:val="A8C86E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7551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4D9C2CB6"/>
    <w:multiLevelType w:val="hybridMultilevel"/>
    <w:tmpl w:val="F89E70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4E5E2D32"/>
    <w:multiLevelType w:val="hybridMultilevel"/>
    <w:tmpl w:val="01209ED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C405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125F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9024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18FA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742A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B034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C482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F8FD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57EA0386"/>
    <w:multiLevelType w:val="hybridMultilevel"/>
    <w:tmpl w:val="8070C11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E0B0E13"/>
    <w:multiLevelType w:val="hybridMultilevel"/>
    <w:tmpl w:val="BADAE27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A476BC9"/>
    <w:multiLevelType w:val="hybridMultilevel"/>
    <w:tmpl w:val="799E09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7212A9"/>
    <w:multiLevelType w:val="hybridMultilevel"/>
    <w:tmpl w:val="8D8467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8D291F"/>
    <w:multiLevelType w:val="hybridMultilevel"/>
    <w:tmpl w:val="859657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5D6713A"/>
    <w:multiLevelType w:val="hybridMultilevel"/>
    <w:tmpl w:val="FEDA9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4747EA"/>
    <w:multiLevelType w:val="hybridMultilevel"/>
    <w:tmpl w:val="F29CCB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7D91407"/>
    <w:multiLevelType w:val="hybridMultilevel"/>
    <w:tmpl w:val="EFB473BA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4" w15:restartNumberingAfterBreak="0">
    <w:nsid w:val="7AE2024C"/>
    <w:multiLevelType w:val="hybridMultilevel"/>
    <w:tmpl w:val="92C4D7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ED7D96"/>
    <w:multiLevelType w:val="hybridMultilevel"/>
    <w:tmpl w:val="52AAB93C"/>
    <w:lvl w:ilvl="0" w:tplc="04090001">
      <w:start w:val="1"/>
      <w:numFmt w:val="bullet"/>
      <w:lvlText w:val=""/>
      <w:lvlJc w:val="left"/>
      <w:pPr>
        <w:tabs>
          <w:tab w:val="num" w:pos="429"/>
        </w:tabs>
        <w:ind w:left="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9"/>
        </w:tabs>
        <w:ind w:left="1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9"/>
        </w:tabs>
        <w:ind w:left="1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9"/>
        </w:tabs>
        <w:ind w:left="2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9"/>
        </w:tabs>
        <w:ind w:left="3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9"/>
        </w:tabs>
        <w:ind w:left="4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9"/>
        </w:tabs>
        <w:ind w:left="4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9"/>
        </w:tabs>
        <w:ind w:left="5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9"/>
        </w:tabs>
        <w:ind w:left="6189" w:hanging="360"/>
      </w:pPr>
      <w:rPr>
        <w:rFonts w:ascii="Wingdings" w:hAnsi="Wingdings" w:hint="default"/>
      </w:rPr>
    </w:lvl>
  </w:abstractNum>
  <w:abstractNum w:abstractNumId="46" w15:restartNumberingAfterBreak="0">
    <w:nsid w:val="7F675445"/>
    <w:multiLevelType w:val="multilevel"/>
    <w:tmpl w:val="085035C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0"/>
  </w:num>
  <w:num w:numId="2">
    <w:abstractNumId w:val="20"/>
  </w:num>
  <w:num w:numId="3">
    <w:abstractNumId w:val="14"/>
  </w:num>
  <w:num w:numId="4">
    <w:abstractNumId w:val="31"/>
  </w:num>
  <w:num w:numId="5">
    <w:abstractNumId w:val="19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7"/>
  </w:num>
  <w:num w:numId="17">
    <w:abstractNumId w:val="24"/>
  </w:num>
  <w:num w:numId="18">
    <w:abstractNumId w:val="36"/>
  </w:num>
  <w:num w:numId="19">
    <w:abstractNumId w:val="11"/>
  </w:num>
  <w:num w:numId="20">
    <w:abstractNumId w:val="45"/>
  </w:num>
  <w:num w:numId="21">
    <w:abstractNumId w:val="33"/>
  </w:num>
  <w:num w:numId="22">
    <w:abstractNumId w:val="32"/>
  </w:num>
  <w:num w:numId="23">
    <w:abstractNumId w:val="39"/>
  </w:num>
  <w:num w:numId="24">
    <w:abstractNumId w:val="29"/>
  </w:num>
  <w:num w:numId="25">
    <w:abstractNumId w:val="15"/>
  </w:num>
  <w:num w:numId="26">
    <w:abstractNumId w:val="34"/>
  </w:num>
  <w:num w:numId="27">
    <w:abstractNumId w:val="44"/>
  </w:num>
  <w:num w:numId="28">
    <w:abstractNumId w:val="17"/>
  </w:num>
  <w:num w:numId="29">
    <w:abstractNumId w:val="16"/>
  </w:num>
  <w:num w:numId="30">
    <w:abstractNumId w:val="41"/>
  </w:num>
  <w:num w:numId="31">
    <w:abstractNumId w:val="22"/>
  </w:num>
  <w:num w:numId="32">
    <w:abstractNumId w:val="28"/>
  </w:num>
  <w:num w:numId="33">
    <w:abstractNumId w:val="43"/>
  </w:num>
  <w:num w:numId="34">
    <w:abstractNumId w:val="38"/>
  </w:num>
  <w:num w:numId="35">
    <w:abstractNumId w:val="12"/>
  </w:num>
  <w:num w:numId="36">
    <w:abstractNumId w:val="18"/>
  </w:num>
  <w:num w:numId="37">
    <w:abstractNumId w:val="35"/>
  </w:num>
  <w:num w:numId="38">
    <w:abstractNumId w:val="21"/>
  </w:num>
  <w:num w:numId="39">
    <w:abstractNumId w:val="10"/>
  </w:num>
  <w:num w:numId="40">
    <w:abstractNumId w:val="23"/>
  </w:num>
  <w:num w:numId="41">
    <w:abstractNumId w:val="13"/>
  </w:num>
  <w:num w:numId="42">
    <w:abstractNumId w:val="25"/>
  </w:num>
  <w:num w:numId="43">
    <w:abstractNumId w:val="26"/>
  </w:num>
  <w:num w:numId="44">
    <w:abstractNumId w:val="42"/>
  </w:num>
  <w:num w:numId="45">
    <w:abstractNumId w:val="30"/>
  </w:num>
  <w:num w:numId="46">
    <w:abstractNumId w:val="27"/>
  </w:num>
  <w:num w:numId="47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A86"/>
    <w:rsid w:val="00002666"/>
    <w:rsid w:val="000030BC"/>
    <w:rsid w:val="000036A5"/>
    <w:rsid w:val="0000609F"/>
    <w:rsid w:val="00011F2C"/>
    <w:rsid w:val="00012B3A"/>
    <w:rsid w:val="00022819"/>
    <w:rsid w:val="0002303D"/>
    <w:rsid w:val="000374AC"/>
    <w:rsid w:val="00041929"/>
    <w:rsid w:val="00041D7B"/>
    <w:rsid w:val="0004355B"/>
    <w:rsid w:val="000439CD"/>
    <w:rsid w:val="00044AC3"/>
    <w:rsid w:val="000461AD"/>
    <w:rsid w:val="00047AE8"/>
    <w:rsid w:val="00050911"/>
    <w:rsid w:val="00050F56"/>
    <w:rsid w:val="00051570"/>
    <w:rsid w:val="00054909"/>
    <w:rsid w:val="000620D6"/>
    <w:rsid w:val="00064FD3"/>
    <w:rsid w:val="0006758D"/>
    <w:rsid w:val="00070254"/>
    <w:rsid w:val="00071AFA"/>
    <w:rsid w:val="00074041"/>
    <w:rsid w:val="0008165F"/>
    <w:rsid w:val="00081A86"/>
    <w:rsid w:val="00087077"/>
    <w:rsid w:val="00093673"/>
    <w:rsid w:val="0009490D"/>
    <w:rsid w:val="000A47F9"/>
    <w:rsid w:val="000A6D3C"/>
    <w:rsid w:val="000B2F68"/>
    <w:rsid w:val="000B353D"/>
    <w:rsid w:val="000B4317"/>
    <w:rsid w:val="000B61F2"/>
    <w:rsid w:val="000C4C2F"/>
    <w:rsid w:val="000C63B3"/>
    <w:rsid w:val="000D45F8"/>
    <w:rsid w:val="000D47D1"/>
    <w:rsid w:val="000D6E6A"/>
    <w:rsid w:val="000E04FB"/>
    <w:rsid w:val="000E2B4F"/>
    <w:rsid w:val="000E3075"/>
    <w:rsid w:val="000E3867"/>
    <w:rsid w:val="000E48DF"/>
    <w:rsid w:val="000E7B1F"/>
    <w:rsid w:val="000F1D1E"/>
    <w:rsid w:val="000F4176"/>
    <w:rsid w:val="000F5FD1"/>
    <w:rsid w:val="00103AF7"/>
    <w:rsid w:val="0010558D"/>
    <w:rsid w:val="00107D7C"/>
    <w:rsid w:val="0011238E"/>
    <w:rsid w:val="00117A7D"/>
    <w:rsid w:val="001268D8"/>
    <w:rsid w:val="00130D08"/>
    <w:rsid w:val="00131CCE"/>
    <w:rsid w:val="00131F6B"/>
    <w:rsid w:val="0013275E"/>
    <w:rsid w:val="00133EC9"/>
    <w:rsid w:val="00135E33"/>
    <w:rsid w:val="00141A85"/>
    <w:rsid w:val="0014233B"/>
    <w:rsid w:val="00145704"/>
    <w:rsid w:val="00147B3D"/>
    <w:rsid w:val="00154553"/>
    <w:rsid w:val="001557BE"/>
    <w:rsid w:val="001757AD"/>
    <w:rsid w:val="0017597B"/>
    <w:rsid w:val="001762BB"/>
    <w:rsid w:val="00186177"/>
    <w:rsid w:val="001876D3"/>
    <w:rsid w:val="00187851"/>
    <w:rsid w:val="001913BF"/>
    <w:rsid w:val="00193399"/>
    <w:rsid w:val="0019636A"/>
    <w:rsid w:val="001A0011"/>
    <w:rsid w:val="001A0374"/>
    <w:rsid w:val="001A7BD2"/>
    <w:rsid w:val="001C0C83"/>
    <w:rsid w:val="001C1412"/>
    <w:rsid w:val="001C2027"/>
    <w:rsid w:val="001C2B49"/>
    <w:rsid w:val="001C3463"/>
    <w:rsid w:val="001C698E"/>
    <w:rsid w:val="001E5556"/>
    <w:rsid w:val="001E5D5D"/>
    <w:rsid w:val="001E5E99"/>
    <w:rsid w:val="001E7672"/>
    <w:rsid w:val="001F58C5"/>
    <w:rsid w:val="001F76BA"/>
    <w:rsid w:val="00203455"/>
    <w:rsid w:val="002036B3"/>
    <w:rsid w:val="00203BEC"/>
    <w:rsid w:val="00203D0D"/>
    <w:rsid w:val="002112C6"/>
    <w:rsid w:val="002131AF"/>
    <w:rsid w:val="002162D5"/>
    <w:rsid w:val="00234405"/>
    <w:rsid w:val="00237A0F"/>
    <w:rsid w:val="00241889"/>
    <w:rsid w:val="002446C1"/>
    <w:rsid w:val="0024471F"/>
    <w:rsid w:val="00260125"/>
    <w:rsid w:val="00264389"/>
    <w:rsid w:val="00264E88"/>
    <w:rsid w:val="0027054A"/>
    <w:rsid w:val="00276707"/>
    <w:rsid w:val="002771E0"/>
    <w:rsid w:val="002834EF"/>
    <w:rsid w:val="00284837"/>
    <w:rsid w:val="00284E45"/>
    <w:rsid w:val="00287269"/>
    <w:rsid w:val="00290CC2"/>
    <w:rsid w:val="002A26D3"/>
    <w:rsid w:val="002A4896"/>
    <w:rsid w:val="002B460B"/>
    <w:rsid w:val="002B642B"/>
    <w:rsid w:val="002C45E8"/>
    <w:rsid w:val="002D3869"/>
    <w:rsid w:val="002D3F87"/>
    <w:rsid w:val="002E4A52"/>
    <w:rsid w:val="002E562B"/>
    <w:rsid w:val="002F511F"/>
    <w:rsid w:val="003007A2"/>
    <w:rsid w:val="00303432"/>
    <w:rsid w:val="0030494C"/>
    <w:rsid w:val="003076FA"/>
    <w:rsid w:val="00313C94"/>
    <w:rsid w:val="00322755"/>
    <w:rsid w:val="00326176"/>
    <w:rsid w:val="00334507"/>
    <w:rsid w:val="00342D33"/>
    <w:rsid w:val="0034348B"/>
    <w:rsid w:val="00344D26"/>
    <w:rsid w:val="00354C87"/>
    <w:rsid w:val="00371705"/>
    <w:rsid w:val="003723C7"/>
    <w:rsid w:val="003727CB"/>
    <w:rsid w:val="00372EEE"/>
    <w:rsid w:val="00382045"/>
    <w:rsid w:val="00383D9E"/>
    <w:rsid w:val="00385638"/>
    <w:rsid w:val="00386315"/>
    <w:rsid w:val="00387EDE"/>
    <w:rsid w:val="003927B6"/>
    <w:rsid w:val="00394EF9"/>
    <w:rsid w:val="00395000"/>
    <w:rsid w:val="003A1B07"/>
    <w:rsid w:val="003A332D"/>
    <w:rsid w:val="003A6194"/>
    <w:rsid w:val="003B719F"/>
    <w:rsid w:val="003B76FA"/>
    <w:rsid w:val="003C2D79"/>
    <w:rsid w:val="003C3516"/>
    <w:rsid w:val="003D5DCA"/>
    <w:rsid w:val="003E0F23"/>
    <w:rsid w:val="003E7B53"/>
    <w:rsid w:val="003E7C96"/>
    <w:rsid w:val="003E7F9C"/>
    <w:rsid w:val="003F4FC8"/>
    <w:rsid w:val="003F60CD"/>
    <w:rsid w:val="003F6633"/>
    <w:rsid w:val="003F6B4F"/>
    <w:rsid w:val="003F7394"/>
    <w:rsid w:val="0040164A"/>
    <w:rsid w:val="00407BC3"/>
    <w:rsid w:val="00407C96"/>
    <w:rsid w:val="0041043E"/>
    <w:rsid w:val="00412387"/>
    <w:rsid w:val="00420D61"/>
    <w:rsid w:val="0042404A"/>
    <w:rsid w:val="00424DE7"/>
    <w:rsid w:val="004328CC"/>
    <w:rsid w:val="00432952"/>
    <w:rsid w:val="00433789"/>
    <w:rsid w:val="00434069"/>
    <w:rsid w:val="0043500F"/>
    <w:rsid w:val="004408BD"/>
    <w:rsid w:val="00440DD8"/>
    <w:rsid w:val="00443B42"/>
    <w:rsid w:val="00453D6B"/>
    <w:rsid w:val="0045537F"/>
    <w:rsid w:val="0046183D"/>
    <w:rsid w:val="0047412C"/>
    <w:rsid w:val="00474E1C"/>
    <w:rsid w:val="0048075C"/>
    <w:rsid w:val="00481F24"/>
    <w:rsid w:val="00483A2B"/>
    <w:rsid w:val="00483E40"/>
    <w:rsid w:val="00487446"/>
    <w:rsid w:val="0049153B"/>
    <w:rsid w:val="00492414"/>
    <w:rsid w:val="00493718"/>
    <w:rsid w:val="004A169C"/>
    <w:rsid w:val="004A5885"/>
    <w:rsid w:val="004B59BB"/>
    <w:rsid w:val="004C0F5F"/>
    <w:rsid w:val="004C44A8"/>
    <w:rsid w:val="004C5F46"/>
    <w:rsid w:val="004D3DC0"/>
    <w:rsid w:val="004D51C5"/>
    <w:rsid w:val="004D66A9"/>
    <w:rsid w:val="004E0739"/>
    <w:rsid w:val="004E6288"/>
    <w:rsid w:val="004F484F"/>
    <w:rsid w:val="004F56B0"/>
    <w:rsid w:val="004F5B9F"/>
    <w:rsid w:val="004F7F8E"/>
    <w:rsid w:val="00500CE1"/>
    <w:rsid w:val="005031A6"/>
    <w:rsid w:val="005049FE"/>
    <w:rsid w:val="00504EB5"/>
    <w:rsid w:val="00526C4B"/>
    <w:rsid w:val="005367D2"/>
    <w:rsid w:val="00537206"/>
    <w:rsid w:val="00544F57"/>
    <w:rsid w:val="00547035"/>
    <w:rsid w:val="0055013F"/>
    <w:rsid w:val="00551137"/>
    <w:rsid w:val="00553453"/>
    <w:rsid w:val="00554355"/>
    <w:rsid w:val="00555A24"/>
    <w:rsid w:val="00562CDE"/>
    <w:rsid w:val="00563869"/>
    <w:rsid w:val="0057058E"/>
    <w:rsid w:val="00571F99"/>
    <w:rsid w:val="00573148"/>
    <w:rsid w:val="00574DD2"/>
    <w:rsid w:val="0057575B"/>
    <w:rsid w:val="00576FED"/>
    <w:rsid w:val="005772DB"/>
    <w:rsid w:val="00582D71"/>
    <w:rsid w:val="00583C23"/>
    <w:rsid w:val="00585C36"/>
    <w:rsid w:val="00586120"/>
    <w:rsid w:val="00587714"/>
    <w:rsid w:val="00590DF9"/>
    <w:rsid w:val="00591767"/>
    <w:rsid w:val="00593907"/>
    <w:rsid w:val="00593DE8"/>
    <w:rsid w:val="005A10AD"/>
    <w:rsid w:val="005A1DD5"/>
    <w:rsid w:val="005B11FF"/>
    <w:rsid w:val="005B20D4"/>
    <w:rsid w:val="005B5E38"/>
    <w:rsid w:val="005B5FD7"/>
    <w:rsid w:val="005B66BF"/>
    <w:rsid w:val="005C0324"/>
    <w:rsid w:val="005C30C3"/>
    <w:rsid w:val="005C4F04"/>
    <w:rsid w:val="005D0821"/>
    <w:rsid w:val="005D3982"/>
    <w:rsid w:val="005D448F"/>
    <w:rsid w:val="005D487C"/>
    <w:rsid w:val="005D4B77"/>
    <w:rsid w:val="005D5C20"/>
    <w:rsid w:val="005D7898"/>
    <w:rsid w:val="005E73A6"/>
    <w:rsid w:val="005E79A5"/>
    <w:rsid w:val="005F0197"/>
    <w:rsid w:val="005F1DE6"/>
    <w:rsid w:val="005F38B8"/>
    <w:rsid w:val="005F48A2"/>
    <w:rsid w:val="005F62BA"/>
    <w:rsid w:val="00601A24"/>
    <w:rsid w:val="00604923"/>
    <w:rsid w:val="00606555"/>
    <w:rsid w:val="0061452A"/>
    <w:rsid w:val="00617772"/>
    <w:rsid w:val="00620170"/>
    <w:rsid w:val="00621C26"/>
    <w:rsid w:val="00625303"/>
    <w:rsid w:val="00630B94"/>
    <w:rsid w:val="00640AEF"/>
    <w:rsid w:val="00641242"/>
    <w:rsid w:val="006412C6"/>
    <w:rsid w:val="006434E7"/>
    <w:rsid w:val="00644E21"/>
    <w:rsid w:val="006539EA"/>
    <w:rsid w:val="006541E2"/>
    <w:rsid w:val="00660D11"/>
    <w:rsid w:val="00661086"/>
    <w:rsid w:val="006630FD"/>
    <w:rsid w:val="006639E2"/>
    <w:rsid w:val="00664BCD"/>
    <w:rsid w:val="00674C55"/>
    <w:rsid w:val="00691DBC"/>
    <w:rsid w:val="00692C18"/>
    <w:rsid w:val="00693430"/>
    <w:rsid w:val="00694E70"/>
    <w:rsid w:val="006A41C3"/>
    <w:rsid w:val="006A76DC"/>
    <w:rsid w:val="006C43F5"/>
    <w:rsid w:val="006C6457"/>
    <w:rsid w:val="006D0990"/>
    <w:rsid w:val="006D1BE6"/>
    <w:rsid w:val="006D4806"/>
    <w:rsid w:val="006E2F2F"/>
    <w:rsid w:val="006E5D22"/>
    <w:rsid w:val="006E5E68"/>
    <w:rsid w:val="006F0D5B"/>
    <w:rsid w:val="006F41BB"/>
    <w:rsid w:val="006F7C5D"/>
    <w:rsid w:val="00703EF5"/>
    <w:rsid w:val="0070520E"/>
    <w:rsid w:val="00707D79"/>
    <w:rsid w:val="0071013A"/>
    <w:rsid w:val="00715156"/>
    <w:rsid w:val="00720CDB"/>
    <w:rsid w:val="007233BA"/>
    <w:rsid w:val="007235E4"/>
    <w:rsid w:val="007253D9"/>
    <w:rsid w:val="0072722D"/>
    <w:rsid w:val="00732275"/>
    <w:rsid w:val="00732DD1"/>
    <w:rsid w:val="00740AB3"/>
    <w:rsid w:val="00744558"/>
    <w:rsid w:val="00747B33"/>
    <w:rsid w:val="007506C5"/>
    <w:rsid w:val="007525B0"/>
    <w:rsid w:val="00756831"/>
    <w:rsid w:val="00762093"/>
    <w:rsid w:val="00770176"/>
    <w:rsid w:val="007706CF"/>
    <w:rsid w:val="00773F6B"/>
    <w:rsid w:val="007749BB"/>
    <w:rsid w:val="007933A0"/>
    <w:rsid w:val="00794660"/>
    <w:rsid w:val="007A167C"/>
    <w:rsid w:val="007A2E04"/>
    <w:rsid w:val="007B1927"/>
    <w:rsid w:val="007B1CB1"/>
    <w:rsid w:val="007B3194"/>
    <w:rsid w:val="007B4504"/>
    <w:rsid w:val="007B5734"/>
    <w:rsid w:val="007C007E"/>
    <w:rsid w:val="007D30BB"/>
    <w:rsid w:val="007D3C1D"/>
    <w:rsid w:val="007D3C35"/>
    <w:rsid w:val="007D61B3"/>
    <w:rsid w:val="007D7D1D"/>
    <w:rsid w:val="007E2202"/>
    <w:rsid w:val="007E4CA9"/>
    <w:rsid w:val="007E6476"/>
    <w:rsid w:val="007F54AA"/>
    <w:rsid w:val="00801015"/>
    <w:rsid w:val="00801B88"/>
    <w:rsid w:val="00807E31"/>
    <w:rsid w:val="00810BE2"/>
    <w:rsid w:val="0081117E"/>
    <w:rsid w:val="00813F34"/>
    <w:rsid w:val="00814172"/>
    <w:rsid w:val="008204AB"/>
    <w:rsid w:val="0082600D"/>
    <w:rsid w:val="0082758D"/>
    <w:rsid w:val="00835751"/>
    <w:rsid w:val="00836CCA"/>
    <w:rsid w:val="00841651"/>
    <w:rsid w:val="00845189"/>
    <w:rsid w:val="00845C97"/>
    <w:rsid w:val="00847F35"/>
    <w:rsid w:val="00856141"/>
    <w:rsid w:val="00871F53"/>
    <w:rsid w:val="00872813"/>
    <w:rsid w:val="0087654A"/>
    <w:rsid w:val="00880A4D"/>
    <w:rsid w:val="00882A3E"/>
    <w:rsid w:val="0088461D"/>
    <w:rsid w:val="00891428"/>
    <w:rsid w:val="00892B3B"/>
    <w:rsid w:val="00897477"/>
    <w:rsid w:val="008A53B3"/>
    <w:rsid w:val="008A59E4"/>
    <w:rsid w:val="008B5739"/>
    <w:rsid w:val="008C49B2"/>
    <w:rsid w:val="008C56A4"/>
    <w:rsid w:val="008C6D9C"/>
    <w:rsid w:val="008D058E"/>
    <w:rsid w:val="008D3224"/>
    <w:rsid w:val="008D4EF6"/>
    <w:rsid w:val="008E1BE1"/>
    <w:rsid w:val="008E49A4"/>
    <w:rsid w:val="008E5215"/>
    <w:rsid w:val="008E5C93"/>
    <w:rsid w:val="008F0F70"/>
    <w:rsid w:val="008F24AB"/>
    <w:rsid w:val="008F4F5C"/>
    <w:rsid w:val="0090309F"/>
    <w:rsid w:val="009129E6"/>
    <w:rsid w:val="0091493D"/>
    <w:rsid w:val="00916695"/>
    <w:rsid w:val="00916E6E"/>
    <w:rsid w:val="00922B96"/>
    <w:rsid w:val="00923F5A"/>
    <w:rsid w:val="009249E3"/>
    <w:rsid w:val="0092590E"/>
    <w:rsid w:val="00931D32"/>
    <w:rsid w:val="00933625"/>
    <w:rsid w:val="00935190"/>
    <w:rsid w:val="00936EA5"/>
    <w:rsid w:val="00937FCB"/>
    <w:rsid w:val="00940B44"/>
    <w:rsid w:val="0094143F"/>
    <w:rsid w:val="0094191F"/>
    <w:rsid w:val="00945BE8"/>
    <w:rsid w:val="00946954"/>
    <w:rsid w:val="00950AD1"/>
    <w:rsid w:val="0095145E"/>
    <w:rsid w:val="00952009"/>
    <w:rsid w:val="00952E68"/>
    <w:rsid w:val="009549FE"/>
    <w:rsid w:val="00955960"/>
    <w:rsid w:val="00960DA6"/>
    <w:rsid w:val="009617F9"/>
    <w:rsid w:val="00961CFD"/>
    <w:rsid w:val="009658A8"/>
    <w:rsid w:val="00966A88"/>
    <w:rsid w:val="00967C6F"/>
    <w:rsid w:val="00971CF5"/>
    <w:rsid w:val="00972DB8"/>
    <w:rsid w:val="009751C7"/>
    <w:rsid w:val="00975E2F"/>
    <w:rsid w:val="009836DD"/>
    <w:rsid w:val="009859D0"/>
    <w:rsid w:val="009922B6"/>
    <w:rsid w:val="00993F28"/>
    <w:rsid w:val="00994E3F"/>
    <w:rsid w:val="00994FA9"/>
    <w:rsid w:val="009967E7"/>
    <w:rsid w:val="009A12CE"/>
    <w:rsid w:val="009A1ABD"/>
    <w:rsid w:val="009A1BC1"/>
    <w:rsid w:val="009A44E5"/>
    <w:rsid w:val="009B26B7"/>
    <w:rsid w:val="009B40CC"/>
    <w:rsid w:val="009C47B1"/>
    <w:rsid w:val="009C4D7D"/>
    <w:rsid w:val="009C7BC8"/>
    <w:rsid w:val="009D0C8D"/>
    <w:rsid w:val="009D6512"/>
    <w:rsid w:val="009D7EA9"/>
    <w:rsid w:val="009E0650"/>
    <w:rsid w:val="009E54B0"/>
    <w:rsid w:val="009F1450"/>
    <w:rsid w:val="009F30F1"/>
    <w:rsid w:val="009F35BC"/>
    <w:rsid w:val="009F5667"/>
    <w:rsid w:val="009F624B"/>
    <w:rsid w:val="009F750D"/>
    <w:rsid w:val="00A0496F"/>
    <w:rsid w:val="00A053BA"/>
    <w:rsid w:val="00A07175"/>
    <w:rsid w:val="00A07AE8"/>
    <w:rsid w:val="00A10F97"/>
    <w:rsid w:val="00A15B47"/>
    <w:rsid w:val="00A16587"/>
    <w:rsid w:val="00A17F30"/>
    <w:rsid w:val="00A33D7D"/>
    <w:rsid w:val="00A36DB6"/>
    <w:rsid w:val="00A374B2"/>
    <w:rsid w:val="00A47FA1"/>
    <w:rsid w:val="00A5016C"/>
    <w:rsid w:val="00A52321"/>
    <w:rsid w:val="00A526FB"/>
    <w:rsid w:val="00A55C5C"/>
    <w:rsid w:val="00A56DF2"/>
    <w:rsid w:val="00A576C5"/>
    <w:rsid w:val="00A6692F"/>
    <w:rsid w:val="00A71C98"/>
    <w:rsid w:val="00A81233"/>
    <w:rsid w:val="00A82267"/>
    <w:rsid w:val="00A8300A"/>
    <w:rsid w:val="00A8365D"/>
    <w:rsid w:val="00A849BB"/>
    <w:rsid w:val="00A863F0"/>
    <w:rsid w:val="00A877DF"/>
    <w:rsid w:val="00A932CB"/>
    <w:rsid w:val="00A9406B"/>
    <w:rsid w:val="00A95A87"/>
    <w:rsid w:val="00AA0866"/>
    <w:rsid w:val="00AA0FD5"/>
    <w:rsid w:val="00AA306D"/>
    <w:rsid w:val="00AA3C2C"/>
    <w:rsid w:val="00AA3E9A"/>
    <w:rsid w:val="00AA6F40"/>
    <w:rsid w:val="00AB50FF"/>
    <w:rsid w:val="00AB631F"/>
    <w:rsid w:val="00AC6FA8"/>
    <w:rsid w:val="00AE0CB2"/>
    <w:rsid w:val="00AE6F91"/>
    <w:rsid w:val="00AF1982"/>
    <w:rsid w:val="00AF4E7D"/>
    <w:rsid w:val="00B03042"/>
    <w:rsid w:val="00B133D7"/>
    <w:rsid w:val="00B216A6"/>
    <w:rsid w:val="00B22C8B"/>
    <w:rsid w:val="00B24912"/>
    <w:rsid w:val="00B269D5"/>
    <w:rsid w:val="00B320AE"/>
    <w:rsid w:val="00B47E96"/>
    <w:rsid w:val="00B560EF"/>
    <w:rsid w:val="00B609A4"/>
    <w:rsid w:val="00B64B66"/>
    <w:rsid w:val="00B65AFD"/>
    <w:rsid w:val="00B65DF1"/>
    <w:rsid w:val="00B676D9"/>
    <w:rsid w:val="00B753E5"/>
    <w:rsid w:val="00B759A4"/>
    <w:rsid w:val="00B80A52"/>
    <w:rsid w:val="00B8266E"/>
    <w:rsid w:val="00B87DF7"/>
    <w:rsid w:val="00B90BB9"/>
    <w:rsid w:val="00B97450"/>
    <w:rsid w:val="00B97955"/>
    <w:rsid w:val="00BA0EFB"/>
    <w:rsid w:val="00BA12BA"/>
    <w:rsid w:val="00BA213F"/>
    <w:rsid w:val="00BA38F8"/>
    <w:rsid w:val="00BA70FD"/>
    <w:rsid w:val="00BA7C53"/>
    <w:rsid w:val="00BB0633"/>
    <w:rsid w:val="00BB4F99"/>
    <w:rsid w:val="00BB6752"/>
    <w:rsid w:val="00BB7C32"/>
    <w:rsid w:val="00BC00D6"/>
    <w:rsid w:val="00BC0594"/>
    <w:rsid w:val="00BD0077"/>
    <w:rsid w:val="00BD0463"/>
    <w:rsid w:val="00BD10E3"/>
    <w:rsid w:val="00BD4BD7"/>
    <w:rsid w:val="00BD4CF4"/>
    <w:rsid w:val="00BD66E9"/>
    <w:rsid w:val="00BD680C"/>
    <w:rsid w:val="00BD7813"/>
    <w:rsid w:val="00BE19ED"/>
    <w:rsid w:val="00BE4D9F"/>
    <w:rsid w:val="00BE5B46"/>
    <w:rsid w:val="00BF0156"/>
    <w:rsid w:val="00BF1A41"/>
    <w:rsid w:val="00BF2908"/>
    <w:rsid w:val="00C00293"/>
    <w:rsid w:val="00C011C9"/>
    <w:rsid w:val="00C042D8"/>
    <w:rsid w:val="00C051D3"/>
    <w:rsid w:val="00C1349E"/>
    <w:rsid w:val="00C1632A"/>
    <w:rsid w:val="00C1689E"/>
    <w:rsid w:val="00C2129F"/>
    <w:rsid w:val="00C2287A"/>
    <w:rsid w:val="00C259F4"/>
    <w:rsid w:val="00C30060"/>
    <w:rsid w:val="00C30E73"/>
    <w:rsid w:val="00C34284"/>
    <w:rsid w:val="00C350D3"/>
    <w:rsid w:val="00C40299"/>
    <w:rsid w:val="00C41EDE"/>
    <w:rsid w:val="00C4230B"/>
    <w:rsid w:val="00C440EE"/>
    <w:rsid w:val="00C514D4"/>
    <w:rsid w:val="00C558E3"/>
    <w:rsid w:val="00C5797B"/>
    <w:rsid w:val="00C62789"/>
    <w:rsid w:val="00C67723"/>
    <w:rsid w:val="00C67903"/>
    <w:rsid w:val="00C840A3"/>
    <w:rsid w:val="00C87E58"/>
    <w:rsid w:val="00C91060"/>
    <w:rsid w:val="00C92E41"/>
    <w:rsid w:val="00C95FD0"/>
    <w:rsid w:val="00C973B5"/>
    <w:rsid w:val="00CA0BA0"/>
    <w:rsid w:val="00CA1D27"/>
    <w:rsid w:val="00CA3FC1"/>
    <w:rsid w:val="00CA42C2"/>
    <w:rsid w:val="00CA5E8E"/>
    <w:rsid w:val="00CA5FD6"/>
    <w:rsid w:val="00CA62E7"/>
    <w:rsid w:val="00CB3C85"/>
    <w:rsid w:val="00CB5401"/>
    <w:rsid w:val="00CB60B0"/>
    <w:rsid w:val="00CC1CC8"/>
    <w:rsid w:val="00CC4B61"/>
    <w:rsid w:val="00CC5950"/>
    <w:rsid w:val="00CC7DB8"/>
    <w:rsid w:val="00CE11B8"/>
    <w:rsid w:val="00CE19C0"/>
    <w:rsid w:val="00CE22B5"/>
    <w:rsid w:val="00CE50B0"/>
    <w:rsid w:val="00CF234D"/>
    <w:rsid w:val="00CF28E7"/>
    <w:rsid w:val="00CF7657"/>
    <w:rsid w:val="00CF768C"/>
    <w:rsid w:val="00D0189E"/>
    <w:rsid w:val="00D01C3D"/>
    <w:rsid w:val="00D020AD"/>
    <w:rsid w:val="00D05E8F"/>
    <w:rsid w:val="00D07C7D"/>
    <w:rsid w:val="00D1063B"/>
    <w:rsid w:val="00D10C22"/>
    <w:rsid w:val="00D1132B"/>
    <w:rsid w:val="00D123D9"/>
    <w:rsid w:val="00D13136"/>
    <w:rsid w:val="00D137B3"/>
    <w:rsid w:val="00D203C4"/>
    <w:rsid w:val="00D22738"/>
    <w:rsid w:val="00D25E0E"/>
    <w:rsid w:val="00D266F8"/>
    <w:rsid w:val="00D34094"/>
    <w:rsid w:val="00D346D3"/>
    <w:rsid w:val="00D35A0C"/>
    <w:rsid w:val="00D37690"/>
    <w:rsid w:val="00D42095"/>
    <w:rsid w:val="00D50DC3"/>
    <w:rsid w:val="00D50E6A"/>
    <w:rsid w:val="00D5228C"/>
    <w:rsid w:val="00D57AE8"/>
    <w:rsid w:val="00D60339"/>
    <w:rsid w:val="00D621C6"/>
    <w:rsid w:val="00D73AE0"/>
    <w:rsid w:val="00D75612"/>
    <w:rsid w:val="00D76385"/>
    <w:rsid w:val="00D85F9C"/>
    <w:rsid w:val="00D8624A"/>
    <w:rsid w:val="00D9664C"/>
    <w:rsid w:val="00DA009A"/>
    <w:rsid w:val="00DA1F04"/>
    <w:rsid w:val="00DA24D4"/>
    <w:rsid w:val="00DA5F54"/>
    <w:rsid w:val="00DA6030"/>
    <w:rsid w:val="00DB1093"/>
    <w:rsid w:val="00DB256E"/>
    <w:rsid w:val="00DB5916"/>
    <w:rsid w:val="00DC3143"/>
    <w:rsid w:val="00DC3642"/>
    <w:rsid w:val="00DE11B1"/>
    <w:rsid w:val="00DE3D08"/>
    <w:rsid w:val="00DE567B"/>
    <w:rsid w:val="00E0049A"/>
    <w:rsid w:val="00E009F1"/>
    <w:rsid w:val="00E03403"/>
    <w:rsid w:val="00E039AB"/>
    <w:rsid w:val="00E050E0"/>
    <w:rsid w:val="00E067AD"/>
    <w:rsid w:val="00E12BC2"/>
    <w:rsid w:val="00E12EFE"/>
    <w:rsid w:val="00E13211"/>
    <w:rsid w:val="00E14180"/>
    <w:rsid w:val="00E233C9"/>
    <w:rsid w:val="00E3250A"/>
    <w:rsid w:val="00E41702"/>
    <w:rsid w:val="00E4512C"/>
    <w:rsid w:val="00E453E7"/>
    <w:rsid w:val="00E45431"/>
    <w:rsid w:val="00E46316"/>
    <w:rsid w:val="00E46374"/>
    <w:rsid w:val="00E509E0"/>
    <w:rsid w:val="00E56AEA"/>
    <w:rsid w:val="00E57720"/>
    <w:rsid w:val="00E6038D"/>
    <w:rsid w:val="00E70A38"/>
    <w:rsid w:val="00E7143F"/>
    <w:rsid w:val="00E7239A"/>
    <w:rsid w:val="00E72A9A"/>
    <w:rsid w:val="00E73F6D"/>
    <w:rsid w:val="00E74F2B"/>
    <w:rsid w:val="00E76432"/>
    <w:rsid w:val="00E822D8"/>
    <w:rsid w:val="00E869B4"/>
    <w:rsid w:val="00E92214"/>
    <w:rsid w:val="00E93C2B"/>
    <w:rsid w:val="00E93C4E"/>
    <w:rsid w:val="00E9514D"/>
    <w:rsid w:val="00E971F7"/>
    <w:rsid w:val="00EA0206"/>
    <w:rsid w:val="00EA2B78"/>
    <w:rsid w:val="00EA312D"/>
    <w:rsid w:val="00EA4FCF"/>
    <w:rsid w:val="00EA5B1C"/>
    <w:rsid w:val="00EB53D7"/>
    <w:rsid w:val="00EB650B"/>
    <w:rsid w:val="00EB695A"/>
    <w:rsid w:val="00EB69C4"/>
    <w:rsid w:val="00EC07F6"/>
    <w:rsid w:val="00EC36F8"/>
    <w:rsid w:val="00EC4F22"/>
    <w:rsid w:val="00ED1A05"/>
    <w:rsid w:val="00ED2DB6"/>
    <w:rsid w:val="00EE146C"/>
    <w:rsid w:val="00EE2525"/>
    <w:rsid w:val="00EE5B34"/>
    <w:rsid w:val="00EF198E"/>
    <w:rsid w:val="00EF4A47"/>
    <w:rsid w:val="00EF60C3"/>
    <w:rsid w:val="00EF6829"/>
    <w:rsid w:val="00EF7053"/>
    <w:rsid w:val="00EF7357"/>
    <w:rsid w:val="00F01A04"/>
    <w:rsid w:val="00F031D1"/>
    <w:rsid w:val="00F05E8B"/>
    <w:rsid w:val="00F06903"/>
    <w:rsid w:val="00F06BF7"/>
    <w:rsid w:val="00F06DA3"/>
    <w:rsid w:val="00F130CF"/>
    <w:rsid w:val="00F22516"/>
    <w:rsid w:val="00F24F9D"/>
    <w:rsid w:val="00F25AD1"/>
    <w:rsid w:val="00F32B45"/>
    <w:rsid w:val="00F3390C"/>
    <w:rsid w:val="00F33D63"/>
    <w:rsid w:val="00F361BA"/>
    <w:rsid w:val="00F402F9"/>
    <w:rsid w:val="00F4520F"/>
    <w:rsid w:val="00F513E3"/>
    <w:rsid w:val="00F60E97"/>
    <w:rsid w:val="00F63D2B"/>
    <w:rsid w:val="00F650EC"/>
    <w:rsid w:val="00F66331"/>
    <w:rsid w:val="00F701C9"/>
    <w:rsid w:val="00F72717"/>
    <w:rsid w:val="00F72B2C"/>
    <w:rsid w:val="00F77138"/>
    <w:rsid w:val="00F771F9"/>
    <w:rsid w:val="00F81A2D"/>
    <w:rsid w:val="00F81EEB"/>
    <w:rsid w:val="00F842CF"/>
    <w:rsid w:val="00F91BCD"/>
    <w:rsid w:val="00F92377"/>
    <w:rsid w:val="00F95007"/>
    <w:rsid w:val="00FA40A3"/>
    <w:rsid w:val="00FA4881"/>
    <w:rsid w:val="00FA5508"/>
    <w:rsid w:val="00FB0D70"/>
    <w:rsid w:val="00FB108A"/>
    <w:rsid w:val="00FB1396"/>
    <w:rsid w:val="00FB1B18"/>
    <w:rsid w:val="00FC3A0C"/>
    <w:rsid w:val="00FC6B93"/>
    <w:rsid w:val="00FD099C"/>
    <w:rsid w:val="00FD3AE1"/>
    <w:rsid w:val="00FD3FAD"/>
    <w:rsid w:val="00FD47E2"/>
    <w:rsid w:val="00FD784D"/>
    <w:rsid w:val="00FE197A"/>
    <w:rsid w:val="00FE240A"/>
    <w:rsid w:val="00FE6015"/>
    <w:rsid w:val="00FF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ED5EB7"/>
  <w15:chartTrackingRefBased/>
  <w15:docId w15:val="{E1FBADFD-7341-40D3-A575-57A5D4CBC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837"/>
    <w:rPr>
      <w:sz w:val="24"/>
      <w:szCs w:val="24"/>
    </w:rPr>
  </w:style>
  <w:style w:type="paragraph" w:styleId="Heading1">
    <w:name w:val="heading 1"/>
    <w:basedOn w:val="Normal"/>
    <w:next w:val="Normal"/>
    <w:qFormat/>
    <w:rsid w:val="006F7C5D"/>
    <w:pPr>
      <w:keepNext/>
      <w:outlineLvl w:val="0"/>
    </w:pPr>
    <w:rPr>
      <w:rFonts w:ascii="Arial" w:hAnsi="Arial"/>
      <w:i/>
      <w:iCs/>
      <w:sz w:val="20"/>
    </w:rPr>
  </w:style>
  <w:style w:type="paragraph" w:styleId="Heading2">
    <w:name w:val="heading 2"/>
    <w:basedOn w:val="Normal"/>
    <w:next w:val="Normal"/>
    <w:qFormat/>
    <w:rsid w:val="006F7C5D"/>
    <w:pPr>
      <w:keepNext/>
      <w:outlineLvl w:val="1"/>
    </w:pPr>
    <w:rPr>
      <w:rFonts w:ascii="Arial" w:hAnsi="Arial"/>
      <w:b/>
      <w:bCs/>
      <w:sz w:val="16"/>
    </w:rPr>
  </w:style>
  <w:style w:type="paragraph" w:styleId="Heading5">
    <w:name w:val="heading 5"/>
    <w:basedOn w:val="Normal"/>
    <w:next w:val="Normal"/>
    <w:qFormat/>
    <w:rsid w:val="00D266F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F7C5D"/>
    <w:pPr>
      <w:tabs>
        <w:tab w:val="left" w:pos="578"/>
        <w:tab w:val="left" w:pos="3131"/>
        <w:tab w:val="left" w:pos="5607"/>
        <w:tab w:val="left" w:pos="8082"/>
        <w:tab w:val="left" w:pos="9611"/>
      </w:tabs>
      <w:ind w:left="-79"/>
      <w:jc w:val="center"/>
    </w:pPr>
    <w:rPr>
      <w:rFonts w:ascii="Arial" w:hAnsi="Arial"/>
      <w:b/>
      <w:bCs/>
    </w:rPr>
  </w:style>
  <w:style w:type="paragraph" w:styleId="Subtitle">
    <w:name w:val="Subtitle"/>
    <w:basedOn w:val="Normal"/>
    <w:qFormat/>
    <w:rsid w:val="006F7C5D"/>
    <w:pPr>
      <w:tabs>
        <w:tab w:val="left" w:pos="578"/>
        <w:tab w:val="left" w:pos="3131"/>
        <w:tab w:val="left" w:pos="5607"/>
        <w:tab w:val="left" w:pos="8082"/>
        <w:tab w:val="left" w:pos="9611"/>
      </w:tabs>
      <w:ind w:left="-79"/>
      <w:jc w:val="center"/>
    </w:pPr>
    <w:rPr>
      <w:rFonts w:ascii="Arial" w:hAnsi="Arial"/>
      <w:b/>
      <w:bCs/>
    </w:rPr>
  </w:style>
  <w:style w:type="paragraph" w:styleId="BlockText">
    <w:name w:val="Block Text"/>
    <w:basedOn w:val="Normal"/>
    <w:rsid w:val="006F7C5D"/>
    <w:pPr>
      <w:tabs>
        <w:tab w:val="left" w:pos="578"/>
        <w:tab w:val="left" w:pos="3131"/>
        <w:tab w:val="left" w:pos="5607"/>
        <w:tab w:val="left" w:pos="8082"/>
      </w:tabs>
      <w:ind w:left="578" w:right="-25"/>
    </w:pPr>
    <w:rPr>
      <w:rFonts w:ascii="Arial" w:hAnsi="Arial"/>
      <w:sz w:val="16"/>
    </w:rPr>
  </w:style>
  <w:style w:type="character" w:styleId="Hyperlink">
    <w:name w:val="Hyperlink"/>
    <w:rsid w:val="006F7C5D"/>
    <w:rPr>
      <w:color w:val="0000FF"/>
      <w:u w:val="single"/>
    </w:rPr>
  </w:style>
  <w:style w:type="character" w:styleId="FollowedHyperlink">
    <w:name w:val="FollowedHyperlink"/>
    <w:rsid w:val="006F7C5D"/>
    <w:rPr>
      <w:color w:val="800080"/>
      <w:u w:val="single"/>
    </w:rPr>
  </w:style>
  <w:style w:type="table" w:styleId="TableGrid">
    <w:name w:val="Table Grid"/>
    <w:basedOn w:val="TableNormal"/>
    <w:rsid w:val="00D34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48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70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470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6F0D5B"/>
    <w:pPr>
      <w:spacing w:before="100" w:beforeAutospacing="1" w:after="100" w:afterAutospacing="1"/>
    </w:pPr>
  </w:style>
  <w:style w:type="paragraph" w:customStyle="1" w:styleId="Default">
    <w:name w:val="Default"/>
    <w:rsid w:val="00B65AF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31D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68392">
          <w:marLeft w:val="8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70774">
          <w:marLeft w:val="8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85585">
              <w:marLeft w:val="0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8320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1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428">
          <w:marLeft w:val="8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09689">
          <w:marLeft w:val="8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9604">
          <w:marLeft w:val="8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1117">
          <w:marLeft w:val="8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0640">
          <w:marLeft w:val="8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2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Academic%20Works\UMT\Modern%20Microprocessor%20Systems\Course%20Outline\EE224-CO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B9BC1-A594-4210-980F-1A9977C3E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EE224-COA</Template>
  <TotalTime>2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EE501:Stochastic Processes</vt:lpstr>
    </vt:vector>
  </TitlesOfParts>
  <Company/>
  <LinksUpToDate>false</LinksUpToDate>
  <CharactersWithSpaces>2267</CharactersWithSpaces>
  <SharedDoc>false</SharedDoc>
  <HLinks>
    <vt:vector size="6" baseType="variant">
      <vt:variant>
        <vt:i4>1638458</vt:i4>
      </vt:variant>
      <vt:variant>
        <vt:i4>0</vt:i4>
      </vt:variant>
      <vt:variant>
        <vt:i4>0</vt:i4>
      </vt:variant>
      <vt:variant>
        <vt:i4>5</vt:i4>
      </vt:variant>
      <vt:variant>
        <vt:lpwstr>mailto:ayesha.mohyuddin@umt.edu.pk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EE501:Stochastic Processes</dc:title>
  <dc:subject>Course Outline</dc:subject>
  <dc:creator>Muhammad Bilal</dc:creator>
  <cp:keywords/>
  <dc:description/>
  <cp:lastModifiedBy>Shahid.Ashraf.CHEM</cp:lastModifiedBy>
  <cp:revision>3</cp:revision>
  <cp:lastPrinted>2021-04-07T07:29:00Z</cp:lastPrinted>
  <dcterms:created xsi:type="dcterms:W3CDTF">2021-04-07T07:55:00Z</dcterms:created>
  <dcterms:modified xsi:type="dcterms:W3CDTF">2021-04-07T07:55:00Z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1489720434</vt:i4>
  </property>
  <property fmtid="{D5CDD505-2E9C-101B-9397-08002B2CF9AE}" pid="3" name="_EmailSubject">
    <vt:lpwstr/>
  </property>
  <property fmtid="{D5CDD505-2E9C-101B-9397-08002B2CF9AE}" pid="4" name="_AuthorEmail">
    <vt:lpwstr>aloan@umt.edu.pk</vt:lpwstr>
  </property>
  <property fmtid="{D5CDD505-2E9C-101B-9397-08002B2CF9AE}" pid="5" name="_AuthorEmailDisplayName">
    <vt:lpwstr>Asim Loan</vt:lpwstr>
  </property>
  <property fmtid="{D5CDD505-2E9C-101B-9397-08002B2CF9AE}" pid="6" name="_ReviewingToolsShownOnce">
    <vt:lpwstr/>
  </property>
</Properties>
</file>