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5FB" w:rsidRPr="00C72C7E" w:rsidRDefault="009914B2" w:rsidP="009914B2">
      <w:pPr>
        <w:rPr>
          <w:b/>
          <w:sz w:val="32"/>
        </w:rPr>
      </w:pPr>
      <w:r w:rsidRPr="00C72C7E">
        <w:rPr>
          <w:noProof/>
          <w:sz w:val="22"/>
          <w:lang w:val="en-US"/>
        </w:rPr>
        <w:drawing>
          <wp:anchor distT="0" distB="0" distL="114300" distR="114300" simplePos="0" relativeHeight="251658240" behindDoc="0" locked="0" layoutInCell="1" allowOverlap="1" wp14:anchorId="388EDE0C" wp14:editId="5BE93232">
            <wp:simplePos x="0" y="0"/>
            <wp:positionH relativeFrom="margin">
              <wp:posOffset>4813935</wp:posOffset>
            </wp:positionH>
            <wp:positionV relativeFrom="margin">
              <wp:posOffset>-198120</wp:posOffset>
            </wp:positionV>
            <wp:extent cx="1695450" cy="723900"/>
            <wp:effectExtent l="19050" t="0" r="0" b="0"/>
            <wp:wrapSquare wrapText="bothSides"/>
            <wp:docPr id="21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V relativeFrom="margin">
              <wp14:pctHeight>0</wp14:pctHeight>
            </wp14:sizeRelV>
          </wp:anchor>
        </w:drawing>
      </w:r>
      <w:r w:rsidR="009345FB" w:rsidRPr="00C72C7E">
        <w:rPr>
          <w:b/>
          <w:sz w:val="32"/>
        </w:rPr>
        <w:t>Appendix B</w:t>
      </w:r>
      <w:r w:rsidR="00C72C7E">
        <w:rPr>
          <w:b/>
          <w:sz w:val="32"/>
        </w:rPr>
        <w:t>2</w:t>
      </w:r>
    </w:p>
    <w:p w:rsidR="00063045" w:rsidRPr="009914B2" w:rsidRDefault="00063045" w:rsidP="00777017">
      <w:pPr>
        <w:jc w:val="center"/>
      </w:pPr>
    </w:p>
    <w:p w:rsidR="00063045" w:rsidRPr="009914B2" w:rsidRDefault="00063045" w:rsidP="00777017"/>
    <w:p w:rsidR="00063045" w:rsidRPr="009914B2" w:rsidRDefault="00063045" w:rsidP="00777017">
      <w:pPr>
        <w:jc w:val="both"/>
      </w:pPr>
      <w:r w:rsidRPr="009914B2">
        <w:t>Submit</w:t>
      </w:r>
      <w:r w:rsidR="00D90A5B" w:rsidRPr="009914B2">
        <w:t xml:space="preserve"> biannual progress reports </w:t>
      </w:r>
      <w:r w:rsidR="000D659C" w:rsidRPr="009914B2">
        <w:t>in Fall and Spring Semesters</w:t>
      </w:r>
      <w:r w:rsidRPr="009914B2">
        <w:t xml:space="preserve"> of each year</w:t>
      </w:r>
      <w:r w:rsidR="00D90A5B" w:rsidRPr="009914B2">
        <w:t>.</w:t>
      </w:r>
    </w:p>
    <w:p w:rsidR="00D90A5B" w:rsidRPr="009914B2" w:rsidRDefault="00D90A5B" w:rsidP="00777017">
      <w:pPr>
        <w:jc w:val="both"/>
      </w:pPr>
    </w:p>
    <w:p w:rsidR="00063045" w:rsidRPr="009914B2" w:rsidRDefault="00063045" w:rsidP="00777017">
      <w:pPr>
        <w:pStyle w:val="ListParagraph"/>
        <w:numPr>
          <w:ilvl w:val="0"/>
          <w:numId w:val="35"/>
        </w:numPr>
        <w:spacing w:after="200"/>
        <w:jc w:val="both"/>
      </w:pPr>
      <w:r w:rsidRPr="009914B2">
        <w:t>To report on achievements over past six months</w:t>
      </w:r>
    </w:p>
    <w:p w:rsidR="00063045" w:rsidRPr="009914B2" w:rsidRDefault="00063045" w:rsidP="00777017">
      <w:pPr>
        <w:pStyle w:val="ListParagraph"/>
        <w:numPr>
          <w:ilvl w:val="0"/>
          <w:numId w:val="35"/>
        </w:numPr>
        <w:spacing w:after="200"/>
        <w:jc w:val="both"/>
      </w:pPr>
      <w:r w:rsidRPr="009914B2">
        <w:t>To facilitate planning of upcoming milestones and aims</w:t>
      </w:r>
    </w:p>
    <w:p w:rsidR="00063045" w:rsidRPr="009914B2" w:rsidRDefault="00063045" w:rsidP="00777017">
      <w:pPr>
        <w:pStyle w:val="ListParagraph"/>
        <w:numPr>
          <w:ilvl w:val="0"/>
          <w:numId w:val="35"/>
        </w:numPr>
        <w:spacing w:after="200"/>
        <w:jc w:val="both"/>
      </w:pPr>
      <w:r w:rsidRPr="009914B2">
        <w:t>To identify any issues for discussion (with supervisors; Chairpersons DGC &amp; SGC / Dean)</w:t>
      </w:r>
    </w:p>
    <w:p w:rsidR="00063045" w:rsidRPr="009914B2" w:rsidRDefault="00063045" w:rsidP="00777017">
      <w:pPr>
        <w:jc w:val="both"/>
      </w:pPr>
      <w:r w:rsidRPr="009914B2">
        <w:t>Effectiveness depends on:</w:t>
      </w:r>
    </w:p>
    <w:p w:rsidR="00063045" w:rsidRPr="009914B2" w:rsidRDefault="00063045" w:rsidP="00777017">
      <w:pPr>
        <w:pStyle w:val="ListParagraph"/>
        <w:numPr>
          <w:ilvl w:val="0"/>
          <w:numId w:val="36"/>
        </w:numPr>
        <w:spacing w:after="200"/>
        <w:jc w:val="both"/>
      </w:pPr>
      <w:r w:rsidRPr="009914B2">
        <w:t>Taking seriously the process of reflection and planning</w:t>
      </w:r>
    </w:p>
    <w:p w:rsidR="00063045" w:rsidRPr="009914B2" w:rsidRDefault="00063045" w:rsidP="00777017">
      <w:pPr>
        <w:pStyle w:val="ListParagraph"/>
        <w:numPr>
          <w:ilvl w:val="0"/>
          <w:numId w:val="36"/>
        </w:numPr>
        <w:spacing w:after="200"/>
        <w:jc w:val="both"/>
      </w:pPr>
      <w:r w:rsidRPr="009914B2">
        <w:t>Candid responses from all</w:t>
      </w:r>
    </w:p>
    <w:p w:rsidR="00063045" w:rsidRPr="009914B2" w:rsidRDefault="00063045" w:rsidP="00777017">
      <w:pPr>
        <w:pStyle w:val="ListParagraph"/>
        <w:numPr>
          <w:ilvl w:val="0"/>
          <w:numId w:val="36"/>
        </w:numPr>
        <w:spacing w:after="200"/>
        <w:jc w:val="both"/>
      </w:pPr>
      <w:r w:rsidRPr="009914B2">
        <w:t>A willingness to discuss and address any issues that arise through the process of reflection and planning</w:t>
      </w:r>
    </w:p>
    <w:p w:rsidR="00063045" w:rsidRPr="009914B2" w:rsidRDefault="00063045" w:rsidP="00777017">
      <w:pPr>
        <w:jc w:val="both"/>
      </w:pPr>
      <w:r w:rsidRPr="009914B2">
        <w:t>Cancellation of PhD registration:</w:t>
      </w:r>
    </w:p>
    <w:p w:rsidR="00063045" w:rsidRPr="009914B2" w:rsidRDefault="00063045" w:rsidP="00777017">
      <w:pPr>
        <w:pStyle w:val="ListParagraph"/>
        <w:numPr>
          <w:ilvl w:val="0"/>
          <w:numId w:val="37"/>
        </w:numPr>
        <w:spacing w:after="200"/>
        <w:jc w:val="both"/>
      </w:pPr>
      <w:r w:rsidRPr="009914B2">
        <w:t>PhD registration shall be cancelled through Registrar on the recommendations of DGC and SGC, if the scholar earns two consecutive adverse progress reports from his/her supervisor(s).</w:t>
      </w:r>
    </w:p>
    <w:p w:rsidR="003870A8" w:rsidRPr="009914B2" w:rsidRDefault="00063045" w:rsidP="009914B2">
      <w:pPr>
        <w:pStyle w:val="ListParagraph"/>
        <w:numPr>
          <w:ilvl w:val="0"/>
          <w:numId w:val="37"/>
        </w:numPr>
        <w:spacing w:after="200"/>
        <w:jc w:val="both"/>
      </w:pPr>
      <w:r w:rsidRPr="009914B2">
        <w:t>The aggrieved scholar may file an appeal against cancellation of PhD registration to the PhD Committee within a period of 30 days.</w:t>
      </w:r>
    </w:p>
    <w:tbl>
      <w:tblPr>
        <w:tblStyle w:val="TableGrid"/>
        <w:tblW w:w="9884" w:type="dxa"/>
        <w:tblLook w:val="01E0" w:firstRow="1" w:lastRow="1" w:firstColumn="1" w:lastColumn="1" w:noHBand="0" w:noVBand="0"/>
      </w:tblPr>
      <w:tblGrid>
        <w:gridCol w:w="9884"/>
      </w:tblGrid>
      <w:tr w:rsidR="003870A8" w:rsidRPr="009914B2" w:rsidTr="009914B2">
        <w:trPr>
          <w:trHeight w:val="70"/>
        </w:trPr>
        <w:tc>
          <w:tcPr>
            <w:tcW w:w="9884" w:type="dxa"/>
          </w:tcPr>
          <w:p w:rsidR="003870A8" w:rsidRPr="009914B2" w:rsidRDefault="009212B0" w:rsidP="009914B2">
            <w:pPr>
              <w:tabs>
                <w:tab w:val="left" w:pos="3495"/>
              </w:tabs>
              <w:jc w:val="center"/>
              <w:rPr>
                <w:b/>
              </w:rPr>
            </w:pPr>
            <w:r w:rsidRPr="009914B2">
              <w:rPr>
                <w:b/>
              </w:rPr>
              <w:t xml:space="preserve">PhD </w:t>
            </w:r>
            <w:r w:rsidRPr="009914B2">
              <w:rPr>
                <w:rStyle w:val="TitleChar"/>
                <w:rFonts w:ascii="Times New Roman" w:hAnsi="Times New Roman"/>
                <w:b/>
                <w:sz w:val="24"/>
                <w:szCs w:val="24"/>
              </w:rPr>
              <w:t>Progress Report Form</w:t>
            </w:r>
          </w:p>
        </w:tc>
      </w:tr>
    </w:tbl>
    <w:p w:rsidR="00FF467B" w:rsidRPr="009914B2" w:rsidRDefault="00FF467B" w:rsidP="00777017">
      <w:pPr>
        <w:tabs>
          <w:tab w:val="left" w:leader="underscore" w:pos="9593"/>
        </w:tabs>
        <w:ind w:right="8"/>
        <w:jc w:val="both"/>
        <w:rPr>
          <w:i/>
        </w:rPr>
      </w:pPr>
    </w:p>
    <w:p w:rsidR="001A5FBD" w:rsidRPr="009914B2" w:rsidRDefault="001A5FBD" w:rsidP="00777017">
      <w:pPr>
        <w:tabs>
          <w:tab w:val="left" w:leader="underscore" w:pos="9593"/>
        </w:tabs>
        <w:ind w:right="8"/>
        <w:jc w:val="both"/>
        <w:rPr>
          <w:i/>
        </w:rPr>
      </w:pPr>
      <w:r w:rsidRPr="009914B2">
        <w:rPr>
          <w:i/>
        </w:rPr>
        <w:t xml:space="preserve">This form is the means by which progress of PhD studies is periodically assessed by the </w:t>
      </w:r>
      <w:r w:rsidR="00A01EDF" w:rsidRPr="009914B2">
        <w:rPr>
          <w:i/>
        </w:rPr>
        <w:t xml:space="preserve">scholar </w:t>
      </w:r>
      <w:r w:rsidRPr="009914B2">
        <w:rPr>
          <w:i/>
        </w:rPr>
        <w:t>and supervisor</w:t>
      </w:r>
      <w:r w:rsidR="008F54E3" w:rsidRPr="009914B2">
        <w:rPr>
          <w:i/>
        </w:rPr>
        <w:t>(s)</w:t>
      </w:r>
      <w:r w:rsidR="00034987" w:rsidRPr="009914B2">
        <w:rPr>
          <w:i/>
        </w:rPr>
        <w:t>. It is a</w:t>
      </w:r>
      <w:r w:rsidRPr="009914B2">
        <w:rPr>
          <w:i/>
        </w:rPr>
        <w:t xml:space="preserve"> means by which any problems or issues may be identified and appropriate action determined. The </w:t>
      </w:r>
      <w:r w:rsidR="008161F3" w:rsidRPr="009914B2">
        <w:rPr>
          <w:i/>
        </w:rPr>
        <w:t xml:space="preserve">School </w:t>
      </w:r>
      <w:r w:rsidR="00E81025" w:rsidRPr="009914B2">
        <w:rPr>
          <w:i/>
        </w:rPr>
        <w:t>G</w:t>
      </w:r>
      <w:r w:rsidR="008161F3" w:rsidRPr="009914B2">
        <w:rPr>
          <w:i/>
        </w:rPr>
        <w:t xml:space="preserve">raduate </w:t>
      </w:r>
      <w:r w:rsidR="002D3B4A" w:rsidRPr="009914B2">
        <w:rPr>
          <w:i/>
        </w:rPr>
        <w:t>Committee and</w:t>
      </w:r>
      <w:r w:rsidR="000D659C" w:rsidRPr="009914B2">
        <w:rPr>
          <w:i/>
        </w:rPr>
        <w:t xml:space="preserve"> </w:t>
      </w:r>
      <w:r w:rsidR="00757A21" w:rsidRPr="009914B2">
        <w:rPr>
          <w:i/>
        </w:rPr>
        <w:t>De</w:t>
      </w:r>
      <w:r w:rsidR="008161F3" w:rsidRPr="009914B2">
        <w:rPr>
          <w:i/>
        </w:rPr>
        <w:t xml:space="preserve">partment </w:t>
      </w:r>
      <w:r w:rsidR="00CA7278" w:rsidRPr="009914B2">
        <w:rPr>
          <w:i/>
        </w:rPr>
        <w:t>G</w:t>
      </w:r>
      <w:r w:rsidR="008161F3" w:rsidRPr="009914B2">
        <w:rPr>
          <w:i/>
        </w:rPr>
        <w:t xml:space="preserve">raduate </w:t>
      </w:r>
      <w:r w:rsidR="002D3B4A" w:rsidRPr="009914B2">
        <w:rPr>
          <w:i/>
        </w:rPr>
        <w:t>Committee use</w:t>
      </w:r>
      <w:r w:rsidRPr="009914B2">
        <w:rPr>
          <w:i/>
        </w:rPr>
        <w:t xml:space="preserve"> this form to monitor </w:t>
      </w:r>
      <w:r w:rsidR="00A01EDF" w:rsidRPr="009914B2">
        <w:rPr>
          <w:i/>
        </w:rPr>
        <w:t>scholar</w:t>
      </w:r>
      <w:r w:rsidRPr="009914B2">
        <w:rPr>
          <w:i/>
        </w:rPr>
        <w:t>’</w:t>
      </w:r>
      <w:r w:rsidR="00A01EDF" w:rsidRPr="009914B2">
        <w:rPr>
          <w:i/>
        </w:rPr>
        <w:t>s</w:t>
      </w:r>
      <w:r w:rsidRPr="009914B2">
        <w:rPr>
          <w:i/>
        </w:rPr>
        <w:t xml:space="preserve"> progress and ensure that supervision is </w:t>
      </w:r>
      <w:r w:rsidR="002D3B4A" w:rsidRPr="009914B2">
        <w:rPr>
          <w:i/>
        </w:rPr>
        <w:t>effective. The</w:t>
      </w:r>
      <w:r w:rsidR="00034987" w:rsidRPr="009914B2">
        <w:rPr>
          <w:i/>
        </w:rPr>
        <w:t xml:space="preserve"> regular submission of progress reports is </w:t>
      </w:r>
      <w:r w:rsidR="00E81025" w:rsidRPr="009914B2">
        <w:rPr>
          <w:i/>
        </w:rPr>
        <w:t>mandatory.</w:t>
      </w:r>
    </w:p>
    <w:p w:rsidR="006A43B4" w:rsidRPr="009914B2" w:rsidRDefault="006A43B4" w:rsidP="00777017">
      <w:pPr>
        <w:tabs>
          <w:tab w:val="left" w:leader="underscore" w:pos="9593"/>
        </w:tabs>
        <w:ind w:right="8"/>
        <w:jc w:val="center"/>
        <w:rPr>
          <w:b/>
        </w:rPr>
      </w:pPr>
    </w:p>
    <w:p w:rsidR="003717C6" w:rsidRPr="009914B2" w:rsidRDefault="003717C6" w:rsidP="00777017">
      <w:r w:rsidRPr="009914B2">
        <w:t xml:space="preserve">This form has three parts: </w:t>
      </w:r>
    </w:p>
    <w:p w:rsidR="00DB2C7A" w:rsidRPr="009914B2" w:rsidRDefault="00DB2C7A" w:rsidP="00777017"/>
    <w:p w:rsidR="003717C6" w:rsidRPr="009914B2" w:rsidRDefault="003717C6" w:rsidP="00777017">
      <w:r w:rsidRPr="009914B2">
        <w:rPr>
          <w:b/>
        </w:rPr>
        <w:t>PART A</w:t>
      </w:r>
      <w:r w:rsidRPr="009914B2">
        <w:t xml:space="preserve">: Progress Report – to be completed by the </w:t>
      </w:r>
      <w:r w:rsidR="00A01EDF" w:rsidRPr="009914B2">
        <w:t>PhD Scholar</w:t>
      </w:r>
    </w:p>
    <w:p w:rsidR="00397CA7" w:rsidRPr="009914B2" w:rsidRDefault="00397CA7" w:rsidP="00777017">
      <w:pPr>
        <w:rPr>
          <w:b/>
        </w:rPr>
      </w:pPr>
    </w:p>
    <w:p w:rsidR="003717C6" w:rsidRPr="009914B2" w:rsidRDefault="003717C6" w:rsidP="00777017">
      <w:r w:rsidRPr="009914B2">
        <w:rPr>
          <w:b/>
        </w:rPr>
        <w:t>PART B</w:t>
      </w:r>
      <w:r w:rsidRPr="009914B2">
        <w:t xml:space="preserve">: Comments – to be completed by the </w:t>
      </w:r>
      <w:r w:rsidR="001F559B" w:rsidRPr="009914B2">
        <w:t>Principal</w:t>
      </w:r>
      <w:r w:rsidR="008F54E3" w:rsidRPr="009914B2">
        <w:t xml:space="preserve"> Supervisor</w:t>
      </w:r>
    </w:p>
    <w:p w:rsidR="00397CA7" w:rsidRPr="009914B2" w:rsidRDefault="00397CA7" w:rsidP="00777017">
      <w:pPr>
        <w:rPr>
          <w:b/>
        </w:rPr>
      </w:pPr>
    </w:p>
    <w:p w:rsidR="00373098" w:rsidRPr="009914B2" w:rsidRDefault="003717C6" w:rsidP="00777017">
      <w:pPr>
        <w:ind w:left="810" w:hanging="810"/>
      </w:pPr>
      <w:r w:rsidRPr="009914B2">
        <w:rPr>
          <w:b/>
        </w:rPr>
        <w:t>PART C</w:t>
      </w:r>
      <w:r w:rsidRPr="009914B2">
        <w:t xml:space="preserve">: Recommendations and Signatures – </w:t>
      </w:r>
      <w:r w:rsidR="006A43B4" w:rsidRPr="009914B2">
        <w:t>to be c</w:t>
      </w:r>
      <w:r w:rsidR="00C80C56" w:rsidRPr="009914B2">
        <w:t xml:space="preserve">ompleted by the </w:t>
      </w:r>
      <w:r w:rsidR="00A01EDF" w:rsidRPr="009914B2">
        <w:t>Scholar</w:t>
      </w:r>
      <w:r w:rsidR="00C80C56" w:rsidRPr="009914B2">
        <w:t xml:space="preserve">, </w:t>
      </w:r>
      <w:r w:rsidR="008F54E3" w:rsidRPr="009914B2">
        <w:t xml:space="preserve">Principal </w:t>
      </w:r>
      <w:r w:rsidR="006A43B4" w:rsidRPr="009914B2">
        <w:t xml:space="preserve">Supervisor, </w:t>
      </w:r>
      <w:r w:rsidR="00E81025" w:rsidRPr="009914B2">
        <w:t>Chair</w:t>
      </w:r>
      <w:r w:rsidR="001F559B" w:rsidRPr="009914B2">
        <w:t>person SGC</w:t>
      </w:r>
      <w:r w:rsidR="0074354A" w:rsidRPr="009914B2">
        <w:t xml:space="preserve"> and</w:t>
      </w:r>
      <w:r w:rsidR="001F559B" w:rsidRPr="009914B2">
        <w:t xml:space="preserve"> Chairperson DGC</w:t>
      </w:r>
    </w:p>
    <w:p w:rsidR="001F559B" w:rsidRPr="009914B2" w:rsidRDefault="001F559B" w:rsidP="00777017"/>
    <w:p w:rsidR="009212B0" w:rsidRPr="009914B2" w:rsidRDefault="003717C6" w:rsidP="00777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9914B2">
        <w:rPr>
          <w:b/>
        </w:rPr>
        <w:t>PART A</w:t>
      </w:r>
      <w:r w:rsidR="00B17E28" w:rsidRPr="009914B2">
        <w:t>:</w:t>
      </w:r>
      <w:r w:rsidR="00B17E28" w:rsidRPr="009914B2">
        <w:rPr>
          <w:b/>
        </w:rPr>
        <w:t xml:space="preserve"> PhD</w:t>
      </w:r>
      <w:r w:rsidR="00A01EDF" w:rsidRPr="009914B2">
        <w:rPr>
          <w:b/>
        </w:rPr>
        <w:t xml:space="preserve"> SCHOLAR</w:t>
      </w:r>
      <w:r w:rsidR="006A43B4" w:rsidRPr="009914B2">
        <w:rPr>
          <w:b/>
        </w:rPr>
        <w:t xml:space="preserve"> COMMENTS</w:t>
      </w:r>
    </w:p>
    <w:p w:rsidR="00545012" w:rsidRPr="009914B2" w:rsidRDefault="00545012" w:rsidP="00777017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63"/>
        <w:gridCol w:w="2595"/>
        <w:gridCol w:w="2250"/>
        <w:gridCol w:w="2546"/>
      </w:tblGrid>
      <w:tr w:rsidR="0008488E" w:rsidRPr="009914B2" w:rsidTr="003A431D">
        <w:trPr>
          <w:trHeight w:val="238"/>
        </w:trPr>
        <w:tc>
          <w:tcPr>
            <w:tcW w:w="2463" w:type="dxa"/>
          </w:tcPr>
          <w:p w:rsidR="0008488E" w:rsidRPr="009914B2" w:rsidRDefault="0008488E" w:rsidP="009914B2">
            <w:r w:rsidRPr="009914B2">
              <w:t>Name</w:t>
            </w:r>
          </w:p>
        </w:tc>
        <w:tc>
          <w:tcPr>
            <w:tcW w:w="7391" w:type="dxa"/>
            <w:gridSpan w:val="3"/>
          </w:tcPr>
          <w:p w:rsidR="0008488E" w:rsidRPr="009914B2" w:rsidRDefault="00C1326B" w:rsidP="009914B2">
            <w:pPr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8488E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</w:tr>
      <w:tr w:rsidR="00B40812" w:rsidRPr="009914B2" w:rsidTr="003A431D">
        <w:trPr>
          <w:trHeight w:val="318"/>
        </w:trPr>
        <w:tc>
          <w:tcPr>
            <w:tcW w:w="2463" w:type="dxa"/>
          </w:tcPr>
          <w:p w:rsidR="00B40812" w:rsidRPr="009914B2" w:rsidRDefault="0008488E" w:rsidP="009914B2">
            <w:r w:rsidRPr="009914B2">
              <w:t>ID Number</w:t>
            </w:r>
          </w:p>
        </w:tc>
        <w:tc>
          <w:tcPr>
            <w:tcW w:w="2595" w:type="dxa"/>
          </w:tcPr>
          <w:p w:rsidR="00B40812" w:rsidRPr="009914B2" w:rsidRDefault="00C1326B" w:rsidP="009914B2">
            <w:pPr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="00B40812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6A71AF" w:rsidRPr="009914B2">
              <w:rPr>
                <w:b/>
              </w:rPr>
              <w:t> </w:t>
            </w:r>
            <w:r w:rsidR="006A71AF" w:rsidRPr="009914B2">
              <w:rPr>
                <w:b/>
              </w:rPr>
              <w:t> </w:t>
            </w:r>
            <w:r w:rsidR="006A71AF" w:rsidRPr="009914B2">
              <w:rPr>
                <w:b/>
              </w:rPr>
              <w:t> </w:t>
            </w:r>
            <w:r w:rsidR="006A71AF" w:rsidRPr="009914B2">
              <w:rPr>
                <w:b/>
              </w:rPr>
              <w:t> </w:t>
            </w:r>
            <w:r w:rsidR="006A71AF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  <w:bookmarkEnd w:id="0"/>
          </w:p>
        </w:tc>
        <w:tc>
          <w:tcPr>
            <w:tcW w:w="2250" w:type="dxa"/>
          </w:tcPr>
          <w:p w:rsidR="00B40812" w:rsidRPr="009914B2" w:rsidRDefault="0008488E" w:rsidP="009914B2">
            <w:r w:rsidRPr="009914B2">
              <w:t>Department/School</w:t>
            </w:r>
          </w:p>
        </w:tc>
        <w:tc>
          <w:tcPr>
            <w:tcW w:w="2546" w:type="dxa"/>
          </w:tcPr>
          <w:p w:rsidR="00B40812" w:rsidRPr="009914B2" w:rsidRDefault="00C1326B" w:rsidP="009914B2">
            <w:pPr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="00B40812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6A71AF" w:rsidRPr="009914B2">
              <w:rPr>
                <w:b/>
              </w:rPr>
              <w:t> </w:t>
            </w:r>
            <w:r w:rsidR="006A71AF" w:rsidRPr="009914B2">
              <w:rPr>
                <w:b/>
              </w:rPr>
              <w:t> </w:t>
            </w:r>
            <w:r w:rsidR="006A71AF" w:rsidRPr="009914B2">
              <w:rPr>
                <w:b/>
              </w:rPr>
              <w:t> </w:t>
            </w:r>
            <w:r w:rsidR="006A71AF" w:rsidRPr="009914B2">
              <w:rPr>
                <w:b/>
              </w:rPr>
              <w:t> </w:t>
            </w:r>
            <w:r w:rsidR="006A71AF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  <w:bookmarkEnd w:id="1"/>
          </w:p>
        </w:tc>
      </w:tr>
      <w:tr w:rsidR="0008488E" w:rsidRPr="009914B2" w:rsidTr="003A431D">
        <w:trPr>
          <w:trHeight w:val="318"/>
        </w:trPr>
        <w:tc>
          <w:tcPr>
            <w:tcW w:w="2463" w:type="dxa"/>
          </w:tcPr>
          <w:p w:rsidR="0008488E" w:rsidRPr="009914B2" w:rsidRDefault="0008488E" w:rsidP="009914B2">
            <w:r w:rsidRPr="009914B2">
              <w:t>Title of the thesis</w:t>
            </w:r>
          </w:p>
        </w:tc>
        <w:tc>
          <w:tcPr>
            <w:tcW w:w="7391" w:type="dxa"/>
            <w:gridSpan w:val="3"/>
          </w:tcPr>
          <w:p w:rsidR="0008488E" w:rsidRPr="009914B2" w:rsidRDefault="00C1326B" w:rsidP="009914B2">
            <w:pPr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8488E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</w:tr>
      <w:tr w:rsidR="003A431D" w:rsidRPr="009914B2" w:rsidTr="003A431D">
        <w:tblPrEx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2463" w:type="dxa"/>
          </w:tcPr>
          <w:p w:rsidR="003A431D" w:rsidRPr="009914B2" w:rsidRDefault="003A431D" w:rsidP="00370C32">
            <w:pPr>
              <w:spacing w:after="240"/>
            </w:pPr>
            <w:r w:rsidRPr="009914B2">
              <w:t>Principal Supervisor</w:t>
            </w:r>
          </w:p>
        </w:tc>
        <w:tc>
          <w:tcPr>
            <w:tcW w:w="7391" w:type="dxa"/>
            <w:gridSpan w:val="3"/>
          </w:tcPr>
          <w:p w:rsidR="003A431D" w:rsidRPr="009914B2" w:rsidRDefault="003A431D" w:rsidP="00370C32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" w:name="Text58"/>
            <w:r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Pr="009914B2">
              <w:rPr>
                <w:b/>
                <w:noProof/>
              </w:rPr>
              <w:t> </w:t>
            </w:r>
            <w:r w:rsidRPr="009914B2">
              <w:rPr>
                <w:b/>
                <w:noProof/>
              </w:rPr>
              <w:t> </w:t>
            </w:r>
            <w:r w:rsidRPr="009914B2">
              <w:rPr>
                <w:b/>
                <w:noProof/>
              </w:rPr>
              <w:t> </w:t>
            </w:r>
            <w:r w:rsidRPr="009914B2">
              <w:rPr>
                <w:b/>
                <w:noProof/>
              </w:rPr>
              <w:t> </w:t>
            </w:r>
            <w:r w:rsidRPr="009914B2">
              <w:rPr>
                <w:b/>
                <w:noProof/>
              </w:rPr>
              <w:t> </w:t>
            </w:r>
            <w:r w:rsidRPr="009914B2">
              <w:rPr>
                <w:b/>
              </w:rPr>
              <w:fldChar w:fldCharType="end"/>
            </w:r>
            <w:bookmarkEnd w:id="2"/>
          </w:p>
        </w:tc>
      </w:tr>
    </w:tbl>
    <w:p w:rsidR="006A43B4" w:rsidRPr="009914B2" w:rsidRDefault="006A43B4" w:rsidP="00777017">
      <w:pPr>
        <w:rPr>
          <w:b/>
        </w:rPr>
      </w:pPr>
    </w:p>
    <w:p w:rsidR="00AA3AF0" w:rsidRPr="009914B2" w:rsidRDefault="00AA3AF0" w:rsidP="00777017">
      <w:pPr>
        <w:rPr>
          <w:b/>
          <w:u w:val="single"/>
        </w:rPr>
      </w:pPr>
    </w:p>
    <w:p w:rsidR="00236213" w:rsidRPr="009914B2" w:rsidRDefault="00236213" w:rsidP="00777017">
      <w:pPr>
        <w:rPr>
          <w:b/>
          <w:u w:val="single"/>
        </w:rPr>
      </w:pPr>
    </w:p>
    <w:p w:rsidR="00236235" w:rsidRPr="009914B2" w:rsidRDefault="004B6CF1" w:rsidP="00777017">
      <w:r w:rsidRPr="009914B2">
        <w:lastRenderedPageBreak/>
        <w:t>O</w:t>
      </w:r>
      <w:r w:rsidR="00236235" w:rsidRPr="009914B2">
        <w:t xml:space="preserve">utline </w:t>
      </w:r>
      <w:r w:rsidRPr="009914B2">
        <w:t>below your progress and</w:t>
      </w:r>
      <w:r w:rsidR="00236235" w:rsidRPr="009914B2">
        <w:t xml:space="preserve"> achievements over the last </w:t>
      </w:r>
      <w:r w:rsidRPr="009914B2">
        <w:t xml:space="preserve">6 </w:t>
      </w:r>
      <w:r w:rsidR="002D3B4A" w:rsidRPr="009914B2">
        <w:t>months. Indicate</w:t>
      </w:r>
      <w:r w:rsidR="009914B2">
        <w:t xml:space="preserve"> </w:t>
      </w:r>
      <w:r w:rsidRPr="009914B2">
        <w:t xml:space="preserve">what milestones have been achieved, including </w:t>
      </w:r>
      <w:r w:rsidR="002D3B4A" w:rsidRPr="009914B2">
        <w:t>detailing what</w:t>
      </w:r>
      <w:r w:rsidR="00C520AF" w:rsidRPr="009914B2">
        <w:t xml:space="preserve"> chapters or sections of your thesis have been written in draft or final form</w:t>
      </w:r>
      <w:r w:rsidR="0008488E" w:rsidRPr="009914B2">
        <w:t xml:space="preserve"> (use extra sheets, if required)</w:t>
      </w:r>
      <w:r w:rsidR="00C520AF" w:rsidRPr="009914B2">
        <w:t>.</w:t>
      </w:r>
    </w:p>
    <w:p w:rsidR="004B6CF1" w:rsidRPr="009914B2" w:rsidRDefault="004B6CF1" w:rsidP="00777017"/>
    <w:tbl>
      <w:tblPr>
        <w:tblStyle w:val="TableGrid"/>
        <w:tblW w:w="1014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43"/>
      </w:tblGrid>
      <w:tr w:rsidR="00236235" w:rsidRPr="009914B2" w:rsidTr="00C74DC6">
        <w:trPr>
          <w:trHeight w:val="5946"/>
        </w:trPr>
        <w:tc>
          <w:tcPr>
            <w:tcW w:w="10143" w:type="dxa"/>
          </w:tcPr>
          <w:p w:rsidR="00236235" w:rsidRPr="009914B2" w:rsidRDefault="00C1326B" w:rsidP="00777017">
            <w:pPr>
              <w:rPr>
                <w:i/>
              </w:rPr>
            </w:pPr>
            <w:r w:rsidRPr="009914B2">
              <w:rPr>
                <w:i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" w:name="Text62"/>
            <w:r w:rsidR="008D7717" w:rsidRPr="009914B2">
              <w:rPr>
                <w:i/>
              </w:rPr>
              <w:instrText xml:space="preserve"> FORMTEXT </w:instrText>
            </w:r>
            <w:r w:rsidRPr="009914B2">
              <w:rPr>
                <w:i/>
              </w:rPr>
            </w:r>
            <w:r w:rsidRPr="009914B2">
              <w:rPr>
                <w:i/>
              </w:rPr>
              <w:fldChar w:fldCharType="separate"/>
            </w:r>
            <w:r w:rsidR="007904ED" w:rsidRPr="009914B2">
              <w:rPr>
                <w:i/>
              </w:rPr>
              <w:t> </w:t>
            </w:r>
            <w:r w:rsidR="007904ED" w:rsidRPr="009914B2">
              <w:rPr>
                <w:i/>
              </w:rPr>
              <w:t> </w:t>
            </w:r>
            <w:r w:rsidR="007904ED" w:rsidRPr="009914B2">
              <w:rPr>
                <w:i/>
              </w:rPr>
              <w:t> </w:t>
            </w:r>
            <w:r w:rsidR="007904ED" w:rsidRPr="009914B2">
              <w:rPr>
                <w:i/>
              </w:rPr>
              <w:t> </w:t>
            </w:r>
            <w:r w:rsidR="007904ED" w:rsidRPr="009914B2">
              <w:rPr>
                <w:i/>
              </w:rPr>
              <w:t> </w:t>
            </w:r>
            <w:r w:rsidRPr="009914B2">
              <w:rPr>
                <w:i/>
              </w:rPr>
              <w:fldChar w:fldCharType="end"/>
            </w:r>
            <w:bookmarkEnd w:id="3"/>
          </w:p>
        </w:tc>
      </w:tr>
    </w:tbl>
    <w:p w:rsidR="000D52A5" w:rsidRPr="009914B2" w:rsidRDefault="000D52A5" w:rsidP="00777017"/>
    <w:p w:rsidR="00777017" w:rsidRPr="009914B2" w:rsidRDefault="00777017" w:rsidP="00777017"/>
    <w:p w:rsidR="004B6CF1" w:rsidRPr="009914B2" w:rsidRDefault="004B6CF1" w:rsidP="00777017">
      <w:pPr>
        <w:tabs>
          <w:tab w:val="num" w:pos="543"/>
        </w:tabs>
        <w:spacing w:after="60"/>
      </w:pPr>
      <w:r w:rsidRPr="009914B2">
        <w:t>Outline below your research goals for the next 6 months. Indicate what milestones have been set for the next 6 months, including detailing what chapters or sections of your thesis you plan to write in this period</w:t>
      </w:r>
      <w:r w:rsidR="0008488E" w:rsidRPr="009914B2">
        <w:t xml:space="preserve"> (use extra sheets, if required).</w:t>
      </w:r>
    </w:p>
    <w:tbl>
      <w:tblPr>
        <w:tblStyle w:val="TableGrid"/>
        <w:tblW w:w="101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68"/>
      </w:tblGrid>
      <w:tr w:rsidR="004B6CF1" w:rsidRPr="009914B2" w:rsidTr="00C74DC6">
        <w:trPr>
          <w:trHeight w:val="5197"/>
        </w:trPr>
        <w:tc>
          <w:tcPr>
            <w:tcW w:w="10168" w:type="dxa"/>
          </w:tcPr>
          <w:p w:rsidR="004B6CF1" w:rsidRPr="009914B2" w:rsidRDefault="00C1326B" w:rsidP="00777017">
            <w:pPr>
              <w:spacing w:after="60"/>
              <w:rPr>
                <w:i/>
              </w:rPr>
            </w:pPr>
            <w:r w:rsidRPr="009914B2">
              <w:rPr>
                <w:i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 w:rsidR="004B6CF1" w:rsidRPr="009914B2">
              <w:rPr>
                <w:i/>
              </w:rPr>
              <w:instrText xml:space="preserve"> FORMTEXT </w:instrText>
            </w:r>
            <w:r w:rsidRPr="009914B2">
              <w:rPr>
                <w:i/>
              </w:rPr>
            </w:r>
            <w:r w:rsidRPr="009914B2">
              <w:rPr>
                <w:i/>
              </w:rPr>
              <w:fldChar w:fldCharType="separate"/>
            </w:r>
            <w:r w:rsidR="004B6CF1" w:rsidRPr="009914B2">
              <w:rPr>
                <w:i/>
                <w:noProof/>
              </w:rPr>
              <w:t> </w:t>
            </w:r>
            <w:r w:rsidR="004B6CF1" w:rsidRPr="009914B2">
              <w:rPr>
                <w:i/>
                <w:noProof/>
              </w:rPr>
              <w:t> </w:t>
            </w:r>
            <w:r w:rsidR="004B6CF1" w:rsidRPr="009914B2">
              <w:rPr>
                <w:i/>
                <w:noProof/>
              </w:rPr>
              <w:t> </w:t>
            </w:r>
            <w:r w:rsidR="004B6CF1" w:rsidRPr="009914B2">
              <w:rPr>
                <w:i/>
                <w:noProof/>
              </w:rPr>
              <w:t> </w:t>
            </w:r>
            <w:r w:rsidR="004B6CF1" w:rsidRPr="009914B2">
              <w:rPr>
                <w:i/>
                <w:noProof/>
              </w:rPr>
              <w:t> </w:t>
            </w:r>
            <w:r w:rsidRPr="009914B2">
              <w:rPr>
                <w:i/>
              </w:rPr>
              <w:fldChar w:fldCharType="end"/>
            </w:r>
            <w:bookmarkEnd w:id="4"/>
          </w:p>
        </w:tc>
      </w:tr>
    </w:tbl>
    <w:p w:rsidR="00877BB7" w:rsidRPr="009914B2" w:rsidRDefault="00877BB7" w:rsidP="00777017">
      <w:pPr>
        <w:tabs>
          <w:tab w:val="left" w:pos="540"/>
        </w:tabs>
        <w:spacing w:after="80"/>
      </w:pPr>
    </w:p>
    <w:p w:rsidR="000E6803" w:rsidRPr="009914B2" w:rsidRDefault="000E6803" w:rsidP="00777017">
      <w:pPr>
        <w:tabs>
          <w:tab w:val="left" w:pos="540"/>
        </w:tabs>
        <w:spacing w:after="80"/>
      </w:pPr>
    </w:p>
    <w:p w:rsidR="000E6803" w:rsidRPr="009914B2" w:rsidRDefault="000E6803" w:rsidP="00777017">
      <w:pPr>
        <w:tabs>
          <w:tab w:val="left" w:pos="540"/>
        </w:tabs>
        <w:spacing w:after="80"/>
      </w:pPr>
    </w:p>
    <w:p w:rsidR="000E6803" w:rsidRPr="009914B2" w:rsidRDefault="000E6803" w:rsidP="00777017">
      <w:pPr>
        <w:tabs>
          <w:tab w:val="left" w:pos="540"/>
        </w:tabs>
        <w:spacing w:after="80"/>
      </w:pPr>
    </w:p>
    <w:p w:rsidR="00777017" w:rsidRPr="009914B2" w:rsidRDefault="00777017" w:rsidP="00777017">
      <w:pPr>
        <w:tabs>
          <w:tab w:val="left" w:pos="540"/>
        </w:tabs>
        <w:spacing w:after="80"/>
      </w:pPr>
    </w:p>
    <w:p w:rsidR="00877BB7" w:rsidRPr="009914B2" w:rsidRDefault="001A48C9" w:rsidP="00777017">
      <w:pPr>
        <w:tabs>
          <w:tab w:val="left" w:pos="540"/>
        </w:tabs>
        <w:spacing w:after="80"/>
      </w:pPr>
      <w:r w:rsidRPr="009914B2">
        <w:t>Summarize below</w:t>
      </w:r>
      <w:r w:rsidR="00877BB7" w:rsidRPr="009914B2">
        <w:t xml:space="preserve"> your thesis completion status?</w:t>
      </w:r>
    </w:p>
    <w:tbl>
      <w:tblPr>
        <w:tblStyle w:val="TableGrid"/>
        <w:tblW w:w="100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68"/>
        <w:gridCol w:w="2595"/>
        <w:gridCol w:w="4335"/>
      </w:tblGrid>
      <w:tr w:rsidR="00877BB7" w:rsidRPr="009914B2" w:rsidTr="001A48C9">
        <w:trPr>
          <w:trHeight w:val="305"/>
        </w:trPr>
        <w:tc>
          <w:tcPr>
            <w:tcW w:w="3168" w:type="dxa"/>
            <w:vAlign w:val="center"/>
          </w:tcPr>
          <w:p w:rsidR="00877BB7" w:rsidRPr="009914B2" w:rsidRDefault="00877BB7" w:rsidP="00777017">
            <w:pPr>
              <w:spacing w:after="240"/>
              <w:jc w:val="center"/>
              <w:rPr>
                <w:b/>
              </w:rPr>
            </w:pPr>
            <w:r w:rsidRPr="009914B2">
              <w:rPr>
                <w:b/>
              </w:rPr>
              <w:t>Chapter</w:t>
            </w:r>
          </w:p>
        </w:tc>
        <w:tc>
          <w:tcPr>
            <w:tcW w:w="2595" w:type="dxa"/>
            <w:vAlign w:val="center"/>
          </w:tcPr>
          <w:p w:rsidR="00877BB7" w:rsidRPr="009914B2" w:rsidRDefault="00FF467B" w:rsidP="00777017">
            <w:pPr>
              <w:spacing w:after="240"/>
              <w:jc w:val="center"/>
              <w:rPr>
                <w:b/>
              </w:rPr>
            </w:pPr>
            <w:r w:rsidRPr="009914B2">
              <w:rPr>
                <w:b/>
              </w:rPr>
              <w:t xml:space="preserve">% </w:t>
            </w:r>
            <w:r w:rsidR="00877BB7" w:rsidRPr="009914B2">
              <w:rPr>
                <w:b/>
              </w:rPr>
              <w:t>Completion Status</w:t>
            </w:r>
          </w:p>
        </w:tc>
        <w:tc>
          <w:tcPr>
            <w:tcW w:w="4335" w:type="dxa"/>
            <w:vAlign w:val="center"/>
          </w:tcPr>
          <w:p w:rsidR="00877BB7" w:rsidRPr="009914B2" w:rsidRDefault="00877BB7" w:rsidP="00777017">
            <w:pPr>
              <w:spacing w:after="240"/>
              <w:jc w:val="center"/>
              <w:rPr>
                <w:b/>
              </w:rPr>
            </w:pPr>
            <w:r w:rsidRPr="009914B2">
              <w:rPr>
                <w:b/>
              </w:rPr>
              <w:t>Remarks (if any)</w:t>
            </w:r>
          </w:p>
        </w:tc>
      </w:tr>
      <w:tr w:rsidR="00877BB7" w:rsidRPr="009914B2" w:rsidTr="00877BB7">
        <w:trPr>
          <w:trHeight w:val="318"/>
        </w:trPr>
        <w:tc>
          <w:tcPr>
            <w:tcW w:w="3168" w:type="dxa"/>
            <w:vAlign w:val="center"/>
          </w:tcPr>
          <w:p w:rsidR="00877BB7" w:rsidRPr="009914B2" w:rsidRDefault="00877BB7" w:rsidP="00777017">
            <w:pPr>
              <w:spacing w:after="240"/>
            </w:pPr>
            <w:r w:rsidRPr="009914B2">
              <w:t>Introduction</w:t>
            </w:r>
          </w:p>
        </w:tc>
        <w:tc>
          <w:tcPr>
            <w:tcW w:w="2595" w:type="dxa"/>
            <w:vAlign w:val="center"/>
          </w:tcPr>
          <w:p w:rsidR="00877BB7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77BB7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  <w:tc>
          <w:tcPr>
            <w:tcW w:w="4335" w:type="dxa"/>
            <w:vAlign w:val="center"/>
          </w:tcPr>
          <w:p w:rsidR="00877BB7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77BB7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</w:tr>
      <w:tr w:rsidR="00877BB7" w:rsidRPr="009914B2" w:rsidTr="00877BB7">
        <w:trPr>
          <w:trHeight w:val="318"/>
        </w:trPr>
        <w:tc>
          <w:tcPr>
            <w:tcW w:w="3168" w:type="dxa"/>
            <w:vAlign w:val="center"/>
          </w:tcPr>
          <w:p w:rsidR="00877BB7" w:rsidRPr="009914B2" w:rsidRDefault="00877BB7" w:rsidP="00777017">
            <w:pPr>
              <w:spacing w:after="240"/>
            </w:pPr>
            <w:r w:rsidRPr="009914B2">
              <w:t>Literature Review</w:t>
            </w:r>
          </w:p>
        </w:tc>
        <w:tc>
          <w:tcPr>
            <w:tcW w:w="2595" w:type="dxa"/>
            <w:vAlign w:val="center"/>
          </w:tcPr>
          <w:p w:rsidR="00877BB7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77BB7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  <w:tc>
          <w:tcPr>
            <w:tcW w:w="4335" w:type="dxa"/>
            <w:vAlign w:val="center"/>
          </w:tcPr>
          <w:p w:rsidR="00877BB7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77BB7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</w:tr>
      <w:tr w:rsidR="00877BB7" w:rsidRPr="009914B2" w:rsidTr="00877BB7">
        <w:trPr>
          <w:trHeight w:val="318"/>
        </w:trPr>
        <w:tc>
          <w:tcPr>
            <w:tcW w:w="3168" w:type="dxa"/>
            <w:vAlign w:val="center"/>
          </w:tcPr>
          <w:p w:rsidR="00877BB7" w:rsidRPr="009914B2" w:rsidRDefault="00877BB7" w:rsidP="00777017">
            <w:pPr>
              <w:spacing w:after="240"/>
            </w:pPr>
            <w:r w:rsidRPr="009914B2">
              <w:t>Methodology</w:t>
            </w:r>
          </w:p>
        </w:tc>
        <w:tc>
          <w:tcPr>
            <w:tcW w:w="2595" w:type="dxa"/>
            <w:vAlign w:val="center"/>
          </w:tcPr>
          <w:p w:rsidR="00877BB7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77BB7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  <w:tc>
          <w:tcPr>
            <w:tcW w:w="4335" w:type="dxa"/>
            <w:vAlign w:val="center"/>
          </w:tcPr>
          <w:p w:rsidR="00877BB7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77BB7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</w:tr>
      <w:tr w:rsidR="00877BB7" w:rsidRPr="009914B2" w:rsidTr="00877BB7">
        <w:trPr>
          <w:trHeight w:val="318"/>
        </w:trPr>
        <w:tc>
          <w:tcPr>
            <w:tcW w:w="3168" w:type="dxa"/>
            <w:vAlign w:val="center"/>
          </w:tcPr>
          <w:p w:rsidR="00877BB7" w:rsidRPr="009914B2" w:rsidRDefault="00877BB7" w:rsidP="00777017">
            <w:pPr>
              <w:spacing w:after="240"/>
            </w:pPr>
            <w:r w:rsidRPr="009914B2">
              <w:t>Analysis</w:t>
            </w:r>
          </w:p>
        </w:tc>
        <w:tc>
          <w:tcPr>
            <w:tcW w:w="2595" w:type="dxa"/>
            <w:vAlign w:val="center"/>
          </w:tcPr>
          <w:p w:rsidR="00877BB7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77BB7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  <w:tc>
          <w:tcPr>
            <w:tcW w:w="4335" w:type="dxa"/>
            <w:vAlign w:val="center"/>
          </w:tcPr>
          <w:p w:rsidR="00877BB7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77BB7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</w:tr>
      <w:tr w:rsidR="00877BB7" w:rsidRPr="009914B2" w:rsidTr="00877BB7">
        <w:trPr>
          <w:trHeight w:val="318"/>
        </w:trPr>
        <w:tc>
          <w:tcPr>
            <w:tcW w:w="3168" w:type="dxa"/>
            <w:vAlign w:val="center"/>
          </w:tcPr>
          <w:p w:rsidR="00877BB7" w:rsidRPr="009914B2" w:rsidRDefault="00877BB7" w:rsidP="00777017">
            <w:pPr>
              <w:spacing w:after="240"/>
            </w:pPr>
            <w:r w:rsidRPr="009914B2">
              <w:t>Findings</w:t>
            </w:r>
          </w:p>
        </w:tc>
        <w:tc>
          <w:tcPr>
            <w:tcW w:w="2595" w:type="dxa"/>
            <w:vAlign w:val="center"/>
          </w:tcPr>
          <w:p w:rsidR="00877BB7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77BB7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  <w:tc>
          <w:tcPr>
            <w:tcW w:w="4335" w:type="dxa"/>
            <w:vAlign w:val="center"/>
          </w:tcPr>
          <w:p w:rsidR="00877BB7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77BB7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</w:tr>
      <w:tr w:rsidR="00877BB7" w:rsidRPr="009914B2" w:rsidTr="00877BB7">
        <w:trPr>
          <w:trHeight w:val="318"/>
        </w:trPr>
        <w:tc>
          <w:tcPr>
            <w:tcW w:w="3168" w:type="dxa"/>
            <w:vAlign w:val="center"/>
          </w:tcPr>
          <w:p w:rsidR="00877BB7" w:rsidRPr="009914B2" w:rsidRDefault="00877BB7" w:rsidP="00777017">
            <w:pPr>
              <w:spacing w:after="240"/>
            </w:pPr>
            <w:r w:rsidRPr="009914B2">
              <w:t xml:space="preserve">Questionnaire / Survey </w:t>
            </w:r>
            <w:r w:rsidRPr="009914B2">
              <w:rPr>
                <w:i/>
              </w:rPr>
              <w:t>(if any)</w:t>
            </w:r>
          </w:p>
        </w:tc>
        <w:tc>
          <w:tcPr>
            <w:tcW w:w="2595" w:type="dxa"/>
            <w:vAlign w:val="center"/>
          </w:tcPr>
          <w:p w:rsidR="00877BB7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77BB7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  <w:tc>
          <w:tcPr>
            <w:tcW w:w="4335" w:type="dxa"/>
            <w:vAlign w:val="center"/>
          </w:tcPr>
          <w:p w:rsidR="00877BB7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77BB7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="00877BB7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</w:tr>
      <w:tr w:rsidR="0008488E" w:rsidRPr="009914B2" w:rsidTr="0008488E">
        <w:trPr>
          <w:trHeight w:val="318"/>
        </w:trPr>
        <w:tc>
          <w:tcPr>
            <w:tcW w:w="10098" w:type="dxa"/>
            <w:gridSpan w:val="3"/>
            <w:vAlign w:val="center"/>
          </w:tcPr>
          <w:p w:rsidR="0008488E" w:rsidRPr="009914B2" w:rsidRDefault="0008488E" w:rsidP="00777017">
            <w:pPr>
              <w:spacing w:after="240"/>
              <w:rPr>
                <w:i/>
              </w:rPr>
            </w:pPr>
            <w:r w:rsidRPr="009914B2">
              <w:rPr>
                <w:i/>
              </w:rPr>
              <w:t>Any other chapter (please mention below)</w:t>
            </w:r>
          </w:p>
        </w:tc>
      </w:tr>
      <w:tr w:rsidR="0008488E" w:rsidRPr="009914B2" w:rsidTr="00877BB7">
        <w:trPr>
          <w:trHeight w:val="318"/>
        </w:trPr>
        <w:tc>
          <w:tcPr>
            <w:tcW w:w="3168" w:type="dxa"/>
            <w:vAlign w:val="center"/>
          </w:tcPr>
          <w:p w:rsidR="0008488E" w:rsidRPr="009914B2" w:rsidRDefault="0008488E" w:rsidP="00777017">
            <w:pPr>
              <w:spacing w:after="240"/>
            </w:pPr>
          </w:p>
        </w:tc>
        <w:tc>
          <w:tcPr>
            <w:tcW w:w="2595" w:type="dxa"/>
            <w:vAlign w:val="center"/>
          </w:tcPr>
          <w:p w:rsidR="0008488E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8488E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  <w:tc>
          <w:tcPr>
            <w:tcW w:w="4335" w:type="dxa"/>
            <w:vAlign w:val="center"/>
          </w:tcPr>
          <w:p w:rsidR="0008488E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8488E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</w:tr>
      <w:tr w:rsidR="0008488E" w:rsidRPr="009914B2" w:rsidTr="00877BB7">
        <w:trPr>
          <w:trHeight w:val="318"/>
        </w:trPr>
        <w:tc>
          <w:tcPr>
            <w:tcW w:w="3168" w:type="dxa"/>
            <w:vAlign w:val="center"/>
          </w:tcPr>
          <w:p w:rsidR="0008488E" w:rsidRPr="009914B2" w:rsidRDefault="0008488E" w:rsidP="00777017">
            <w:pPr>
              <w:spacing w:after="240"/>
            </w:pPr>
          </w:p>
        </w:tc>
        <w:tc>
          <w:tcPr>
            <w:tcW w:w="2595" w:type="dxa"/>
            <w:vAlign w:val="center"/>
          </w:tcPr>
          <w:p w:rsidR="0008488E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8488E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  <w:tc>
          <w:tcPr>
            <w:tcW w:w="4335" w:type="dxa"/>
            <w:vAlign w:val="center"/>
          </w:tcPr>
          <w:p w:rsidR="0008488E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8488E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</w:tr>
      <w:tr w:rsidR="0008488E" w:rsidRPr="009914B2" w:rsidTr="00877BB7">
        <w:trPr>
          <w:trHeight w:val="318"/>
        </w:trPr>
        <w:tc>
          <w:tcPr>
            <w:tcW w:w="3168" w:type="dxa"/>
            <w:vAlign w:val="center"/>
          </w:tcPr>
          <w:p w:rsidR="0008488E" w:rsidRPr="009914B2" w:rsidRDefault="0008488E" w:rsidP="00777017">
            <w:pPr>
              <w:spacing w:after="240"/>
            </w:pPr>
          </w:p>
        </w:tc>
        <w:tc>
          <w:tcPr>
            <w:tcW w:w="2595" w:type="dxa"/>
            <w:vAlign w:val="center"/>
          </w:tcPr>
          <w:p w:rsidR="0008488E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8488E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  <w:tc>
          <w:tcPr>
            <w:tcW w:w="4335" w:type="dxa"/>
            <w:vAlign w:val="center"/>
          </w:tcPr>
          <w:p w:rsidR="0008488E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8488E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</w:tr>
      <w:tr w:rsidR="0008488E" w:rsidRPr="009914B2" w:rsidTr="00877BB7">
        <w:trPr>
          <w:trHeight w:val="318"/>
        </w:trPr>
        <w:tc>
          <w:tcPr>
            <w:tcW w:w="3168" w:type="dxa"/>
            <w:vAlign w:val="center"/>
          </w:tcPr>
          <w:p w:rsidR="0008488E" w:rsidRPr="009914B2" w:rsidRDefault="0008488E" w:rsidP="00777017">
            <w:pPr>
              <w:spacing w:after="240"/>
            </w:pPr>
          </w:p>
        </w:tc>
        <w:tc>
          <w:tcPr>
            <w:tcW w:w="2595" w:type="dxa"/>
            <w:vAlign w:val="center"/>
          </w:tcPr>
          <w:p w:rsidR="0008488E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8488E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  <w:tc>
          <w:tcPr>
            <w:tcW w:w="4335" w:type="dxa"/>
            <w:vAlign w:val="center"/>
          </w:tcPr>
          <w:p w:rsidR="0008488E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8488E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</w:tr>
      <w:tr w:rsidR="0008488E" w:rsidRPr="009914B2" w:rsidTr="00877BB7">
        <w:trPr>
          <w:trHeight w:val="318"/>
        </w:trPr>
        <w:tc>
          <w:tcPr>
            <w:tcW w:w="3168" w:type="dxa"/>
            <w:vAlign w:val="center"/>
          </w:tcPr>
          <w:p w:rsidR="0008488E" w:rsidRPr="009914B2" w:rsidRDefault="0008488E" w:rsidP="00777017">
            <w:pPr>
              <w:spacing w:after="240"/>
            </w:pPr>
          </w:p>
        </w:tc>
        <w:tc>
          <w:tcPr>
            <w:tcW w:w="2595" w:type="dxa"/>
            <w:vAlign w:val="center"/>
          </w:tcPr>
          <w:p w:rsidR="0008488E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8488E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  <w:tc>
          <w:tcPr>
            <w:tcW w:w="4335" w:type="dxa"/>
            <w:vAlign w:val="center"/>
          </w:tcPr>
          <w:p w:rsidR="0008488E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8488E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="0008488E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</w:tr>
    </w:tbl>
    <w:p w:rsidR="0008488E" w:rsidRPr="009914B2" w:rsidRDefault="0008488E" w:rsidP="00777017"/>
    <w:p w:rsidR="00236235" w:rsidRPr="009914B2" w:rsidRDefault="006A43B4" w:rsidP="00777017">
      <w:pPr>
        <w:numPr>
          <w:ilvl w:val="0"/>
          <w:numId w:val="31"/>
        </w:numPr>
        <w:tabs>
          <w:tab w:val="num" w:pos="540"/>
        </w:tabs>
        <w:spacing w:after="60"/>
        <w:ind w:left="0" w:firstLine="0"/>
        <w:jc w:val="both"/>
      </w:pPr>
      <w:r w:rsidRPr="009914B2">
        <w:t>I rate the</w:t>
      </w:r>
      <w:r w:rsidR="00B17E28" w:rsidRPr="009914B2">
        <w:t xml:space="preserve"> </w:t>
      </w:r>
      <w:r w:rsidR="00236235" w:rsidRPr="009914B2">
        <w:rPr>
          <w:b/>
        </w:rPr>
        <w:t>quality</w:t>
      </w:r>
      <w:r w:rsidR="00236235" w:rsidRPr="009914B2">
        <w:t xml:space="preserve"> of my work as:</w:t>
      </w:r>
    </w:p>
    <w:p w:rsidR="00236235" w:rsidRPr="009914B2" w:rsidRDefault="00AC009D" w:rsidP="00777017">
      <w:pPr>
        <w:pStyle w:val="ListParagraph"/>
        <w:tabs>
          <w:tab w:val="left" w:pos="1418"/>
        </w:tabs>
        <w:spacing w:after="60"/>
        <w:ind w:left="1418" w:hanging="1418"/>
        <w:jc w:val="both"/>
      </w:pPr>
      <w:r w:rsidRPr="009914B2">
        <w:t xml:space="preserve">a. </w:t>
      </w:r>
      <w:r w:rsidR="00236235" w:rsidRPr="009914B2">
        <w:t>Very Good</w:t>
      </w:r>
      <w:bookmarkStart w:id="5" w:name="Check29"/>
      <w:r w:rsidR="000D52A5" w:rsidRPr="009914B2">
        <w:tab/>
      </w:r>
      <w:r w:rsidR="000D659C" w:rsidRPr="009914B2">
        <w:tab/>
      </w:r>
      <w:r w:rsidR="000D659C" w:rsidRPr="009914B2">
        <w:tab/>
      </w:r>
      <w:r w:rsidR="00C1326B" w:rsidRPr="009914B2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1E615E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bookmarkEnd w:id="5"/>
      <w:r w:rsidR="00236235" w:rsidRPr="009914B2">
        <w:tab/>
      </w:r>
      <w:r w:rsidR="00236235" w:rsidRPr="009914B2">
        <w:tab/>
      </w:r>
      <w:r w:rsidR="00497D8B" w:rsidRPr="009914B2">
        <w:t xml:space="preserve">c. </w:t>
      </w:r>
      <w:r w:rsidR="00236235" w:rsidRPr="009914B2">
        <w:t>Satisfactory</w:t>
      </w:r>
      <w:r w:rsidR="00236235" w:rsidRPr="009914B2">
        <w:tab/>
      </w:r>
      <w:r w:rsidR="00236235" w:rsidRPr="009914B2">
        <w:tab/>
      </w:r>
      <w:r w:rsidR="00236235" w:rsidRPr="009914B2">
        <w:tab/>
      </w:r>
      <w:r w:rsidR="00C1326B" w:rsidRPr="009914B2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7"/>
      <w:r w:rsidR="00236235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bookmarkEnd w:id="6"/>
    </w:p>
    <w:p w:rsidR="00236235" w:rsidRPr="009914B2" w:rsidRDefault="00AC009D" w:rsidP="00777017">
      <w:pPr>
        <w:pStyle w:val="ListParagraph"/>
        <w:tabs>
          <w:tab w:val="left" w:pos="1418"/>
          <w:tab w:val="left" w:pos="2160"/>
        </w:tabs>
        <w:spacing w:after="60"/>
        <w:ind w:left="1364" w:hanging="1364"/>
        <w:jc w:val="both"/>
      </w:pPr>
      <w:r w:rsidRPr="009914B2">
        <w:t>b. Good</w:t>
      </w:r>
      <w:r w:rsidR="000D52A5" w:rsidRPr="009914B2">
        <w:tab/>
      </w:r>
      <w:r w:rsidR="000D52A5" w:rsidRPr="009914B2">
        <w:tab/>
      </w:r>
      <w:r w:rsidR="000D52A5" w:rsidRPr="009914B2">
        <w:tab/>
      </w:r>
      <w:r w:rsidR="00C1326B" w:rsidRPr="009914B2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6"/>
      <w:r w:rsidR="00236235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bookmarkEnd w:id="7"/>
      <w:r w:rsidR="00236235" w:rsidRPr="009914B2">
        <w:tab/>
      </w:r>
      <w:r w:rsidR="00236235" w:rsidRPr="009914B2">
        <w:tab/>
      </w:r>
      <w:r w:rsidR="00497D8B" w:rsidRPr="009914B2">
        <w:t xml:space="preserve">d. </w:t>
      </w:r>
      <w:r w:rsidR="00236235" w:rsidRPr="009914B2">
        <w:t>Below my expectations</w:t>
      </w:r>
      <w:r w:rsidR="00236235" w:rsidRPr="009914B2">
        <w:tab/>
      </w:r>
      <w:r w:rsidR="00C1326B" w:rsidRPr="009914B2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8"/>
      <w:r w:rsidR="00236235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bookmarkEnd w:id="8"/>
    </w:p>
    <w:p w:rsidR="00497D8B" w:rsidRPr="009914B2" w:rsidRDefault="00236235" w:rsidP="00777017">
      <w:pPr>
        <w:tabs>
          <w:tab w:val="num" w:pos="0"/>
        </w:tabs>
        <w:spacing w:after="40"/>
        <w:ind w:left="720" w:hanging="720"/>
      </w:pPr>
      <w:r w:rsidRPr="009914B2">
        <w:tab/>
      </w:r>
      <w:r w:rsidR="00497D8B" w:rsidRPr="009914B2">
        <w:tab/>
      </w:r>
      <w:r w:rsidR="00497D8B" w:rsidRPr="009914B2">
        <w:tab/>
      </w:r>
      <w:r w:rsidR="00497D8B" w:rsidRPr="009914B2">
        <w:tab/>
      </w:r>
      <w:r w:rsidR="00497D8B" w:rsidRPr="009914B2">
        <w:tab/>
      </w:r>
      <w:r w:rsidR="00497D8B" w:rsidRPr="009914B2">
        <w:tab/>
      </w:r>
      <w:r w:rsidR="00497D8B" w:rsidRPr="009914B2">
        <w:tab/>
      </w:r>
    </w:p>
    <w:tbl>
      <w:tblPr>
        <w:tblStyle w:val="TableGrid"/>
        <w:tblW w:w="98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72"/>
      </w:tblGrid>
      <w:tr w:rsidR="00497D8B" w:rsidRPr="009914B2" w:rsidTr="0008488E">
        <w:trPr>
          <w:trHeight w:val="1637"/>
        </w:trPr>
        <w:tc>
          <w:tcPr>
            <w:tcW w:w="9872" w:type="dxa"/>
          </w:tcPr>
          <w:p w:rsidR="00497D8B" w:rsidRPr="009914B2" w:rsidRDefault="00497D8B" w:rsidP="00777017">
            <w:pPr>
              <w:tabs>
                <w:tab w:val="left" w:pos="540"/>
              </w:tabs>
              <w:spacing w:after="80"/>
            </w:pPr>
            <w:r w:rsidRPr="009914B2">
              <w:t>If (d) what measures have you taken to address this?</w:t>
            </w:r>
          </w:p>
          <w:p w:rsidR="00497D8B" w:rsidRPr="009914B2" w:rsidRDefault="00C1326B" w:rsidP="00777017">
            <w:pPr>
              <w:tabs>
                <w:tab w:val="left" w:pos="540"/>
              </w:tabs>
              <w:spacing w:after="80"/>
              <w:rPr>
                <w:i/>
              </w:rPr>
            </w:pPr>
            <w:r w:rsidRPr="009914B2">
              <w:rPr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497D8B" w:rsidRPr="009914B2">
              <w:rPr>
                <w:i/>
              </w:rPr>
              <w:instrText xml:space="preserve"> FORMTEXT </w:instrText>
            </w:r>
            <w:r w:rsidRPr="009914B2">
              <w:rPr>
                <w:i/>
              </w:rPr>
            </w:r>
            <w:r w:rsidRPr="009914B2">
              <w:rPr>
                <w:i/>
              </w:rPr>
              <w:fldChar w:fldCharType="separate"/>
            </w:r>
            <w:r w:rsidR="00497D8B" w:rsidRPr="009914B2">
              <w:rPr>
                <w:i/>
                <w:noProof/>
              </w:rPr>
              <w:t> </w:t>
            </w:r>
            <w:r w:rsidR="00497D8B" w:rsidRPr="009914B2">
              <w:rPr>
                <w:i/>
                <w:noProof/>
              </w:rPr>
              <w:t> </w:t>
            </w:r>
            <w:r w:rsidR="00497D8B" w:rsidRPr="009914B2">
              <w:rPr>
                <w:i/>
                <w:noProof/>
              </w:rPr>
              <w:t> </w:t>
            </w:r>
            <w:r w:rsidR="00497D8B" w:rsidRPr="009914B2">
              <w:rPr>
                <w:i/>
                <w:noProof/>
              </w:rPr>
              <w:t> </w:t>
            </w:r>
            <w:r w:rsidR="00497D8B" w:rsidRPr="009914B2">
              <w:rPr>
                <w:i/>
                <w:noProof/>
              </w:rPr>
              <w:t> </w:t>
            </w:r>
            <w:r w:rsidRPr="009914B2">
              <w:rPr>
                <w:i/>
              </w:rPr>
              <w:fldChar w:fldCharType="end"/>
            </w:r>
          </w:p>
        </w:tc>
      </w:tr>
    </w:tbl>
    <w:p w:rsidR="0008488E" w:rsidRPr="009914B2" w:rsidRDefault="0008488E" w:rsidP="00777017">
      <w:pPr>
        <w:tabs>
          <w:tab w:val="num" w:pos="540"/>
        </w:tabs>
        <w:spacing w:after="60"/>
        <w:jc w:val="both"/>
      </w:pPr>
    </w:p>
    <w:p w:rsidR="00236235" w:rsidRPr="009914B2" w:rsidRDefault="006A43B4" w:rsidP="00777017">
      <w:pPr>
        <w:numPr>
          <w:ilvl w:val="0"/>
          <w:numId w:val="31"/>
        </w:numPr>
        <w:tabs>
          <w:tab w:val="num" w:pos="540"/>
        </w:tabs>
        <w:spacing w:after="60"/>
        <w:ind w:left="0" w:firstLine="0"/>
        <w:jc w:val="both"/>
      </w:pPr>
      <w:r w:rsidRPr="009914B2">
        <w:t xml:space="preserve">I assess my </w:t>
      </w:r>
      <w:r w:rsidR="00236235" w:rsidRPr="009914B2">
        <w:rPr>
          <w:b/>
        </w:rPr>
        <w:t>rate of progress</w:t>
      </w:r>
      <w:r w:rsidR="00236235" w:rsidRPr="009914B2">
        <w:t xml:space="preserve"> as:</w:t>
      </w:r>
    </w:p>
    <w:p w:rsidR="00497D8B" w:rsidRPr="009914B2" w:rsidRDefault="00AC009D" w:rsidP="00777017">
      <w:pPr>
        <w:spacing w:after="60"/>
        <w:jc w:val="both"/>
      </w:pPr>
      <w:r w:rsidRPr="009914B2">
        <w:t xml:space="preserve">a. </w:t>
      </w:r>
      <w:r w:rsidR="00497D8B" w:rsidRPr="009914B2">
        <w:t xml:space="preserve">Very Good  </w:t>
      </w:r>
      <w:r w:rsidR="00497D8B" w:rsidRPr="009914B2">
        <w:tab/>
      </w:r>
      <w:r w:rsidR="000D659C" w:rsidRPr="009914B2">
        <w:tab/>
      </w:r>
      <w:r w:rsidR="00C1326B" w:rsidRPr="009914B2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497D8B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r w:rsidR="00497D8B" w:rsidRPr="009914B2">
        <w:tab/>
      </w:r>
      <w:r w:rsidR="00497D8B" w:rsidRPr="009914B2">
        <w:tab/>
        <w:t>c. Satisfactory</w:t>
      </w:r>
      <w:r w:rsidR="00497D8B" w:rsidRPr="009914B2">
        <w:tab/>
      </w:r>
      <w:r w:rsidR="00497D8B" w:rsidRPr="009914B2">
        <w:tab/>
      </w:r>
      <w:r w:rsidR="00497D8B" w:rsidRPr="009914B2">
        <w:tab/>
      </w:r>
      <w:r w:rsidR="00C1326B" w:rsidRPr="009914B2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497D8B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</w:p>
    <w:p w:rsidR="00497D8B" w:rsidRPr="009914B2" w:rsidRDefault="00AC009D" w:rsidP="00777017">
      <w:pPr>
        <w:spacing w:after="60"/>
        <w:jc w:val="both"/>
      </w:pPr>
      <w:r w:rsidRPr="009914B2">
        <w:t xml:space="preserve">b. </w:t>
      </w:r>
      <w:r w:rsidR="00497D8B" w:rsidRPr="009914B2">
        <w:t>Good</w:t>
      </w:r>
      <w:r w:rsidR="00497D8B" w:rsidRPr="009914B2">
        <w:tab/>
      </w:r>
      <w:r w:rsidR="00497D8B" w:rsidRPr="009914B2">
        <w:tab/>
      </w:r>
      <w:r w:rsidR="00C1326B" w:rsidRPr="009914B2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7D8B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r w:rsidR="00497D8B" w:rsidRPr="009914B2">
        <w:tab/>
      </w:r>
      <w:r w:rsidR="00497D8B" w:rsidRPr="009914B2">
        <w:tab/>
        <w:t>d. Below my expectations</w:t>
      </w:r>
      <w:r w:rsidR="00497D8B" w:rsidRPr="009914B2">
        <w:tab/>
      </w:r>
      <w:r w:rsidR="00C1326B" w:rsidRPr="009914B2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497D8B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</w:p>
    <w:p w:rsidR="00497D8B" w:rsidRPr="009914B2" w:rsidRDefault="00497D8B" w:rsidP="00777017">
      <w:pPr>
        <w:spacing w:after="40"/>
        <w:ind w:left="720" w:hanging="720"/>
      </w:pPr>
      <w:r w:rsidRPr="009914B2">
        <w:tab/>
      </w:r>
      <w:r w:rsidRPr="009914B2">
        <w:tab/>
      </w:r>
      <w:r w:rsidRPr="009914B2">
        <w:tab/>
      </w:r>
      <w:r w:rsidRPr="009914B2">
        <w:tab/>
      </w:r>
      <w:r w:rsidRPr="009914B2">
        <w:tab/>
      </w:r>
      <w:r w:rsidRPr="009914B2">
        <w:tab/>
      </w:r>
    </w:p>
    <w:tbl>
      <w:tblPr>
        <w:tblStyle w:val="TableGrid"/>
        <w:tblW w:w="98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497D8B" w:rsidRPr="009914B2" w:rsidTr="0008488E">
        <w:trPr>
          <w:trHeight w:val="1538"/>
        </w:trPr>
        <w:tc>
          <w:tcPr>
            <w:tcW w:w="9828" w:type="dxa"/>
          </w:tcPr>
          <w:p w:rsidR="00497D8B" w:rsidRPr="009914B2" w:rsidRDefault="00497D8B" w:rsidP="00777017">
            <w:pPr>
              <w:tabs>
                <w:tab w:val="left" w:pos="540"/>
              </w:tabs>
              <w:spacing w:after="80"/>
            </w:pPr>
            <w:r w:rsidRPr="009914B2">
              <w:t>If (d) what measures have you taken to address this?</w:t>
            </w:r>
          </w:p>
          <w:p w:rsidR="00497D8B" w:rsidRPr="009914B2" w:rsidRDefault="00C1326B" w:rsidP="00777017">
            <w:pPr>
              <w:tabs>
                <w:tab w:val="left" w:pos="540"/>
              </w:tabs>
              <w:spacing w:after="80"/>
              <w:rPr>
                <w:i/>
              </w:rPr>
            </w:pPr>
            <w:r w:rsidRPr="009914B2">
              <w:rPr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497D8B" w:rsidRPr="009914B2">
              <w:rPr>
                <w:i/>
              </w:rPr>
              <w:instrText xml:space="preserve"> FORMTEXT </w:instrText>
            </w:r>
            <w:r w:rsidRPr="009914B2">
              <w:rPr>
                <w:i/>
              </w:rPr>
            </w:r>
            <w:r w:rsidRPr="009914B2">
              <w:rPr>
                <w:i/>
              </w:rPr>
              <w:fldChar w:fldCharType="separate"/>
            </w:r>
            <w:r w:rsidR="00497D8B" w:rsidRPr="009914B2">
              <w:rPr>
                <w:i/>
                <w:noProof/>
              </w:rPr>
              <w:t> </w:t>
            </w:r>
            <w:r w:rsidR="00497D8B" w:rsidRPr="009914B2">
              <w:rPr>
                <w:i/>
                <w:noProof/>
              </w:rPr>
              <w:t> </w:t>
            </w:r>
            <w:r w:rsidR="00497D8B" w:rsidRPr="009914B2">
              <w:rPr>
                <w:i/>
                <w:noProof/>
              </w:rPr>
              <w:t> </w:t>
            </w:r>
            <w:r w:rsidR="00497D8B" w:rsidRPr="009914B2">
              <w:rPr>
                <w:i/>
                <w:noProof/>
              </w:rPr>
              <w:t> </w:t>
            </w:r>
            <w:r w:rsidR="00497D8B" w:rsidRPr="009914B2">
              <w:rPr>
                <w:i/>
                <w:noProof/>
              </w:rPr>
              <w:t> </w:t>
            </w:r>
            <w:r w:rsidRPr="009914B2">
              <w:rPr>
                <w:i/>
              </w:rPr>
              <w:fldChar w:fldCharType="end"/>
            </w:r>
          </w:p>
        </w:tc>
      </w:tr>
    </w:tbl>
    <w:p w:rsidR="00236235" w:rsidRPr="009914B2" w:rsidRDefault="00236235" w:rsidP="00777017">
      <w:pPr>
        <w:spacing w:after="60"/>
        <w:jc w:val="both"/>
      </w:pPr>
    </w:p>
    <w:p w:rsidR="00777017" w:rsidRPr="009914B2" w:rsidRDefault="00777017" w:rsidP="00777017">
      <w:pPr>
        <w:spacing w:after="60"/>
        <w:jc w:val="both"/>
      </w:pPr>
    </w:p>
    <w:p w:rsidR="00777017" w:rsidRPr="009914B2" w:rsidRDefault="00777017" w:rsidP="00777017">
      <w:pPr>
        <w:spacing w:after="60"/>
        <w:jc w:val="both"/>
      </w:pPr>
    </w:p>
    <w:p w:rsidR="00777017" w:rsidRPr="009914B2" w:rsidRDefault="00777017" w:rsidP="00777017">
      <w:pPr>
        <w:spacing w:after="60"/>
        <w:jc w:val="both"/>
      </w:pPr>
    </w:p>
    <w:p w:rsidR="00236235" w:rsidRPr="009914B2" w:rsidRDefault="00497D8B" w:rsidP="00777017">
      <w:pPr>
        <w:numPr>
          <w:ilvl w:val="0"/>
          <w:numId w:val="31"/>
        </w:numPr>
        <w:tabs>
          <w:tab w:val="num" w:pos="540"/>
        </w:tabs>
        <w:spacing w:after="60"/>
        <w:ind w:left="0" w:firstLine="0"/>
        <w:jc w:val="both"/>
      </w:pPr>
      <w:r w:rsidRPr="009914B2">
        <w:t xml:space="preserve">In the past 6 </w:t>
      </w:r>
      <w:r w:rsidR="002D3B4A" w:rsidRPr="009914B2">
        <w:t>months I</w:t>
      </w:r>
      <w:r w:rsidR="006A43B4" w:rsidRPr="009914B2">
        <w:t xml:space="preserve"> have</w:t>
      </w:r>
      <w:r w:rsidR="00236235" w:rsidRPr="009914B2">
        <w:t xml:space="preserve">: </w:t>
      </w:r>
    </w:p>
    <w:p w:rsidR="00236235" w:rsidRPr="009914B2" w:rsidRDefault="00AC009D" w:rsidP="00777017">
      <w:pPr>
        <w:tabs>
          <w:tab w:val="num" w:pos="0"/>
        </w:tabs>
        <w:spacing w:after="60"/>
        <w:jc w:val="both"/>
      </w:pPr>
      <w:r w:rsidRPr="009914B2">
        <w:tab/>
      </w:r>
      <w:r w:rsidR="00236235" w:rsidRPr="009914B2">
        <w:t xml:space="preserve">Given a departmental seminar? </w:t>
      </w:r>
      <w:r w:rsidR="00236235" w:rsidRPr="009914B2">
        <w:tab/>
      </w:r>
      <w:r w:rsidR="00236235" w:rsidRPr="009914B2">
        <w:tab/>
      </w:r>
      <w:r w:rsidR="00236235" w:rsidRPr="009914B2">
        <w:tab/>
      </w:r>
      <w:r w:rsidR="00236235" w:rsidRPr="009914B2">
        <w:tab/>
      </w:r>
      <w:r w:rsidR="00C520AF" w:rsidRPr="009914B2">
        <w:tab/>
      </w:r>
      <w:r w:rsidR="00236235" w:rsidRPr="009914B2">
        <w:t xml:space="preserve">Yes </w:t>
      </w:r>
      <w:r w:rsidR="00C1326B" w:rsidRPr="009914B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36235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r w:rsidR="00236235" w:rsidRPr="009914B2">
        <w:t xml:space="preserve">             No </w:t>
      </w:r>
      <w:r w:rsidR="00C1326B" w:rsidRPr="009914B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36235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</w:p>
    <w:p w:rsidR="00236235" w:rsidRPr="009914B2" w:rsidRDefault="00AC009D" w:rsidP="00777017">
      <w:pPr>
        <w:tabs>
          <w:tab w:val="num" w:pos="0"/>
        </w:tabs>
        <w:spacing w:after="60"/>
        <w:jc w:val="both"/>
      </w:pPr>
      <w:r w:rsidRPr="009914B2">
        <w:tab/>
      </w:r>
      <w:r w:rsidR="002D3B4A" w:rsidRPr="009914B2">
        <w:t xml:space="preserve">Attended </w:t>
      </w:r>
      <w:r w:rsidR="00B17E28" w:rsidRPr="009914B2">
        <w:t>a conference</w:t>
      </w:r>
      <w:r w:rsidR="006A43B4" w:rsidRPr="009914B2">
        <w:t>(</w:t>
      </w:r>
      <w:r w:rsidR="00236235" w:rsidRPr="009914B2">
        <w:t>s</w:t>
      </w:r>
      <w:r w:rsidR="006A43B4" w:rsidRPr="009914B2">
        <w:t xml:space="preserve">)? </w:t>
      </w:r>
      <w:r w:rsidR="006A43B4" w:rsidRPr="009914B2">
        <w:tab/>
      </w:r>
      <w:r w:rsidR="006A43B4" w:rsidRPr="009914B2">
        <w:tab/>
      </w:r>
      <w:r w:rsidR="00236235" w:rsidRPr="009914B2">
        <w:tab/>
      </w:r>
      <w:r w:rsidR="00236235" w:rsidRPr="009914B2">
        <w:tab/>
      </w:r>
      <w:r w:rsidR="00C520AF" w:rsidRPr="009914B2">
        <w:tab/>
      </w:r>
      <w:r w:rsidR="005931D9" w:rsidRPr="009914B2">
        <w:tab/>
      </w:r>
      <w:r w:rsidR="00236235" w:rsidRPr="009914B2">
        <w:t xml:space="preserve">Yes </w:t>
      </w:r>
      <w:r w:rsidR="00C1326B" w:rsidRPr="009914B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36235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r w:rsidR="00236235" w:rsidRPr="009914B2">
        <w:t xml:space="preserve">             No </w:t>
      </w:r>
      <w:r w:rsidR="00C1326B" w:rsidRPr="009914B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36235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</w:p>
    <w:p w:rsidR="00236235" w:rsidRPr="009914B2" w:rsidRDefault="00AC009D" w:rsidP="00777017">
      <w:pPr>
        <w:tabs>
          <w:tab w:val="num" w:pos="0"/>
        </w:tabs>
        <w:spacing w:after="60"/>
        <w:jc w:val="both"/>
      </w:pPr>
      <w:r w:rsidRPr="009914B2">
        <w:tab/>
      </w:r>
      <w:r w:rsidR="006A43B4" w:rsidRPr="009914B2">
        <w:t xml:space="preserve">Given </w:t>
      </w:r>
      <w:r w:rsidR="00497D8B" w:rsidRPr="009914B2">
        <w:t xml:space="preserve">a </w:t>
      </w:r>
      <w:r w:rsidR="006A43B4" w:rsidRPr="009914B2">
        <w:t>presentation</w:t>
      </w:r>
      <w:r w:rsidR="00497D8B" w:rsidRPr="009914B2">
        <w:t>(</w:t>
      </w:r>
      <w:r w:rsidR="006A43B4" w:rsidRPr="009914B2">
        <w:t>s</w:t>
      </w:r>
      <w:r w:rsidR="00497D8B" w:rsidRPr="009914B2">
        <w:t>)</w:t>
      </w:r>
      <w:r w:rsidR="006A43B4" w:rsidRPr="009914B2">
        <w:t xml:space="preserve"> based on my research</w:t>
      </w:r>
      <w:r w:rsidR="00236235" w:rsidRPr="009914B2">
        <w:t xml:space="preserve">? </w:t>
      </w:r>
      <w:r w:rsidR="00C520AF" w:rsidRPr="009914B2">
        <w:tab/>
      </w:r>
      <w:r w:rsidR="00C520AF" w:rsidRPr="009914B2">
        <w:tab/>
      </w:r>
      <w:r w:rsidR="006A43B4" w:rsidRPr="009914B2">
        <w:tab/>
      </w:r>
      <w:r w:rsidR="00236235" w:rsidRPr="009914B2">
        <w:t xml:space="preserve">Yes </w:t>
      </w:r>
      <w:r w:rsidR="00C1326B" w:rsidRPr="009914B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36235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r w:rsidR="00236235" w:rsidRPr="009914B2">
        <w:t xml:space="preserve">             No </w:t>
      </w:r>
      <w:r w:rsidR="00C1326B" w:rsidRPr="009914B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36235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</w:p>
    <w:p w:rsidR="004B6CF1" w:rsidRPr="009914B2" w:rsidRDefault="00AC009D" w:rsidP="00777017">
      <w:pPr>
        <w:tabs>
          <w:tab w:val="num" w:pos="0"/>
        </w:tabs>
        <w:spacing w:after="60"/>
        <w:jc w:val="both"/>
      </w:pPr>
      <w:r w:rsidRPr="009914B2">
        <w:tab/>
      </w:r>
      <w:r w:rsidR="004D1A37" w:rsidRPr="009914B2">
        <w:t xml:space="preserve">Had </w:t>
      </w:r>
      <w:r w:rsidR="004B6CF1" w:rsidRPr="009914B2">
        <w:t>research output</w:t>
      </w:r>
      <w:r w:rsidR="00497D8B" w:rsidRPr="009914B2">
        <w:t>(</w:t>
      </w:r>
      <w:r w:rsidR="004B6CF1" w:rsidRPr="009914B2">
        <w:t>s</w:t>
      </w:r>
      <w:r w:rsidR="00497D8B" w:rsidRPr="009914B2">
        <w:t>)</w:t>
      </w:r>
      <w:r w:rsidR="004B6CF1" w:rsidRPr="009914B2">
        <w:t xml:space="preserve"> published </w:t>
      </w:r>
    </w:p>
    <w:p w:rsidR="00DA04D2" w:rsidRPr="009914B2" w:rsidRDefault="00AC009D" w:rsidP="00777017">
      <w:pPr>
        <w:tabs>
          <w:tab w:val="num" w:pos="0"/>
        </w:tabs>
        <w:spacing w:after="60"/>
        <w:jc w:val="both"/>
      </w:pPr>
      <w:r w:rsidRPr="009914B2">
        <w:tab/>
      </w:r>
      <w:r w:rsidR="004B6CF1" w:rsidRPr="009914B2">
        <w:t>(</w:t>
      </w:r>
      <w:r w:rsidR="00B17E28" w:rsidRPr="009914B2">
        <w:t>E.g</w:t>
      </w:r>
      <w:r w:rsidR="004B6CF1" w:rsidRPr="009914B2">
        <w:t>. journal articles; book chapters; conference proceedings; creative works)</w:t>
      </w:r>
      <w:r w:rsidR="00DA04D2" w:rsidRPr="009914B2">
        <w:t xml:space="preserve">? </w:t>
      </w:r>
      <w:r w:rsidR="00DA04D2" w:rsidRPr="009914B2">
        <w:tab/>
      </w:r>
      <w:r w:rsidR="00DA04D2" w:rsidRPr="009914B2">
        <w:tab/>
      </w:r>
      <w:r w:rsidR="00DA04D2" w:rsidRPr="009914B2">
        <w:tab/>
      </w:r>
      <w:r w:rsidR="004B6CF1" w:rsidRPr="009914B2">
        <w:tab/>
      </w:r>
      <w:r w:rsidR="004B6CF1" w:rsidRPr="009914B2">
        <w:tab/>
      </w:r>
      <w:r w:rsidR="004B6CF1" w:rsidRPr="009914B2">
        <w:tab/>
      </w:r>
      <w:r w:rsidR="004B6CF1" w:rsidRPr="009914B2">
        <w:tab/>
      </w:r>
      <w:r w:rsidRPr="009914B2">
        <w:tab/>
      </w:r>
      <w:r w:rsidRPr="009914B2">
        <w:tab/>
      </w:r>
      <w:r w:rsidR="004B6CF1" w:rsidRPr="009914B2">
        <w:tab/>
      </w:r>
      <w:r w:rsidR="004B6CF1" w:rsidRPr="009914B2">
        <w:tab/>
      </w:r>
      <w:r w:rsidR="00DA04D2" w:rsidRPr="009914B2">
        <w:t xml:space="preserve">Yes </w:t>
      </w:r>
      <w:r w:rsidR="00C1326B" w:rsidRPr="009914B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A04D2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r w:rsidR="00DA04D2" w:rsidRPr="009914B2">
        <w:t xml:space="preserve">             No </w:t>
      </w:r>
      <w:r w:rsidR="00C1326B" w:rsidRPr="009914B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A04D2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</w:p>
    <w:p w:rsidR="00AA3AF0" w:rsidRPr="009914B2" w:rsidRDefault="00AA3AF0" w:rsidP="00777017">
      <w:pPr>
        <w:tabs>
          <w:tab w:val="num" w:pos="0"/>
        </w:tabs>
        <w:spacing w:after="60"/>
        <w:jc w:val="both"/>
      </w:pPr>
    </w:p>
    <w:tbl>
      <w:tblPr>
        <w:tblStyle w:val="TableGrid"/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36235" w:rsidRPr="009914B2" w:rsidTr="0008488E">
        <w:trPr>
          <w:trHeight w:val="1547"/>
        </w:trPr>
        <w:tc>
          <w:tcPr>
            <w:tcW w:w="9720" w:type="dxa"/>
          </w:tcPr>
          <w:p w:rsidR="00497D8B" w:rsidRPr="009914B2" w:rsidRDefault="00236235" w:rsidP="00777017">
            <w:pPr>
              <w:tabs>
                <w:tab w:val="num" w:pos="540"/>
              </w:tabs>
              <w:spacing w:after="60"/>
            </w:pPr>
            <w:r w:rsidRPr="009914B2">
              <w:t xml:space="preserve">If yes, please give details: </w:t>
            </w:r>
          </w:p>
          <w:p w:rsidR="00236235" w:rsidRPr="009914B2" w:rsidRDefault="00C1326B" w:rsidP="00777017">
            <w:pPr>
              <w:tabs>
                <w:tab w:val="num" w:pos="540"/>
              </w:tabs>
              <w:spacing w:after="60"/>
              <w:rPr>
                <w:i/>
              </w:rPr>
            </w:pPr>
            <w:r w:rsidRPr="009914B2">
              <w:rPr>
                <w:i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="00236235" w:rsidRPr="009914B2">
              <w:rPr>
                <w:i/>
              </w:rPr>
              <w:instrText xml:space="preserve"> FORMTEXT </w:instrText>
            </w:r>
            <w:r w:rsidRPr="009914B2">
              <w:rPr>
                <w:i/>
              </w:rPr>
            </w:r>
            <w:r w:rsidRPr="009914B2">
              <w:rPr>
                <w:i/>
              </w:rPr>
              <w:fldChar w:fldCharType="separate"/>
            </w:r>
            <w:r w:rsidR="00236235" w:rsidRPr="009914B2">
              <w:rPr>
                <w:i/>
                <w:noProof/>
              </w:rPr>
              <w:t> </w:t>
            </w:r>
            <w:r w:rsidR="00236235" w:rsidRPr="009914B2">
              <w:rPr>
                <w:i/>
                <w:noProof/>
              </w:rPr>
              <w:t> </w:t>
            </w:r>
            <w:r w:rsidR="00236235" w:rsidRPr="009914B2">
              <w:rPr>
                <w:i/>
                <w:noProof/>
              </w:rPr>
              <w:t> </w:t>
            </w:r>
            <w:r w:rsidR="00236235" w:rsidRPr="009914B2">
              <w:rPr>
                <w:i/>
                <w:noProof/>
              </w:rPr>
              <w:t> </w:t>
            </w:r>
            <w:r w:rsidR="00236235" w:rsidRPr="009914B2">
              <w:rPr>
                <w:i/>
                <w:noProof/>
              </w:rPr>
              <w:t> </w:t>
            </w:r>
            <w:r w:rsidRPr="009914B2">
              <w:rPr>
                <w:i/>
              </w:rPr>
              <w:fldChar w:fldCharType="end"/>
            </w:r>
            <w:bookmarkEnd w:id="9"/>
          </w:p>
        </w:tc>
      </w:tr>
    </w:tbl>
    <w:p w:rsidR="00236235" w:rsidRPr="009914B2" w:rsidRDefault="004D1A37" w:rsidP="00777017">
      <w:pPr>
        <w:numPr>
          <w:ilvl w:val="0"/>
          <w:numId w:val="31"/>
        </w:numPr>
        <w:tabs>
          <w:tab w:val="num" w:pos="0"/>
        </w:tabs>
        <w:spacing w:after="60"/>
        <w:ind w:left="0" w:firstLine="0"/>
        <w:jc w:val="both"/>
      </w:pPr>
      <w:r w:rsidRPr="009914B2">
        <w:t xml:space="preserve">I have </w:t>
      </w:r>
      <w:r w:rsidR="004B6CF1" w:rsidRPr="009914B2">
        <w:t>s</w:t>
      </w:r>
      <w:r w:rsidR="00236235" w:rsidRPr="009914B2">
        <w:t>ubmitted work t</w:t>
      </w:r>
      <w:r w:rsidRPr="009914B2">
        <w:t>o my</w:t>
      </w:r>
      <w:r w:rsidR="008F54E3" w:rsidRPr="009914B2">
        <w:t xml:space="preserve"> supervisor(s) </w:t>
      </w:r>
      <w:r w:rsidR="008F54E3" w:rsidRPr="009914B2">
        <w:tab/>
      </w:r>
      <w:r w:rsidR="004B6CF1" w:rsidRPr="009914B2">
        <w:tab/>
      </w:r>
      <w:r w:rsidR="004B6CF1" w:rsidRPr="009914B2">
        <w:tab/>
      </w:r>
      <w:r w:rsidR="00C520AF" w:rsidRPr="009914B2">
        <w:tab/>
      </w:r>
      <w:r w:rsidR="00236235" w:rsidRPr="009914B2">
        <w:t xml:space="preserve">Yes </w:t>
      </w:r>
      <w:r w:rsidR="00C1326B" w:rsidRPr="009914B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36235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r w:rsidR="00236235" w:rsidRPr="009914B2">
        <w:t xml:space="preserve">             No </w:t>
      </w:r>
      <w:r w:rsidR="00C1326B" w:rsidRPr="009914B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36235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</w:p>
    <w:p w:rsidR="00236235" w:rsidRPr="009914B2" w:rsidRDefault="004D1A37" w:rsidP="00777017">
      <w:pPr>
        <w:tabs>
          <w:tab w:val="num" w:pos="0"/>
        </w:tabs>
        <w:spacing w:after="60"/>
        <w:jc w:val="both"/>
      </w:pPr>
      <w:r w:rsidRPr="009914B2">
        <w:t xml:space="preserve">I have </w:t>
      </w:r>
      <w:r w:rsidR="004B6CF1" w:rsidRPr="009914B2">
        <w:t>r</w:t>
      </w:r>
      <w:r w:rsidR="00236235" w:rsidRPr="009914B2">
        <w:t>eceived written</w:t>
      </w:r>
      <w:r w:rsidR="00AC009D" w:rsidRPr="009914B2">
        <w:t xml:space="preserve"> feedback</w:t>
      </w:r>
      <w:r w:rsidR="00AC009D" w:rsidRPr="009914B2">
        <w:tab/>
      </w:r>
      <w:r w:rsidR="004B6CF1" w:rsidRPr="009914B2">
        <w:tab/>
      </w:r>
      <w:r w:rsidR="004B6CF1" w:rsidRPr="009914B2">
        <w:tab/>
      </w:r>
      <w:r w:rsidR="004B6CF1" w:rsidRPr="009914B2">
        <w:tab/>
      </w:r>
      <w:r w:rsidR="00C520AF" w:rsidRPr="009914B2">
        <w:tab/>
      </w:r>
      <w:r w:rsidR="000D659C" w:rsidRPr="009914B2">
        <w:tab/>
      </w:r>
      <w:r w:rsidR="00236235" w:rsidRPr="009914B2">
        <w:t xml:space="preserve">Yes </w:t>
      </w:r>
      <w:r w:rsidR="00C1326B" w:rsidRPr="009914B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36235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r w:rsidR="00236235" w:rsidRPr="009914B2">
        <w:t xml:space="preserve">             No </w:t>
      </w:r>
      <w:r w:rsidR="00C1326B" w:rsidRPr="009914B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36235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</w:p>
    <w:p w:rsidR="00236235" w:rsidRPr="009914B2" w:rsidRDefault="00236235" w:rsidP="00777017">
      <w:pPr>
        <w:tabs>
          <w:tab w:val="num" w:pos="0"/>
        </w:tabs>
        <w:spacing w:after="60"/>
      </w:pPr>
    </w:p>
    <w:p w:rsidR="00DA04D2" w:rsidRPr="009914B2" w:rsidRDefault="004D1A37" w:rsidP="00777017">
      <w:pPr>
        <w:numPr>
          <w:ilvl w:val="0"/>
          <w:numId w:val="31"/>
        </w:numPr>
        <w:tabs>
          <w:tab w:val="num" w:pos="0"/>
        </w:tabs>
        <w:spacing w:after="60"/>
        <w:ind w:left="0" w:firstLine="0"/>
        <w:jc w:val="both"/>
      </w:pPr>
      <w:r w:rsidRPr="009914B2">
        <w:t xml:space="preserve">I have </w:t>
      </w:r>
      <w:r w:rsidR="00B84D79" w:rsidRPr="009914B2">
        <w:t>outstanding resource issu</w:t>
      </w:r>
      <w:r w:rsidR="004B6CF1" w:rsidRPr="009914B2">
        <w:t xml:space="preserve">es </w:t>
      </w:r>
      <w:r w:rsidR="00B84D79" w:rsidRPr="009914B2">
        <w:t>conc</w:t>
      </w:r>
      <w:r w:rsidR="00497D8B" w:rsidRPr="009914B2">
        <w:t>erning my</w:t>
      </w:r>
      <w:r w:rsidR="00B84D79" w:rsidRPr="009914B2">
        <w:t xml:space="preserve"> research</w:t>
      </w:r>
      <w:r w:rsidR="00B84D79" w:rsidRPr="009914B2">
        <w:tab/>
      </w:r>
      <w:r w:rsidR="005931D9" w:rsidRPr="009914B2">
        <w:tab/>
      </w:r>
      <w:r w:rsidR="00236235" w:rsidRPr="009914B2">
        <w:t xml:space="preserve">Yes </w:t>
      </w:r>
      <w:r w:rsidR="00C1326B" w:rsidRPr="009914B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36235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r w:rsidR="00236235" w:rsidRPr="009914B2">
        <w:t xml:space="preserve">             No </w:t>
      </w:r>
      <w:r w:rsidR="00C1326B" w:rsidRPr="009914B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36235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</w:p>
    <w:p w:rsidR="00AA3AF0" w:rsidRPr="009914B2" w:rsidRDefault="00AA3AF0" w:rsidP="00777017">
      <w:pPr>
        <w:tabs>
          <w:tab w:val="num" w:pos="543"/>
        </w:tabs>
        <w:spacing w:after="60"/>
        <w:jc w:val="both"/>
      </w:pPr>
    </w:p>
    <w:tbl>
      <w:tblPr>
        <w:tblStyle w:val="TableGrid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33"/>
      </w:tblGrid>
      <w:tr w:rsidR="00236235" w:rsidRPr="009914B2" w:rsidTr="0008488E">
        <w:trPr>
          <w:trHeight w:val="1412"/>
        </w:trPr>
        <w:tc>
          <w:tcPr>
            <w:tcW w:w="9833" w:type="dxa"/>
          </w:tcPr>
          <w:p w:rsidR="00497D8B" w:rsidRPr="009914B2" w:rsidRDefault="002E6CC0" w:rsidP="00777017">
            <w:pPr>
              <w:tabs>
                <w:tab w:val="num" w:pos="540"/>
              </w:tabs>
              <w:spacing w:after="60"/>
            </w:pPr>
            <w:r w:rsidRPr="009914B2">
              <w:t>If Yes</w:t>
            </w:r>
            <w:r w:rsidR="00B84D79" w:rsidRPr="009914B2">
              <w:t>, p</w:t>
            </w:r>
            <w:r w:rsidR="00236235" w:rsidRPr="009914B2">
              <w:t xml:space="preserve">lease </w:t>
            </w:r>
            <w:r w:rsidR="0008488E" w:rsidRPr="009914B2">
              <w:t xml:space="preserve">give </w:t>
            </w:r>
            <w:r w:rsidR="00497D8B" w:rsidRPr="009914B2">
              <w:t>detail</w:t>
            </w:r>
            <w:r w:rsidR="0008488E" w:rsidRPr="009914B2">
              <w:t>s</w:t>
            </w:r>
            <w:r w:rsidR="00236235" w:rsidRPr="009914B2">
              <w:t xml:space="preserve">: </w:t>
            </w:r>
          </w:p>
          <w:p w:rsidR="00236235" w:rsidRPr="009914B2" w:rsidRDefault="00C1326B" w:rsidP="00777017">
            <w:pPr>
              <w:tabs>
                <w:tab w:val="num" w:pos="540"/>
              </w:tabs>
              <w:spacing w:after="60"/>
              <w:rPr>
                <w:i/>
              </w:rPr>
            </w:pPr>
            <w:r w:rsidRPr="009914B2">
              <w:rPr>
                <w:i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="00236235" w:rsidRPr="009914B2">
              <w:rPr>
                <w:i/>
              </w:rPr>
              <w:instrText xml:space="preserve"> FORMTEXT </w:instrText>
            </w:r>
            <w:r w:rsidRPr="009914B2">
              <w:rPr>
                <w:i/>
              </w:rPr>
            </w:r>
            <w:r w:rsidRPr="009914B2">
              <w:rPr>
                <w:i/>
              </w:rPr>
              <w:fldChar w:fldCharType="separate"/>
            </w:r>
            <w:r w:rsidR="00236235" w:rsidRPr="009914B2">
              <w:rPr>
                <w:i/>
                <w:noProof/>
              </w:rPr>
              <w:t> </w:t>
            </w:r>
            <w:r w:rsidR="00236235" w:rsidRPr="009914B2">
              <w:rPr>
                <w:i/>
                <w:noProof/>
              </w:rPr>
              <w:t> </w:t>
            </w:r>
            <w:r w:rsidR="00236235" w:rsidRPr="009914B2">
              <w:rPr>
                <w:i/>
                <w:noProof/>
              </w:rPr>
              <w:t> </w:t>
            </w:r>
            <w:r w:rsidR="00236235" w:rsidRPr="009914B2">
              <w:rPr>
                <w:i/>
                <w:noProof/>
              </w:rPr>
              <w:t> </w:t>
            </w:r>
            <w:r w:rsidR="00236235" w:rsidRPr="009914B2">
              <w:rPr>
                <w:i/>
                <w:noProof/>
              </w:rPr>
              <w:t> </w:t>
            </w:r>
            <w:r w:rsidRPr="009914B2">
              <w:rPr>
                <w:i/>
              </w:rPr>
              <w:fldChar w:fldCharType="end"/>
            </w:r>
            <w:bookmarkEnd w:id="10"/>
          </w:p>
        </w:tc>
      </w:tr>
    </w:tbl>
    <w:p w:rsidR="00236235" w:rsidRPr="009914B2" w:rsidRDefault="00236235" w:rsidP="00777017">
      <w:pPr>
        <w:spacing w:after="60"/>
      </w:pPr>
    </w:p>
    <w:p w:rsidR="00236235" w:rsidRPr="009914B2" w:rsidRDefault="004D1A37" w:rsidP="00777017">
      <w:pPr>
        <w:numPr>
          <w:ilvl w:val="0"/>
          <w:numId w:val="31"/>
        </w:numPr>
        <w:tabs>
          <w:tab w:val="num" w:pos="540"/>
        </w:tabs>
        <w:spacing w:before="120"/>
        <w:ind w:left="540" w:hanging="540"/>
      </w:pPr>
      <w:r w:rsidRPr="009914B2">
        <w:t>T</w:t>
      </w:r>
      <w:r w:rsidR="00236235" w:rsidRPr="009914B2">
        <w:t>here any in</w:t>
      </w:r>
      <w:r w:rsidRPr="009914B2">
        <w:t xml:space="preserve">tellectual property issues </w:t>
      </w:r>
      <w:r w:rsidR="00497D8B" w:rsidRPr="009914B2">
        <w:t xml:space="preserve">related to my </w:t>
      </w:r>
      <w:r w:rsidR="00AC009D" w:rsidRPr="009914B2">
        <w:t>research that have not been resolved</w:t>
      </w:r>
      <w:r w:rsidR="004B6CF1" w:rsidRPr="009914B2">
        <w:tab/>
      </w:r>
      <w:r w:rsidR="00497D8B" w:rsidRPr="009914B2">
        <w:tab/>
      </w:r>
      <w:r w:rsidR="00497D8B" w:rsidRPr="009914B2">
        <w:tab/>
      </w:r>
      <w:r w:rsidR="00497D8B" w:rsidRPr="009914B2">
        <w:tab/>
      </w:r>
      <w:r w:rsidR="00497D8B" w:rsidRPr="009914B2">
        <w:tab/>
      </w:r>
      <w:r w:rsidR="00497D8B" w:rsidRPr="009914B2">
        <w:tab/>
      </w:r>
      <w:r w:rsidR="00497D8B" w:rsidRPr="009914B2">
        <w:tab/>
      </w:r>
      <w:r w:rsidR="00497D8B" w:rsidRPr="009914B2">
        <w:tab/>
      </w:r>
      <w:r w:rsidR="00497D8B" w:rsidRPr="009914B2">
        <w:tab/>
      </w:r>
      <w:r w:rsidR="005931D9" w:rsidRPr="009914B2">
        <w:tab/>
      </w:r>
      <w:r w:rsidR="00236235" w:rsidRPr="009914B2">
        <w:t xml:space="preserve">Yes </w:t>
      </w:r>
      <w:r w:rsidR="00C1326B" w:rsidRPr="009914B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36235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r w:rsidR="00236235" w:rsidRPr="009914B2">
        <w:t xml:space="preserve">             No </w:t>
      </w:r>
      <w:r w:rsidR="00C1326B" w:rsidRPr="009914B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36235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</w:p>
    <w:tbl>
      <w:tblPr>
        <w:tblStyle w:val="TableGrid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33"/>
      </w:tblGrid>
      <w:tr w:rsidR="00236235" w:rsidRPr="009914B2" w:rsidTr="0008488E">
        <w:trPr>
          <w:trHeight w:val="1880"/>
        </w:trPr>
        <w:tc>
          <w:tcPr>
            <w:tcW w:w="9833" w:type="dxa"/>
          </w:tcPr>
          <w:p w:rsidR="0008488E" w:rsidRPr="009914B2" w:rsidRDefault="0008488E" w:rsidP="00777017"/>
          <w:p w:rsidR="00497D8B" w:rsidRPr="009914B2" w:rsidRDefault="00B84D79" w:rsidP="00777017">
            <w:r w:rsidRPr="009914B2">
              <w:t>If Y</w:t>
            </w:r>
            <w:r w:rsidR="00236235" w:rsidRPr="009914B2">
              <w:t xml:space="preserve">es, please </w:t>
            </w:r>
            <w:r w:rsidR="0008488E" w:rsidRPr="009914B2">
              <w:t xml:space="preserve">give </w:t>
            </w:r>
            <w:r w:rsidR="00497D8B" w:rsidRPr="009914B2">
              <w:t>detail</w:t>
            </w:r>
            <w:r w:rsidR="0008488E" w:rsidRPr="009914B2">
              <w:t>s</w:t>
            </w:r>
            <w:r w:rsidR="00236235" w:rsidRPr="009914B2">
              <w:t xml:space="preserve">: </w:t>
            </w:r>
          </w:p>
          <w:p w:rsidR="00236235" w:rsidRPr="009914B2" w:rsidRDefault="00C1326B" w:rsidP="00777017">
            <w:pPr>
              <w:spacing w:before="120"/>
              <w:rPr>
                <w:i/>
              </w:rPr>
            </w:pPr>
            <w:r w:rsidRPr="009914B2">
              <w:rPr>
                <w:i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="00236235" w:rsidRPr="009914B2">
              <w:rPr>
                <w:i/>
              </w:rPr>
              <w:instrText xml:space="preserve"> FORMTEXT </w:instrText>
            </w:r>
            <w:r w:rsidRPr="009914B2">
              <w:rPr>
                <w:i/>
              </w:rPr>
            </w:r>
            <w:r w:rsidRPr="009914B2">
              <w:rPr>
                <w:i/>
              </w:rPr>
              <w:fldChar w:fldCharType="separate"/>
            </w:r>
            <w:r w:rsidR="00236235" w:rsidRPr="009914B2">
              <w:rPr>
                <w:i/>
                <w:noProof/>
              </w:rPr>
              <w:t> </w:t>
            </w:r>
            <w:r w:rsidR="00236235" w:rsidRPr="009914B2">
              <w:rPr>
                <w:i/>
                <w:noProof/>
              </w:rPr>
              <w:t> </w:t>
            </w:r>
            <w:r w:rsidR="00236235" w:rsidRPr="009914B2">
              <w:rPr>
                <w:i/>
                <w:noProof/>
              </w:rPr>
              <w:t> </w:t>
            </w:r>
            <w:r w:rsidR="00236235" w:rsidRPr="009914B2">
              <w:rPr>
                <w:i/>
                <w:noProof/>
              </w:rPr>
              <w:t> </w:t>
            </w:r>
            <w:r w:rsidR="00236235" w:rsidRPr="009914B2">
              <w:rPr>
                <w:i/>
                <w:noProof/>
              </w:rPr>
              <w:t> </w:t>
            </w:r>
            <w:r w:rsidRPr="009914B2">
              <w:rPr>
                <w:i/>
              </w:rPr>
              <w:fldChar w:fldCharType="end"/>
            </w:r>
            <w:bookmarkEnd w:id="11"/>
          </w:p>
        </w:tc>
      </w:tr>
    </w:tbl>
    <w:p w:rsidR="00AA3AF0" w:rsidRPr="009914B2" w:rsidRDefault="00236235" w:rsidP="00777017">
      <w:pPr>
        <w:numPr>
          <w:ilvl w:val="0"/>
          <w:numId w:val="31"/>
        </w:numPr>
        <w:tabs>
          <w:tab w:val="num" w:pos="540"/>
        </w:tabs>
        <w:spacing w:before="120"/>
        <w:ind w:left="540" w:hanging="540"/>
      </w:pPr>
      <w:r w:rsidRPr="009914B2">
        <w:t xml:space="preserve">How often and by </w:t>
      </w:r>
      <w:r w:rsidR="004D1A37" w:rsidRPr="009914B2">
        <w:t>what means do you and your supervisor</w:t>
      </w:r>
      <w:r w:rsidR="008F54E3" w:rsidRPr="009914B2">
        <w:t xml:space="preserve">(s) </w:t>
      </w:r>
      <w:r w:rsidR="004D1A37" w:rsidRPr="009914B2">
        <w:t>maintain</w:t>
      </w:r>
      <w:r w:rsidRPr="009914B2">
        <w:t xml:space="preserve"> c</w:t>
      </w:r>
      <w:r w:rsidR="004D1A37" w:rsidRPr="009914B2">
        <w:t>ontact</w:t>
      </w:r>
      <w:r w:rsidRPr="009914B2">
        <w:t>?</w:t>
      </w:r>
    </w:p>
    <w:p w:rsidR="00497D8B" w:rsidRPr="009914B2" w:rsidRDefault="00497D8B" w:rsidP="00777017">
      <w:pPr>
        <w:tabs>
          <w:tab w:val="num" w:pos="540"/>
        </w:tabs>
        <w:spacing w:before="120"/>
      </w:pPr>
    </w:p>
    <w:tbl>
      <w:tblPr>
        <w:tblStyle w:val="TableGrid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33"/>
      </w:tblGrid>
      <w:tr w:rsidR="00236235" w:rsidRPr="009914B2" w:rsidTr="0008488E">
        <w:trPr>
          <w:trHeight w:val="1385"/>
        </w:trPr>
        <w:tc>
          <w:tcPr>
            <w:tcW w:w="9833" w:type="dxa"/>
          </w:tcPr>
          <w:p w:rsidR="004D1A37" w:rsidRPr="009914B2" w:rsidRDefault="004D1A37" w:rsidP="00777017">
            <w:pPr>
              <w:tabs>
                <w:tab w:val="left" w:pos="567"/>
              </w:tabs>
              <w:spacing w:after="100"/>
              <w:ind w:right="141"/>
            </w:pPr>
            <w:r w:rsidRPr="009914B2">
              <w:t>Detail the means of contact (e.g., face-to-face; email; Skype) and the frequency of each</w:t>
            </w:r>
          </w:p>
          <w:p w:rsidR="00236235" w:rsidRPr="009914B2" w:rsidRDefault="00C1326B" w:rsidP="00777017">
            <w:pPr>
              <w:tabs>
                <w:tab w:val="left" w:pos="567"/>
              </w:tabs>
              <w:spacing w:after="100"/>
              <w:ind w:right="141"/>
              <w:rPr>
                <w:i/>
              </w:rPr>
            </w:pPr>
            <w:r w:rsidRPr="009914B2">
              <w:rPr>
                <w:i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="00236235" w:rsidRPr="009914B2">
              <w:rPr>
                <w:i/>
              </w:rPr>
              <w:instrText xml:space="preserve"> FORMTEXT </w:instrText>
            </w:r>
            <w:r w:rsidRPr="009914B2">
              <w:rPr>
                <w:i/>
              </w:rPr>
            </w:r>
            <w:r w:rsidRPr="009914B2">
              <w:rPr>
                <w:i/>
              </w:rPr>
              <w:fldChar w:fldCharType="separate"/>
            </w:r>
            <w:r w:rsidR="00236235" w:rsidRPr="009914B2">
              <w:rPr>
                <w:i/>
                <w:noProof/>
              </w:rPr>
              <w:t> </w:t>
            </w:r>
            <w:r w:rsidR="00236235" w:rsidRPr="009914B2">
              <w:rPr>
                <w:i/>
                <w:noProof/>
              </w:rPr>
              <w:t> </w:t>
            </w:r>
            <w:r w:rsidR="00236235" w:rsidRPr="009914B2">
              <w:rPr>
                <w:i/>
                <w:noProof/>
              </w:rPr>
              <w:t> </w:t>
            </w:r>
            <w:r w:rsidR="00236235" w:rsidRPr="009914B2">
              <w:rPr>
                <w:i/>
                <w:noProof/>
              </w:rPr>
              <w:t> </w:t>
            </w:r>
            <w:r w:rsidR="00236235" w:rsidRPr="009914B2">
              <w:rPr>
                <w:i/>
                <w:noProof/>
              </w:rPr>
              <w:t> </w:t>
            </w:r>
            <w:r w:rsidRPr="009914B2">
              <w:rPr>
                <w:i/>
              </w:rPr>
              <w:fldChar w:fldCharType="end"/>
            </w:r>
            <w:bookmarkEnd w:id="12"/>
          </w:p>
        </w:tc>
      </w:tr>
    </w:tbl>
    <w:p w:rsidR="0008488E" w:rsidRPr="009914B2" w:rsidRDefault="0008488E" w:rsidP="00777017">
      <w:pPr>
        <w:tabs>
          <w:tab w:val="num" w:pos="540"/>
        </w:tabs>
        <w:ind w:left="547"/>
      </w:pPr>
    </w:p>
    <w:p w:rsidR="00236235" w:rsidRPr="009914B2" w:rsidRDefault="004D1A37" w:rsidP="00777017">
      <w:pPr>
        <w:numPr>
          <w:ilvl w:val="0"/>
          <w:numId w:val="31"/>
        </w:numPr>
        <w:tabs>
          <w:tab w:val="num" w:pos="540"/>
        </w:tabs>
        <w:ind w:left="547" w:hanging="547"/>
      </w:pPr>
      <w:r w:rsidRPr="009914B2">
        <w:t>C</w:t>
      </w:r>
      <w:r w:rsidR="00E71861" w:rsidRPr="009914B2">
        <w:t>ontac</w:t>
      </w:r>
      <w:r w:rsidR="004B6CF1" w:rsidRPr="009914B2">
        <w:t xml:space="preserve">t with </w:t>
      </w:r>
      <w:r w:rsidRPr="009914B2">
        <w:t>my</w:t>
      </w:r>
      <w:r w:rsidR="004B6CF1" w:rsidRPr="009914B2">
        <w:t xml:space="preserve"> supervisor</w:t>
      </w:r>
      <w:r w:rsidR="008F54E3" w:rsidRPr="009914B2">
        <w:t>(s</w:t>
      </w:r>
      <w:r w:rsidR="002D3B4A" w:rsidRPr="009914B2">
        <w:t xml:space="preserve">) </w:t>
      </w:r>
      <w:r w:rsidR="00B17E28" w:rsidRPr="009914B2">
        <w:t>could be</w:t>
      </w:r>
      <w:r w:rsidR="00E71861" w:rsidRPr="009914B2">
        <w:t xml:space="preserve"> improved?</w:t>
      </w:r>
      <w:r w:rsidR="004B6CF1" w:rsidRPr="009914B2">
        <w:tab/>
      </w:r>
      <w:r w:rsidR="004B6CF1" w:rsidRPr="009914B2">
        <w:tab/>
      </w:r>
      <w:r w:rsidR="005931D9" w:rsidRPr="009914B2">
        <w:tab/>
      </w:r>
      <w:r w:rsidR="00236235" w:rsidRPr="009914B2">
        <w:t xml:space="preserve">Yes </w:t>
      </w:r>
      <w:r w:rsidR="00C1326B" w:rsidRPr="009914B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36235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r w:rsidR="00236235" w:rsidRPr="009914B2">
        <w:t xml:space="preserve">             No </w:t>
      </w:r>
      <w:r w:rsidR="00C1326B" w:rsidRPr="009914B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36235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</w:p>
    <w:p w:rsidR="00AA3AF0" w:rsidRPr="009914B2" w:rsidRDefault="00AA3AF0" w:rsidP="00777017">
      <w:pPr>
        <w:tabs>
          <w:tab w:val="num" w:pos="540"/>
        </w:tabs>
        <w:spacing w:before="120"/>
        <w:ind w:left="540" w:hanging="540"/>
      </w:pPr>
    </w:p>
    <w:tbl>
      <w:tblPr>
        <w:tblStyle w:val="TableGrid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33"/>
      </w:tblGrid>
      <w:tr w:rsidR="00236235" w:rsidRPr="009914B2" w:rsidTr="0008488E">
        <w:trPr>
          <w:trHeight w:val="1430"/>
        </w:trPr>
        <w:tc>
          <w:tcPr>
            <w:tcW w:w="9833" w:type="dxa"/>
          </w:tcPr>
          <w:p w:rsidR="00497D8B" w:rsidRPr="009914B2" w:rsidRDefault="00E71861" w:rsidP="00777017">
            <w:pPr>
              <w:tabs>
                <w:tab w:val="left" w:leader="underscore" w:pos="9540"/>
              </w:tabs>
              <w:ind w:right="8"/>
            </w:pPr>
            <w:r w:rsidRPr="009914B2">
              <w:lastRenderedPageBreak/>
              <w:t>If Yes</w:t>
            </w:r>
            <w:r w:rsidR="00236235" w:rsidRPr="009914B2">
              <w:t xml:space="preserve">, please comment: </w:t>
            </w:r>
          </w:p>
          <w:p w:rsidR="00236235" w:rsidRPr="009914B2" w:rsidRDefault="00C1326B" w:rsidP="00777017">
            <w:pPr>
              <w:tabs>
                <w:tab w:val="left" w:leader="underscore" w:pos="9540"/>
              </w:tabs>
              <w:ind w:right="8"/>
              <w:rPr>
                <w:b/>
                <w:i/>
              </w:rPr>
            </w:pPr>
            <w:r w:rsidRPr="009914B2">
              <w:rPr>
                <w:b/>
                <w:i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="00236235" w:rsidRPr="009914B2">
              <w:rPr>
                <w:b/>
                <w:i/>
              </w:rPr>
              <w:instrText xml:space="preserve"> FORMTEXT </w:instrText>
            </w:r>
            <w:r w:rsidRPr="009914B2">
              <w:rPr>
                <w:b/>
                <w:i/>
              </w:rPr>
            </w:r>
            <w:r w:rsidRPr="009914B2">
              <w:rPr>
                <w:b/>
                <w:i/>
              </w:rPr>
              <w:fldChar w:fldCharType="separate"/>
            </w:r>
            <w:r w:rsidR="00236235" w:rsidRPr="009914B2">
              <w:rPr>
                <w:b/>
                <w:i/>
                <w:noProof/>
              </w:rPr>
              <w:t> </w:t>
            </w:r>
            <w:r w:rsidR="00236235" w:rsidRPr="009914B2">
              <w:rPr>
                <w:b/>
                <w:i/>
                <w:noProof/>
              </w:rPr>
              <w:t> </w:t>
            </w:r>
            <w:r w:rsidR="00236235" w:rsidRPr="009914B2">
              <w:rPr>
                <w:b/>
                <w:i/>
                <w:noProof/>
              </w:rPr>
              <w:t> </w:t>
            </w:r>
            <w:r w:rsidR="00236235" w:rsidRPr="009914B2">
              <w:rPr>
                <w:b/>
                <w:i/>
                <w:noProof/>
              </w:rPr>
              <w:t> </w:t>
            </w:r>
            <w:r w:rsidR="00236235" w:rsidRPr="009914B2">
              <w:rPr>
                <w:b/>
                <w:i/>
                <w:noProof/>
              </w:rPr>
              <w:t> </w:t>
            </w:r>
            <w:r w:rsidRPr="009914B2">
              <w:rPr>
                <w:b/>
                <w:i/>
              </w:rPr>
              <w:fldChar w:fldCharType="end"/>
            </w:r>
            <w:bookmarkEnd w:id="13"/>
          </w:p>
        </w:tc>
      </w:tr>
    </w:tbl>
    <w:p w:rsidR="00CA7278" w:rsidRPr="009914B2" w:rsidRDefault="00CA7278" w:rsidP="00777017"/>
    <w:p w:rsidR="00236235" w:rsidRPr="009914B2" w:rsidRDefault="004D1A37" w:rsidP="00777017">
      <w:pPr>
        <w:numPr>
          <w:ilvl w:val="0"/>
          <w:numId w:val="31"/>
        </w:numPr>
        <w:tabs>
          <w:tab w:val="left" w:leader="underscore" w:pos="9540"/>
        </w:tabs>
        <w:ind w:left="450" w:right="8" w:hanging="450"/>
      </w:pPr>
      <w:r w:rsidRPr="009914B2">
        <w:t>Please provide details</w:t>
      </w:r>
      <w:r w:rsidR="00497D8B" w:rsidRPr="009914B2">
        <w:t xml:space="preserve"> below</w:t>
      </w:r>
      <w:r w:rsidRPr="009914B2">
        <w:t xml:space="preserve"> of </w:t>
      </w:r>
      <w:r w:rsidR="00545012" w:rsidRPr="009914B2">
        <w:t xml:space="preserve">any way that </w:t>
      </w:r>
      <w:r w:rsidRPr="009914B2">
        <w:t xml:space="preserve">you think </w:t>
      </w:r>
      <w:r w:rsidR="00545012" w:rsidRPr="009914B2">
        <w:t>your supervisor</w:t>
      </w:r>
      <w:r w:rsidR="008F54E3" w:rsidRPr="009914B2">
        <w:t xml:space="preserve">(s) </w:t>
      </w:r>
      <w:r w:rsidR="004B6CF1" w:rsidRPr="009914B2">
        <w:t>could</w:t>
      </w:r>
      <w:r w:rsidR="00E71861" w:rsidRPr="009914B2">
        <w:t xml:space="preserve"> improve </w:t>
      </w:r>
      <w:r w:rsidR="008F54E3" w:rsidRPr="009914B2">
        <w:t>their</w:t>
      </w:r>
      <w:r w:rsidR="00E71861" w:rsidRPr="009914B2">
        <w:t xml:space="preserve"> support </w:t>
      </w:r>
      <w:r w:rsidR="008F54E3" w:rsidRPr="009914B2">
        <w:t>for</w:t>
      </w:r>
      <w:r w:rsidR="00E71861" w:rsidRPr="009914B2">
        <w:t xml:space="preserve"> your studies</w:t>
      </w:r>
    </w:p>
    <w:p w:rsidR="00AA3AF0" w:rsidRPr="009914B2" w:rsidRDefault="00AA3AF0" w:rsidP="00777017">
      <w:pPr>
        <w:tabs>
          <w:tab w:val="num" w:pos="540"/>
          <w:tab w:val="left" w:leader="underscore" w:pos="9540"/>
        </w:tabs>
        <w:ind w:left="540" w:right="8" w:hanging="540"/>
      </w:pPr>
    </w:p>
    <w:tbl>
      <w:tblPr>
        <w:tblStyle w:val="TableGrid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42"/>
      </w:tblGrid>
      <w:tr w:rsidR="00236235" w:rsidRPr="009914B2" w:rsidTr="0008488E">
        <w:trPr>
          <w:trHeight w:val="1187"/>
        </w:trPr>
        <w:tc>
          <w:tcPr>
            <w:tcW w:w="9842" w:type="dxa"/>
          </w:tcPr>
          <w:p w:rsidR="00236235" w:rsidRPr="009914B2" w:rsidRDefault="00C1326B" w:rsidP="00777017">
            <w:pPr>
              <w:tabs>
                <w:tab w:val="left" w:leader="underscore" w:pos="9540"/>
              </w:tabs>
              <w:ind w:right="8"/>
              <w:rPr>
                <w:i/>
              </w:rPr>
            </w:pPr>
            <w:r w:rsidRPr="009914B2">
              <w:rPr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="00236235" w:rsidRPr="009914B2">
              <w:rPr>
                <w:i/>
              </w:rPr>
              <w:instrText xml:space="preserve"> FORMTEXT </w:instrText>
            </w:r>
            <w:r w:rsidRPr="009914B2">
              <w:rPr>
                <w:i/>
              </w:rPr>
            </w:r>
            <w:r w:rsidRPr="009914B2">
              <w:rPr>
                <w:i/>
              </w:rPr>
              <w:fldChar w:fldCharType="separate"/>
            </w:r>
            <w:r w:rsidR="00236235" w:rsidRPr="009914B2">
              <w:rPr>
                <w:i/>
                <w:noProof/>
              </w:rPr>
              <w:t> </w:t>
            </w:r>
            <w:r w:rsidR="00236235" w:rsidRPr="009914B2">
              <w:rPr>
                <w:i/>
                <w:noProof/>
              </w:rPr>
              <w:t> </w:t>
            </w:r>
            <w:r w:rsidR="00236235" w:rsidRPr="009914B2">
              <w:rPr>
                <w:i/>
                <w:noProof/>
              </w:rPr>
              <w:t> </w:t>
            </w:r>
            <w:r w:rsidR="00236235" w:rsidRPr="009914B2">
              <w:rPr>
                <w:i/>
                <w:noProof/>
              </w:rPr>
              <w:t> </w:t>
            </w:r>
            <w:r w:rsidR="00236235" w:rsidRPr="009914B2">
              <w:rPr>
                <w:i/>
                <w:noProof/>
              </w:rPr>
              <w:t> </w:t>
            </w:r>
            <w:r w:rsidRPr="009914B2">
              <w:rPr>
                <w:i/>
              </w:rPr>
              <w:fldChar w:fldCharType="end"/>
            </w:r>
            <w:bookmarkEnd w:id="14"/>
          </w:p>
        </w:tc>
      </w:tr>
    </w:tbl>
    <w:p w:rsidR="00497D8B" w:rsidRPr="009914B2" w:rsidRDefault="00B16875" w:rsidP="00777017">
      <w:pPr>
        <w:pStyle w:val="ListParagraph"/>
        <w:numPr>
          <w:ilvl w:val="0"/>
          <w:numId w:val="31"/>
        </w:numPr>
      </w:pPr>
      <w:r w:rsidRPr="009914B2">
        <w:t>Do you have any concerns with your English language skills (e.g., reading, writing, speaking, listening) in respect to your PhD w</w:t>
      </w:r>
      <w:r w:rsidR="004D1A37" w:rsidRPr="009914B2">
        <w:t>ork?</w:t>
      </w:r>
      <w:r w:rsidR="004D1A37" w:rsidRPr="009914B2">
        <w:tab/>
      </w:r>
      <w:r w:rsidR="004D1A37" w:rsidRPr="009914B2">
        <w:tab/>
      </w:r>
      <w:r w:rsidR="004D1A37" w:rsidRPr="009914B2">
        <w:tab/>
      </w:r>
      <w:r w:rsidR="004D1A37" w:rsidRPr="009914B2">
        <w:tab/>
      </w:r>
      <w:r w:rsidR="004D1A37" w:rsidRPr="009914B2">
        <w:tab/>
      </w:r>
      <w:r w:rsidR="004D1A37" w:rsidRPr="009914B2">
        <w:tab/>
      </w:r>
    </w:p>
    <w:p w:rsidR="004D1A37" w:rsidRPr="009914B2" w:rsidRDefault="004D1A37" w:rsidP="00777017">
      <w:pPr>
        <w:ind w:firstLine="6570"/>
      </w:pPr>
      <w:r w:rsidRPr="009914B2">
        <w:t xml:space="preserve">Yes </w:t>
      </w:r>
      <w:r w:rsidR="00C1326B" w:rsidRPr="009914B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r w:rsidRPr="009914B2">
        <w:t xml:space="preserve">             No </w:t>
      </w:r>
      <w:r w:rsidR="00C1326B" w:rsidRPr="009914B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</w:p>
    <w:p w:rsidR="00B16875" w:rsidRPr="009914B2" w:rsidRDefault="00B16875" w:rsidP="00777017">
      <w:pPr>
        <w:pStyle w:val="ListParagraph"/>
        <w:ind w:left="420" w:hanging="420"/>
      </w:pPr>
    </w:p>
    <w:tbl>
      <w:tblPr>
        <w:tblStyle w:val="TableGrid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42"/>
      </w:tblGrid>
      <w:tr w:rsidR="00B16875" w:rsidRPr="009914B2" w:rsidTr="0008488E">
        <w:trPr>
          <w:trHeight w:val="1772"/>
        </w:trPr>
        <w:tc>
          <w:tcPr>
            <w:tcW w:w="9842" w:type="dxa"/>
          </w:tcPr>
          <w:p w:rsidR="004D1A37" w:rsidRPr="009914B2" w:rsidRDefault="004D1A37" w:rsidP="00777017">
            <w:pPr>
              <w:pStyle w:val="ListParagraph"/>
              <w:ind w:left="0"/>
            </w:pPr>
            <w:r w:rsidRPr="009914B2">
              <w:t>If yes, please describe these concerns and indicate whether you have sought any support or advice for these concerns (e.g., f</w:t>
            </w:r>
            <w:r w:rsidR="00D71735" w:rsidRPr="009914B2">
              <w:t>rom your supervisor</w:t>
            </w:r>
            <w:r w:rsidRPr="009914B2">
              <w:t>)</w:t>
            </w:r>
          </w:p>
          <w:p w:rsidR="00B16875" w:rsidRPr="009914B2" w:rsidRDefault="00C1326B" w:rsidP="00777017">
            <w:pPr>
              <w:pStyle w:val="ListParagraph"/>
              <w:ind w:left="0"/>
              <w:rPr>
                <w:i/>
              </w:rPr>
            </w:pPr>
            <w:r w:rsidRPr="009914B2">
              <w:rPr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16875" w:rsidRPr="009914B2">
              <w:rPr>
                <w:i/>
              </w:rPr>
              <w:instrText xml:space="preserve"> FORMTEXT </w:instrText>
            </w:r>
            <w:r w:rsidRPr="009914B2">
              <w:rPr>
                <w:i/>
              </w:rPr>
            </w:r>
            <w:r w:rsidRPr="009914B2">
              <w:rPr>
                <w:i/>
              </w:rPr>
              <w:fldChar w:fldCharType="separate"/>
            </w:r>
            <w:r w:rsidR="00B16875" w:rsidRPr="009914B2">
              <w:rPr>
                <w:i/>
              </w:rPr>
              <w:t> </w:t>
            </w:r>
            <w:r w:rsidR="00B16875" w:rsidRPr="009914B2">
              <w:rPr>
                <w:i/>
              </w:rPr>
              <w:t> </w:t>
            </w:r>
            <w:r w:rsidR="00B16875" w:rsidRPr="009914B2">
              <w:rPr>
                <w:i/>
              </w:rPr>
              <w:t> </w:t>
            </w:r>
            <w:r w:rsidR="00B16875" w:rsidRPr="009914B2">
              <w:rPr>
                <w:i/>
              </w:rPr>
              <w:t> </w:t>
            </w:r>
            <w:r w:rsidR="00B16875" w:rsidRPr="009914B2">
              <w:rPr>
                <w:i/>
              </w:rPr>
              <w:t> </w:t>
            </w:r>
            <w:r w:rsidRPr="009914B2">
              <w:fldChar w:fldCharType="end"/>
            </w:r>
          </w:p>
        </w:tc>
      </w:tr>
    </w:tbl>
    <w:p w:rsidR="00B16875" w:rsidRPr="009914B2" w:rsidRDefault="00B16875" w:rsidP="00777017">
      <w:pPr>
        <w:pStyle w:val="ListParagraph"/>
        <w:ind w:left="420" w:hanging="420"/>
      </w:pPr>
    </w:p>
    <w:p w:rsidR="00777017" w:rsidRPr="009914B2" w:rsidRDefault="00922AE7" w:rsidP="00777017">
      <w:pPr>
        <w:pStyle w:val="ListParagraph"/>
        <w:numPr>
          <w:ilvl w:val="0"/>
          <w:numId w:val="31"/>
        </w:numPr>
      </w:pPr>
      <w:r w:rsidRPr="009914B2">
        <w:t>Have you identified</w:t>
      </w:r>
      <w:r w:rsidR="00C44D56" w:rsidRPr="009914B2">
        <w:t xml:space="preserve"> any Health and Safety issues during the past 6 months?</w:t>
      </w:r>
    </w:p>
    <w:p w:rsidR="00777017" w:rsidRPr="009914B2" w:rsidRDefault="00777017" w:rsidP="00777017">
      <w:pPr>
        <w:pStyle w:val="ListParagraph"/>
        <w:ind w:left="420"/>
      </w:pPr>
    </w:p>
    <w:p w:rsidR="00C44D56" w:rsidRPr="009914B2" w:rsidRDefault="00C44D56" w:rsidP="00777017">
      <w:pPr>
        <w:pStyle w:val="ListParagraph"/>
        <w:ind w:left="420"/>
      </w:pPr>
      <w:r w:rsidRPr="009914B2">
        <w:t xml:space="preserve">Yes </w:t>
      </w:r>
      <w:r w:rsidR="00C1326B" w:rsidRPr="009914B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r w:rsidRPr="009914B2">
        <w:t xml:space="preserve">             No </w:t>
      </w:r>
      <w:r w:rsidR="00C1326B" w:rsidRPr="009914B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</w:p>
    <w:p w:rsidR="00DD4EB1" w:rsidRPr="009914B2" w:rsidRDefault="00DD4EB1" w:rsidP="00777017"/>
    <w:tbl>
      <w:tblPr>
        <w:tblStyle w:val="TableGrid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42"/>
      </w:tblGrid>
      <w:tr w:rsidR="00DD4EB1" w:rsidRPr="009914B2" w:rsidTr="00DD4EB1">
        <w:trPr>
          <w:trHeight w:val="1538"/>
        </w:trPr>
        <w:tc>
          <w:tcPr>
            <w:tcW w:w="9842" w:type="dxa"/>
          </w:tcPr>
          <w:p w:rsidR="00DD4EB1" w:rsidRPr="009914B2" w:rsidRDefault="00DD4EB1" w:rsidP="00777017">
            <w:pPr>
              <w:pStyle w:val="ListParagraph"/>
              <w:ind w:left="0"/>
            </w:pPr>
            <w:r w:rsidRPr="009914B2">
              <w:t>If Yes, please describe the issues and what actions, if any were taken:</w:t>
            </w:r>
          </w:p>
          <w:p w:rsidR="00DD4EB1" w:rsidRPr="009914B2" w:rsidRDefault="00C1326B" w:rsidP="00777017">
            <w:pPr>
              <w:pStyle w:val="ListParagraph"/>
              <w:ind w:left="0"/>
              <w:rPr>
                <w:i/>
              </w:rPr>
            </w:pPr>
            <w:r w:rsidRPr="009914B2">
              <w:rPr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D4EB1" w:rsidRPr="009914B2">
              <w:rPr>
                <w:i/>
              </w:rPr>
              <w:instrText xml:space="preserve"> FORMTEXT </w:instrText>
            </w:r>
            <w:r w:rsidRPr="009914B2">
              <w:rPr>
                <w:i/>
              </w:rPr>
            </w:r>
            <w:r w:rsidRPr="009914B2">
              <w:rPr>
                <w:i/>
              </w:rPr>
              <w:fldChar w:fldCharType="separate"/>
            </w:r>
            <w:r w:rsidR="00DD4EB1" w:rsidRPr="009914B2">
              <w:rPr>
                <w:i/>
              </w:rPr>
              <w:t> </w:t>
            </w:r>
            <w:r w:rsidR="00DD4EB1" w:rsidRPr="009914B2">
              <w:rPr>
                <w:i/>
              </w:rPr>
              <w:t> </w:t>
            </w:r>
            <w:r w:rsidR="00DD4EB1" w:rsidRPr="009914B2">
              <w:rPr>
                <w:i/>
              </w:rPr>
              <w:t> </w:t>
            </w:r>
            <w:r w:rsidR="00DD4EB1" w:rsidRPr="009914B2">
              <w:rPr>
                <w:i/>
              </w:rPr>
              <w:t> </w:t>
            </w:r>
            <w:r w:rsidR="00DD4EB1" w:rsidRPr="009914B2">
              <w:rPr>
                <w:i/>
              </w:rPr>
              <w:t> </w:t>
            </w:r>
            <w:r w:rsidRPr="009914B2">
              <w:fldChar w:fldCharType="end"/>
            </w:r>
          </w:p>
        </w:tc>
      </w:tr>
    </w:tbl>
    <w:p w:rsidR="00C44D56" w:rsidRPr="009914B2" w:rsidRDefault="00C44D56" w:rsidP="00777017">
      <w:pPr>
        <w:spacing w:after="60"/>
      </w:pPr>
    </w:p>
    <w:p w:rsidR="00777017" w:rsidRPr="009914B2" w:rsidRDefault="002833CF" w:rsidP="00777017">
      <w:pPr>
        <w:numPr>
          <w:ilvl w:val="0"/>
          <w:numId w:val="31"/>
        </w:numPr>
        <w:ind w:left="432" w:hanging="432"/>
      </w:pPr>
      <w:r w:rsidRPr="009914B2">
        <w:t xml:space="preserve">Are there any issues that </w:t>
      </w:r>
      <w:r w:rsidR="00497D8B" w:rsidRPr="009914B2">
        <w:t>your</w:t>
      </w:r>
      <w:r w:rsidR="00D71735" w:rsidRPr="009914B2">
        <w:t xml:space="preserve"> Supervisor</w:t>
      </w:r>
      <w:r w:rsidR="008D4324" w:rsidRPr="009914B2">
        <w:t>(s)</w:t>
      </w:r>
      <w:r w:rsidRPr="009914B2">
        <w:t xml:space="preserve"> or the </w:t>
      </w:r>
      <w:r w:rsidR="00D71735" w:rsidRPr="009914B2">
        <w:t>DG</w:t>
      </w:r>
      <w:r w:rsidR="008D4324" w:rsidRPr="009914B2">
        <w:t>C or SGC</w:t>
      </w:r>
      <w:r w:rsidRPr="009914B2">
        <w:t xml:space="preserve"> should be aware of? </w:t>
      </w:r>
    </w:p>
    <w:p w:rsidR="002833CF" w:rsidRPr="009914B2" w:rsidRDefault="002833CF" w:rsidP="00777017">
      <w:pPr>
        <w:ind w:left="432"/>
      </w:pPr>
      <w:r w:rsidRPr="009914B2">
        <w:t xml:space="preserve">Yes </w:t>
      </w:r>
      <w:r w:rsidR="00C1326B" w:rsidRPr="009914B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r w:rsidRPr="009914B2">
        <w:t xml:space="preserve">             No </w:t>
      </w:r>
      <w:r w:rsidR="00C1326B" w:rsidRPr="009914B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r w:rsidRPr="009914B2">
        <w:tab/>
      </w:r>
      <w:r w:rsidRPr="009914B2">
        <w:tab/>
      </w:r>
      <w:r w:rsidRPr="009914B2">
        <w:tab/>
      </w:r>
      <w:r w:rsidRPr="009914B2">
        <w:tab/>
      </w:r>
      <w:r w:rsidRPr="009914B2">
        <w:tab/>
      </w:r>
      <w:r w:rsidRPr="009914B2">
        <w:tab/>
      </w:r>
      <w:r w:rsidRPr="009914B2">
        <w:tab/>
      </w:r>
      <w:r w:rsidRPr="009914B2">
        <w:tab/>
      </w:r>
      <w:r w:rsidRPr="009914B2">
        <w:tab/>
      </w:r>
      <w:r w:rsidRPr="009914B2">
        <w:tab/>
      </w:r>
      <w:r w:rsidRPr="009914B2">
        <w:tab/>
      </w:r>
      <w:r w:rsidRPr="009914B2">
        <w:tab/>
      </w:r>
      <w:r w:rsidRPr="009914B2">
        <w:tab/>
      </w:r>
      <w:r w:rsidRPr="009914B2">
        <w:tab/>
      </w:r>
    </w:p>
    <w:tbl>
      <w:tblPr>
        <w:tblStyle w:val="TableGrid"/>
        <w:tblW w:w="98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833CF" w:rsidRPr="009914B2" w:rsidTr="00FA3233">
        <w:trPr>
          <w:trHeight w:val="1880"/>
        </w:trPr>
        <w:tc>
          <w:tcPr>
            <w:tcW w:w="9828" w:type="dxa"/>
          </w:tcPr>
          <w:p w:rsidR="00497D8B" w:rsidRPr="009914B2" w:rsidRDefault="002833CF" w:rsidP="00777017">
            <w:r w:rsidRPr="009914B2">
              <w:t>If Yes, please comment:</w:t>
            </w:r>
          </w:p>
          <w:p w:rsidR="002833CF" w:rsidRPr="009914B2" w:rsidRDefault="00C1326B" w:rsidP="00777017">
            <w:pPr>
              <w:spacing w:before="120"/>
              <w:rPr>
                <w:i/>
              </w:rPr>
            </w:pPr>
            <w:r w:rsidRPr="009914B2">
              <w:rPr>
                <w:i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833CF" w:rsidRPr="009914B2">
              <w:rPr>
                <w:i/>
              </w:rPr>
              <w:instrText xml:space="preserve"> FORMTEXT </w:instrText>
            </w:r>
            <w:r w:rsidRPr="009914B2">
              <w:rPr>
                <w:i/>
              </w:rPr>
            </w:r>
            <w:r w:rsidRPr="009914B2">
              <w:rPr>
                <w:i/>
              </w:rPr>
              <w:fldChar w:fldCharType="separate"/>
            </w:r>
            <w:r w:rsidR="002833CF" w:rsidRPr="009914B2">
              <w:rPr>
                <w:i/>
                <w:noProof/>
              </w:rPr>
              <w:t> </w:t>
            </w:r>
            <w:r w:rsidR="002833CF" w:rsidRPr="009914B2">
              <w:rPr>
                <w:i/>
                <w:noProof/>
              </w:rPr>
              <w:t> </w:t>
            </w:r>
            <w:r w:rsidR="002833CF" w:rsidRPr="009914B2">
              <w:rPr>
                <w:i/>
                <w:noProof/>
              </w:rPr>
              <w:t> </w:t>
            </w:r>
            <w:r w:rsidR="002833CF" w:rsidRPr="009914B2">
              <w:rPr>
                <w:i/>
                <w:noProof/>
              </w:rPr>
              <w:t> </w:t>
            </w:r>
            <w:r w:rsidR="002833CF" w:rsidRPr="009914B2">
              <w:rPr>
                <w:i/>
                <w:noProof/>
              </w:rPr>
              <w:t> </w:t>
            </w:r>
            <w:r w:rsidRPr="009914B2">
              <w:rPr>
                <w:i/>
              </w:rPr>
              <w:fldChar w:fldCharType="end"/>
            </w:r>
          </w:p>
        </w:tc>
      </w:tr>
    </w:tbl>
    <w:p w:rsidR="00497D8B" w:rsidRPr="009914B2" w:rsidRDefault="00497D8B" w:rsidP="00777017">
      <w:pPr>
        <w:tabs>
          <w:tab w:val="left" w:leader="underscore" w:pos="9072"/>
        </w:tabs>
        <w:ind w:right="8"/>
        <w:jc w:val="center"/>
        <w:rPr>
          <w:b/>
        </w:rPr>
      </w:pPr>
    </w:p>
    <w:p w:rsidR="00545012" w:rsidRPr="009914B2" w:rsidRDefault="004D1A37" w:rsidP="00777017">
      <w:pPr>
        <w:tabs>
          <w:tab w:val="left" w:leader="underscore" w:pos="9072"/>
        </w:tabs>
        <w:ind w:right="8"/>
        <w:jc w:val="center"/>
        <w:rPr>
          <w:b/>
        </w:rPr>
      </w:pPr>
      <w:r w:rsidRPr="009914B2">
        <w:rPr>
          <w:b/>
        </w:rPr>
        <w:t>Please now forward the</w:t>
      </w:r>
      <w:r w:rsidR="00545012" w:rsidRPr="009914B2">
        <w:rPr>
          <w:b/>
        </w:rPr>
        <w:t xml:space="preserve"> form to your </w:t>
      </w:r>
      <w:r w:rsidR="00D71735" w:rsidRPr="009914B2">
        <w:rPr>
          <w:b/>
        </w:rPr>
        <w:t>principal</w:t>
      </w:r>
      <w:r w:rsidR="00545012" w:rsidRPr="009914B2">
        <w:rPr>
          <w:b/>
        </w:rPr>
        <w:t xml:space="preserve"> supervisor.</w:t>
      </w:r>
    </w:p>
    <w:p w:rsidR="00236213" w:rsidRPr="009914B2" w:rsidRDefault="00236213" w:rsidP="00777017">
      <w:pPr>
        <w:tabs>
          <w:tab w:val="left" w:leader="underscore" w:pos="9072"/>
        </w:tabs>
        <w:ind w:right="8"/>
        <w:jc w:val="center"/>
        <w:rPr>
          <w:b/>
        </w:rPr>
      </w:pPr>
      <w:r w:rsidRPr="009914B2">
        <w:rPr>
          <w:b/>
        </w:rPr>
        <w:t>(Date Forwarded: ________________________________)</w:t>
      </w:r>
    </w:p>
    <w:p w:rsidR="00497D8B" w:rsidRPr="009914B2" w:rsidRDefault="00497D8B" w:rsidP="00777017">
      <w:pPr>
        <w:tabs>
          <w:tab w:val="left" w:leader="underscore" w:pos="9072"/>
        </w:tabs>
        <w:ind w:right="8"/>
        <w:jc w:val="center"/>
        <w:rPr>
          <w:b/>
        </w:rPr>
      </w:pPr>
    </w:p>
    <w:p w:rsidR="001A48C9" w:rsidRPr="009914B2" w:rsidRDefault="001A48C9" w:rsidP="00777017">
      <w:pPr>
        <w:rPr>
          <w:b/>
        </w:rPr>
      </w:pPr>
      <w:r w:rsidRPr="009914B2">
        <w:rPr>
          <w:b/>
        </w:rPr>
        <w:br w:type="page"/>
      </w:r>
    </w:p>
    <w:p w:rsidR="00497D8B" w:rsidRPr="009914B2" w:rsidRDefault="00497D8B" w:rsidP="00777017">
      <w:pPr>
        <w:tabs>
          <w:tab w:val="left" w:leader="underscore" w:pos="9072"/>
        </w:tabs>
        <w:ind w:right="8"/>
        <w:rPr>
          <w:b/>
        </w:rPr>
      </w:pPr>
    </w:p>
    <w:p w:rsidR="00545012" w:rsidRPr="009914B2" w:rsidRDefault="00545012" w:rsidP="00777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ind w:right="8"/>
        <w:rPr>
          <w:b/>
        </w:rPr>
      </w:pPr>
      <w:r w:rsidRPr="009914B2">
        <w:rPr>
          <w:b/>
        </w:rPr>
        <w:t>PART B</w:t>
      </w:r>
      <w:r w:rsidR="006A43B4" w:rsidRPr="009914B2">
        <w:rPr>
          <w:b/>
        </w:rPr>
        <w:t>: SUPERVISOR</w:t>
      </w:r>
      <w:r w:rsidR="008F54E3" w:rsidRPr="009914B2">
        <w:rPr>
          <w:b/>
        </w:rPr>
        <w:t xml:space="preserve">(S) </w:t>
      </w:r>
      <w:r w:rsidR="006A43B4" w:rsidRPr="009914B2">
        <w:rPr>
          <w:b/>
        </w:rPr>
        <w:t>COMMENTS</w:t>
      </w:r>
    </w:p>
    <w:p w:rsidR="002833CF" w:rsidRPr="009914B2" w:rsidRDefault="002833CF" w:rsidP="00777017">
      <w:pPr>
        <w:ind w:right="-82"/>
      </w:pPr>
    </w:p>
    <w:p w:rsidR="002833CF" w:rsidRPr="009914B2" w:rsidRDefault="002833CF" w:rsidP="00777017">
      <w:pPr>
        <w:tabs>
          <w:tab w:val="num" w:pos="540"/>
        </w:tabs>
        <w:spacing w:before="120"/>
        <w:ind w:right="-82"/>
        <w:jc w:val="both"/>
      </w:pPr>
      <w:r w:rsidRPr="009914B2">
        <w:t xml:space="preserve">Please provide comments on the </w:t>
      </w:r>
      <w:r w:rsidR="00A01EDF" w:rsidRPr="009914B2">
        <w:t>scholar</w:t>
      </w:r>
      <w:r w:rsidRPr="009914B2">
        <w:t>’s progress and achievements in the last 6 months:</w:t>
      </w:r>
    </w:p>
    <w:p w:rsidR="002833CF" w:rsidRPr="009914B2" w:rsidRDefault="002833CF" w:rsidP="00777017">
      <w:pPr>
        <w:tabs>
          <w:tab w:val="num" w:pos="540"/>
        </w:tabs>
        <w:spacing w:before="120"/>
        <w:ind w:left="540" w:right="-82" w:hanging="540"/>
        <w:jc w:val="both"/>
      </w:pPr>
    </w:p>
    <w:tbl>
      <w:tblPr>
        <w:tblStyle w:val="TableGrid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33"/>
      </w:tblGrid>
      <w:tr w:rsidR="002833CF" w:rsidRPr="009914B2" w:rsidTr="00DD4EB1">
        <w:trPr>
          <w:trHeight w:val="5822"/>
        </w:trPr>
        <w:tc>
          <w:tcPr>
            <w:tcW w:w="9833" w:type="dxa"/>
          </w:tcPr>
          <w:p w:rsidR="002833CF" w:rsidRPr="009914B2" w:rsidRDefault="00C1326B" w:rsidP="00777017">
            <w:pPr>
              <w:jc w:val="both"/>
              <w:rPr>
                <w:i/>
              </w:rPr>
            </w:pPr>
            <w:r w:rsidRPr="009914B2">
              <w:rPr>
                <w:i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2833CF" w:rsidRPr="009914B2">
              <w:rPr>
                <w:i/>
              </w:rPr>
              <w:instrText xml:space="preserve"> FORMTEXT </w:instrText>
            </w:r>
            <w:r w:rsidRPr="009914B2">
              <w:rPr>
                <w:i/>
              </w:rPr>
            </w:r>
            <w:r w:rsidRPr="009914B2">
              <w:rPr>
                <w:i/>
              </w:rPr>
              <w:fldChar w:fldCharType="separate"/>
            </w:r>
            <w:r w:rsidR="002833CF" w:rsidRPr="009914B2">
              <w:rPr>
                <w:i/>
                <w:noProof/>
              </w:rPr>
              <w:t> </w:t>
            </w:r>
            <w:r w:rsidR="002833CF" w:rsidRPr="009914B2">
              <w:rPr>
                <w:i/>
                <w:noProof/>
              </w:rPr>
              <w:t> </w:t>
            </w:r>
            <w:r w:rsidR="002833CF" w:rsidRPr="009914B2">
              <w:rPr>
                <w:i/>
                <w:noProof/>
              </w:rPr>
              <w:t> </w:t>
            </w:r>
            <w:r w:rsidR="002833CF" w:rsidRPr="009914B2">
              <w:rPr>
                <w:i/>
                <w:noProof/>
              </w:rPr>
              <w:t> </w:t>
            </w:r>
            <w:r w:rsidR="002833CF" w:rsidRPr="009914B2">
              <w:rPr>
                <w:i/>
                <w:noProof/>
              </w:rPr>
              <w:t> </w:t>
            </w:r>
            <w:r w:rsidRPr="009914B2">
              <w:rPr>
                <w:i/>
              </w:rPr>
              <w:fldChar w:fldCharType="end"/>
            </w:r>
            <w:r w:rsidR="00236213" w:rsidRPr="009914B2">
              <w:rPr>
                <w:i/>
              </w:rPr>
              <w:t>(As on Page # 3)</w:t>
            </w:r>
          </w:p>
        </w:tc>
      </w:tr>
    </w:tbl>
    <w:p w:rsidR="002833CF" w:rsidRPr="009914B2" w:rsidRDefault="002833CF" w:rsidP="00777017">
      <w:pPr>
        <w:ind w:right="-82"/>
      </w:pPr>
    </w:p>
    <w:p w:rsidR="002833CF" w:rsidRPr="009914B2" w:rsidRDefault="002833CF" w:rsidP="00777017">
      <w:pPr>
        <w:tabs>
          <w:tab w:val="num" w:pos="540"/>
        </w:tabs>
        <w:spacing w:before="120"/>
        <w:ind w:right="-82"/>
        <w:jc w:val="both"/>
      </w:pPr>
      <w:r w:rsidRPr="009914B2">
        <w:t xml:space="preserve">Please provide comments on the </w:t>
      </w:r>
      <w:r w:rsidR="00A01EDF" w:rsidRPr="009914B2">
        <w:t>scholar</w:t>
      </w:r>
      <w:r w:rsidRPr="009914B2">
        <w:t>’s thesis goals and milestones for the next 6 months:</w:t>
      </w:r>
    </w:p>
    <w:p w:rsidR="002833CF" w:rsidRPr="009914B2" w:rsidRDefault="002833CF" w:rsidP="00777017">
      <w:pPr>
        <w:tabs>
          <w:tab w:val="num" w:pos="540"/>
        </w:tabs>
        <w:spacing w:before="120"/>
        <w:ind w:left="540" w:right="-82" w:hanging="540"/>
        <w:jc w:val="both"/>
      </w:pPr>
    </w:p>
    <w:tbl>
      <w:tblPr>
        <w:tblStyle w:val="TableGrid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33"/>
      </w:tblGrid>
      <w:tr w:rsidR="002833CF" w:rsidRPr="009914B2" w:rsidTr="00DD4EB1">
        <w:trPr>
          <w:trHeight w:val="6263"/>
        </w:trPr>
        <w:tc>
          <w:tcPr>
            <w:tcW w:w="9833" w:type="dxa"/>
          </w:tcPr>
          <w:p w:rsidR="002833CF" w:rsidRPr="009914B2" w:rsidRDefault="00C1326B" w:rsidP="00777017">
            <w:pPr>
              <w:jc w:val="both"/>
              <w:rPr>
                <w:i/>
              </w:rPr>
            </w:pPr>
            <w:r w:rsidRPr="009914B2">
              <w:rPr>
                <w:i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2833CF" w:rsidRPr="009914B2">
              <w:rPr>
                <w:i/>
              </w:rPr>
              <w:instrText xml:space="preserve"> FORMTEXT </w:instrText>
            </w:r>
            <w:r w:rsidRPr="009914B2">
              <w:rPr>
                <w:i/>
              </w:rPr>
            </w:r>
            <w:r w:rsidRPr="009914B2">
              <w:rPr>
                <w:i/>
              </w:rPr>
              <w:fldChar w:fldCharType="separate"/>
            </w:r>
            <w:r w:rsidR="002833CF" w:rsidRPr="009914B2">
              <w:rPr>
                <w:i/>
                <w:noProof/>
              </w:rPr>
              <w:t> </w:t>
            </w:r>
            <w:r w:rsidR="002833CF" w:rsidRPr="009914B2">
              <w:rPr>
                <w:i/>
                <w:noProof/>
              </w:rPr>
              <w:t> </w:t>
            </w:r>
            <w:r w:rsidR="002833CF" w:rsidRPr="009914B2">
              <w:rPr>
                <w:i/>
                <w:noProof/>
              </w:rPr>
              <w:t> </w:t>
            </w:r>
            <w:r w:rsidR="002833CF" w:rsidRPr="009914B2">
              <w:rPr>
                <w:i/>
                <w:noProof/>
              </w:rPr>
              <w:t> </w:t>
            </w:r>
            <w:r w:rsidR="002833CF" w:rsidRPr="009914B2">
              <w:rPr>
                <w:i/>
                <w:noProof/>
              </w:rPr>
              <w:t> </w:t>
            </w:r>
            <w:r w:rsidRPr="009914B2">
              <w:rPr>
                <w:i/>
              </w:rPr>
              <w:fldChar w:fldCharType="end"/>
            </w:r>
            <w:r w:rsidR="00236213" w:rsidRPr="009914B2">
              <w:rPr>
                <w:i/>
              </w:rPr>
              <w:t>(As on Page # 3)</w:t>
            </w:r>
          </w:p>
        </w:tc>
      </w:tr>
    </w:tbl>
    <w:p w:rsidR="00DD4EB1" w:rsidRPr="009914B2" w:rsidRDefault="00DD4EB1" w:rsidP="00777017"/>
    <w:p w:rsidR="001A48C9" w:rsidRPr="009914B2" w:rsidRDefault="00DD4EB1" w:rsidP="00777017">
      <w:r w:rsidRPr="009914B2">
        <w:br w:type="page"/>
      </w:r>
      <w:r w:rsidR="001A48C9" w:rsidRPr="009914B2">
        <w:lastRenderedPageBreak/>
        <w:t>Please provide comments on the thesis completion status:</w:t>
      </w:r>
    </w:p>
    <w:p w:rsidR="001A48C9" w:rsidRPr="009914B2" w:rsidRDefault="001A48C9" w:rsidP="00777017">
      <w:pPr>
        <w:ind w:right="-82" w:hanging="90"/>
      </w:pPr>
    </w:p>
    <w:tbl>
      <w:tblPr>
        <w:tblStyle w:val="TableGrid"/>
        <w:tblW w:w="98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68"/>
        <w:gridCol w:w="2595"/>
        <w:gridCol w:w="4065"/>
      </w:tblGrid>
      <w:tr w:rsidR="001A48C9" w:rsidRPr="009914B2" w:rsidTr="001A48C9">
        <w:trPr>
          <w:trHeight w:val="305"/>
        </w:trPr>
        <w:tc>
          <w:tcPr>
            <w:tcW w:w="3168" w:type="dxa"/>
            <w:vAlign w:val="center"/>
          </w:tcPr>
          <w:p w:rsidR="001A48C9" w:rsidRPr="009914B2" w:rsidRDefault="001A48C9" w:rsidP="00777017">
            <w:pPr>
              <w:spacing w:after="240"/>
              <w:jc w:val="center"/>
              <w:rPr>
                <w:b/>
              </w:rPr>
            </w:pPr>
            <w:r w:rsidRPr="009914B2">
              <w:rPr>
                <w:b/>
              </w:rPr>
              <w:t>Chapter</w:t>
            </w:r>
          </w:p>
        </w:tc>
        <w:tc>
          <w:tcPr>
            <w:tcW w:w="2595" w:type="dxa"/>
            <w:vAlign w:val="center"/>
          </w:tcPr>
          <w:p w:rsidR="001A48C9" w:rsidRPr="009914B2" w:rsidRDefault="00FF467B" w:rsidP="00777017">
            <w:pPr>
              <w:spacing w:after="240"/>
              <w:jc w:val="center"/>
              <w:rPr>
                <w:b/>
              </w:rPr>
            </w:pPr>
            <w:r w:rsidRPr="009914B2">
              <w:rPr>
                <w:b/>
              </w:rPr>
              <w:t xml:space="preserve">% </w:t>
            </w:r>
            <w:r w:rsidR="001A48C9" w:rsidRPr="009914B2">
              <w:rPr>
                <w:b/>
              </w:rPr>
              <w:t>Completion Status</w:t>
            </w:r>
          </w:p>
        </w:tc>
        <w:tc>
          <w:tcPr>
            <w:tcW w:w="4065" w:type="dxa"/>
            <w:vAlign w:val="center"/>
          </w:tcPr>
          <w:p w:rsidR="001A48C9" w:rsidRPr="009914B2" w:rsidRDefault="001A48C9" w:rsidP="00777017">
            <w:pPr>
              <w:spacing w:after="240"/>
              <w:jc w:val="center"/>
              <w:rPr>
                <w:b/>
              </w:rPr>
            </w:pPr>
            <w:r w:rsidRPr="009914B2">
              <w:rPr>
                <w:b/>
              </w:rPr>
              <w:t>Remarks (if any)</w:t>
            </w:r>
          </w:p>
        </w:tc>
      </w:tr>
      <w:tr w:rsidR="001A48C9" w:rsidRPr="009914B2" w:rsidTr="001A48C9">
        <w:trPr>
          <w:trHeight w:val="318"/>
        </w:trPr>
        <w:tc>
          <w:tcPr>
            <w:tcW w:w="3168" w:type="dxa"/>
            <w:vAlign w:val="center"/>
          </w:tcPr>
          <w:p w:rsidR="001A48C9" w:rsidRPr="009914B2" w:rsidRDefault="001A48C9" w:rsidP="00777017">
            <w:pPr>
              <w:spacing w:after="240"/>
            </w:pPr>
            <w:r w:rsidRPr="009914B2">
              <w:t>Introduction</w:t>
            </w:r>
          </w:p>
        </w:tc>
        <w:tc>
          <w:tcPr>
            <w:tcW w:w="2595" w:type="dxa"/>
            <w:vAlign w:val="center"/>
          </w:tcPr>
          <w:p w:rsidR="001A48C9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A48C9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  <w:tc>
          <w:tcPr>
            <w:tcW w:w="4065" w:type="dxa"/>
            <w:vAlign w:val="center"/>
          </w:tcPr>
          <w:p w:rsidR="001A48C9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A48C9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</w:tr>
      <w:tr w:rsidR="001A48C9" w:rsidRPr="009914B2" w:rsidTr="001A48C9">
        <w:trPr>
          <w:trHeight w:val="318"/>
        </w:trPr>
        <w:tc>
          <w:tcPr>
            <w:tcW w:w="3168" w:type="dxa"/>
            <w:vAlign w:val="center"/>
          </w:tcPr>
          <w:p w:rsidR="001A48C9" w:rsidRPr="009914B2" w:rsidRDefault="001A48C9" w:rsidP="00777017">
            <w:pPr>
              <w:spacing w:after="240"/>
            </w:pPr>
            <w:r w:rsidRPr="009914B2">
              <w:t>Literature Review</w:t>
            </w:r>
          </w:p>
        </w:tc>
        <w:tc>
          <w:tcPr>
            <w:tcW w:w="2595" w:type="dxa"/>
            <w:vAlign w:val="center"/>
          </w:tcPr>
          <w:p w:rsidR="001A48C9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A48C9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  <w:tc>
          <w:tcPr>
            <w:tcW w:w="4065" w:type="dxa"/>
            <w:vAlign w:val="center"/>
          </w:tcPr>
          <w:p w:rsidR="001A48C9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A48C9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</w:tr>
      <w:tr w:rsidR="001A48C9" w:rsidRPr="009914B2" w:rsidTr="001A48C9">
        <w:trPr>
          <w:trHeight w:val="318"/>
        </w:trPr>
        <w:tc>
          <w:tcPr>
            <w:tcW w:w="3168" w:type="dxa"/>
            <w:vAlign w:val="center"/>
          </w:tcPr>
          <w:p w:rsidR="001A48C9" w:rsidRPr="009914B2" w:rsidRDefault="001A48C9" w:rsidP="00777017">
            <w:pPr>
              <w:spacing w:after="240"/>
            </w:pPr>
            <w:r w:rsidRPr="009914B2">
              <w:t>Methodology</w:t>
            </w:r>
          </w:p>
        </w:tc>
        <w:tc>
          <w:tcPr>
            <w:tcW w:w="2595" w:type="dxa"/>
            <w:vAlign w:val="center"/>
          </w:tcPr>
          <w:p w:rsidR="001A48C9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A48C9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  <w:tc>
          <w:tcPr>
            <w:tcW w:w="4065" w:type="dxa"/>
            <w:vAlign w:val="center"/>
          </w:tcPr>
          <w:p w:rsidR="001A48C9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A48C9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</w:tr>
      <w:tr w:rsidR="001A48C9" w:rsidRPr="009914B2" w:rsidTr="001A48C9">
        <w:trPr>
          <w:trHeight w:val="318"/>
        </w:trPr>
        <w:tc>
          <w:tcPr>
            <w:tcW w:w="3168" w:type="dxa"/>
            <w:vAlign w:val="center"/>
          </w:tcPr>
          <w:p w:rsidR="001A48C9" w:rsidRPr="009914B2" w:rsidRDefault="001A48C9" w:rsidP="00777017">
            <w:pPr>
              <w:spacing w:after="240"/>
            </w:pPr>
            <w:r w:rsidRPr="009914B2">
              <w:t>Analysis</w:t>
            </w:r>
          </w:p>
        </w:tc>
        <w:tc>
          <w:tcPr>
            <w:tcW w:w="2595" w:type="dxa"/>
            <w:vAlign w:val="center"/>
          </w:tcPr>
          <w:p w:rsidR="001A48C9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A48C9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  <w:tc>
          <w:tcPr>
            <w:tcW w:w="4065" w:type="dxa"/>
            <w:vAlign w:val="center"/>
          </w:tcPr>
          <w:p w:rsidR="001A48C9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A48C9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</w:tr>
      <w:tr w:rsidR="001A48C9" w:rsidRPr="009914B2" w:rsidTr="001A48C9">
        <w:trPr>
          <w:trHeight w:val="318"/>
        </w:trPr>
        <w:tc>
          <w:tcPr>
            <w:tcW w:w="3168" w:type="dxa"/>
            <w:vAlign w:val="center"/>
          </w:tcPr>
          <w:p w:rsidR="001A48C9" w:rsidRPr="009914B2" w:rsidRDefault="001A48C9" w:rsidP="00777017">
            <w:pPr>
              <w:spacing w:after="240"/>
            </w:pPr>
            <w:r w:rsidRPr="009914B2">
              <w:t>Findings</w:t>
            </w:r>
          </w:p>
        </w:tc>
        <w:tc>
          <w:tcPr>
            <w:tcW w:w="2595" w:type="dxa"/>
            <w:vAlign w:val="center"/>
          </w:tcPr>
          <w:p w:rsidR="001A48C9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A48C9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  <w:tc>
          <w:tcPr>
            <w:tcW w:w="4065" w:type="dxa"/>
            <w:vAlign w:val="center"/>
          </w:tcPr>
          <w:p w:rsidR="001A48C9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A48C9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</w:tr>
      <w:tr w:rsidR="001A48C9" w:rsidRPr="009914B2" w:rsidTr="001A48C9">
        <w:trPr>
          <w:trHeight w:val="318"/>
        </w:trPr>
        <w:tc>
          <w:tcPr>
            <w:tcW w:w="3168" w:type="dxa"/>
            <w:vAlign w:val="center"/>
          </w:tcPr>
          <w:p w:rsidR="001A48C9" w:rsidRPr="009914B2" w:rsidRDefault="001A48C9" w:rsidP="00777017">
            <w:pPr>
              <w:spacing w:after="240"/>
            </w:pPr>
            <w:r w:rsidRPr="009914B2">
              <w:t xml:space="preserve">Questionnaire / Survey </w:t>
            </w:r>
            <w:r w:rsidRPr="009914B2">
              <w:rPr>
                <w:i/>
              </w:rPr>
              <w:t>(if any)</w:t>
            </w:r>
          </w:p>
        </w:tc>
        <w:tc>
          <w:tcPr>
            <w:tcW w:w="2595" w:type="dxa"/>
            <w:vAlign w:val="center"/>
          </w:tcPr>
          <w:p w:rsidR="001A48C9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A48C9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  <w:tc>
          <w:tcPr>
            <w:tcW w:w="4065" w:type="dxa"/>
            <w:vAlign w:val="center"/>
          </w:tcPr>
          <w:p w:rsidR="001A48C9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A48C9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="001A48C9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</w:tr>
      <w:tr w:rsidR="00DD4EB1" w:rsidRPr="009914B2" w:rsidTr="00FB125D">
        <w:trPr>
          <w:trHeight w:val="318"/>
        </w:trPr>
        <w:tc>
          <w:tcPr>
            <w:tcW w:w="9828" w:type="dxa"/>
            <w:gridSpan w:val="3"/>
            <w:vAlign w:val="center"/>
          </w:tcPr>
          <w:p w:rsidR="00DD4EB1" w:rsidRPr="009914B2" w:rsidRDefault="00DD4EB1" w:rsidP="00777017">
            <w:pPr>
              <w:spacing w:after="240"/>
              <w:rPr>
                <w:i/>
              </w:rPr>
            </w:pPr>
            <w:r w:rsidRPr="009914B2">
              <w:rPr>
                <w:i/>
              </w:rPr>
              <w:t>Any other chapter (please mention below)</w:t>
            </w:r>
          </w:p>
        </w:tc>
      </w:tr>
      <w:tr w:rsidR="00DD4EB1" w:rsidRPr="009914B2" w:rsidTr="001A48C9">
        <w:trPr>
          <w:trHeight w:val="318"/>
        </w:trPr>
        <w:tc>
          <w:tcPr>
            <w:tcW w:w="3168" w:type="dxa"/>
            <w:vAlign w:val="center"/>
          </w:tcPr>
          <w:p w:rsidR="00DD4EB1" w:rsidRPr="009914B2" w:rsidRDefault="00DD4EB1" w:rsidP="00777017">
            <w:pPr>
              <w:spacing w:after="240"/>
            </w:pPr>
          </w:p>
        </w:tc>
        <w:tc>
          <w:tcPr>
            <w:tcW w:w="2595" w:type="dxa"/>
            <w:vAlign w:val="center"/>
          </w:tcPr>
          <w:p w:rsidR="00DD4EB1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D4EB1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  <w:tc>
          <w:tcPr>
            <w:tcW w:w="4065" w:type="dxa"/>
            <w:vAlign w:val="center"/>
          </w:tcPr>
          <w:p w:rsidR="00DD4EB1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D4EB1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</w:tr>
      <w:tr w:rsidR="00DD4EB1" w:rsidRPr="009914B2" w:rsidTr="001A48C9">
        <w:trPr>
          <w:trHeight w:val="318"/>
        </w:trPr>
        <w:tc>
          <w:tcPr>
            <w:tcW w:w="3168" w:type="dxa"/>
            <w:vAlign w:val="center"/>
          </w:tcPr>
          <w:p w:rsidR="00DD4EB1" w:rsidRPr="009914B2" w:rsidRDefault="00DD4EB1" w:rsidP="00777017">
            <w:pPr>
              <w:spacing w:after="240"/>
            </w:pPr>
          </w:p>
        </w:tc>
        <w:tc>
          <w:tcPr>
            <w:tcW w:w="2595" w:type="dxa"/>
            <w:vAlign w:val="center"/>
          </w:tcPr>
          <w:p w:rsidR="00DD4EB1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D4EB1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  <w:tc>
          <w:tcPr>
            <w:tcW w:w="4065" w:type="dxa"/>
            <w:vAlign w:val="center"/>
          </w:tcPr>
          <w:p w:rsidR="00DD4EB1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D4EB1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</w:tr>
      <w:tr w:rsidR="00DD4EB1" w:rsidRPr="009914B2" w:rsidTr="001A48C9">
        <w:trPr>
          <w:trHeight w:val="318"/>
        </w:trPr>
        <w:tc>
          <w:tcPr>
            <w:tcW w:w="3168" w:type="dxa"/>
            <w:vAlign w:val="center"/>
          </w:tcPr>
          <w:p w:rsidR="00DD4EB1" w:rsidRPr="009914B2" w:rsidRDefault="00DD4EB1" w:rsidP="00777017">
            <w:pPr>
              <w:spacing w:after="240"/>
            </w:pPr>
          </w:p>
        </w:tc>
        <w:tc>
          <w:tcPr>
            <w:tcW w:w="2595" w:type="dxa"/>
            <w:vAlign w:val="center"/>
          </w:tcPr>
          <w:p w:rsidR="00DD4EB1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D4EB1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  <w:tc>
          <w:tcPr>
            <w:tcW w:w="4065" w:type="dxa"/>
            <w:vAlign w:val="center"/>
          </w:tcPr>
          <w:p w:rsidR="00DD4EB1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D4EB1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</w:tr>
      <w:tr w:rsidR="00DD4EB1" w:rsidRPr="009914B2" w:rsidTr="001A48C9">
        <w:trPr>
          <w:trHeight w:val="318"/>
        </w:trPr>
        <w:tc>
          <w:tcPr>
            <w:tcW w:w="3168" w:type="dxa"/>
            <w:vAlign w:val="center"/>
          </w:tcPr>
          <w:p w:rsidR="00DD4EB1" w:rsidRPr="009914B2" w:rsidRDefault="00DD4EB1" w:rsidP="00777017">
            <w:pPr>
              <w:spacing w:after="240"/>
            </w:pPr>
          </w:p>
        </w:tc>
        <w:tc>
          <w:tcPr>
            <w:tcW w:w="2595" w:type="dxa"/>
            <w:vAlign w:val="center"/>
          </w:tcPr>
          <w:p w:rsidR="00DD4EB1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D4EB1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  <w:tc>
          <w:tcPr>
            <w:tcW w:w="4065" w:type="dxa"/>
            <w:vAlign w:val="center"/>
          </w:tcPr>
          <w:p w:rsidR="00DD4EB1" w:rsidRPr="009914B2" w:rsidRDefault="00C1326B" w:rsidP="00777017">
            <w:pPr>
              <w:spacing w:after="240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D4EB1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</w:tr>
      <w:tr w:rsidR="00DD4EB1" w:rsidRPr="009914B2" w:rsidTr="001A48C9">
        <w:trPr>
          <w:trHeight w:val="318"/>
        </w:trPr>
        <w:tc>
          <w:tcPr>
            <w:tcW w:w="3168" w:type="dxa"/>
            <w:vAlign w:val="center"/>
          </w:tcPr>
          <w:p w:rsidR="00DD4EB1" w:rsidRPr="009914B2" w:rsidRDefault="00DD4EB1" w:rsidP="00CA66C6"/>
        </w:tc>
        <w:tc>
          <w:tcPr>
            <w:tcW w:w="2595" w:type="dxa"/>
            <w:vAlign w:val="center"/>
          </w:tcPr>
          <w:p w:rsidR="00DD4EB1" w:rsidRPr="009914B2" w:rsidRDefault="00C1326B" w:rsidP="00CA66C6">
            <w:pPr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D4EB1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  <w:tc>
          <w:tcPr>
            <w:tcW w:w="4065" w:type="dxa"/>
            <w:vAlign w:val="center"/>
          </w:tcPr>
          <w:p w:rsidR="00DD4EB1" w:rsidRPr="009914B2" w:rsidRDefault="00C1326B" w:rsidP="00CA66C6">
            <w:pPr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D4EB1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="00DD4EB1" w:rsidRPr="009914B2">
              <w:rPr>
                <w:b/>
              </w:rPr>
              <w:t> </w:t>
            </w:r>
            <w:r w:rsidRPr="009914B2">
              <w:rPr>
                <w:b/>
              </w:rPr>
              <w:fldChar w:fldCharType="end"/>
            </w:r>
          </w:p>
        </w:tc>
      </w:tr>
    </w:tbl>
    <w:p w:rsidR="002833CF" w:rsidRPr="009914B2" w:rsidRDefault="002833CF" w:rsidP="00777017"/>
    <w:p w:rsidR="00545012" w:rsidRPr="009914B2" w:rsidRDefault="004D1A37" w:rsidP="00777017">
      <w:pPr>
        <w:pStyle w:val="EndnoteText"/>
        <w:numPr>
          <w:ilvl w:val="0"/>
          <w:numId w:val="31"/>
        </w:numPr>
        <w:tabs>
          <w:tab w:val="num" w:pos="540"/>
        </w:tabs>
        <w:spacing w:after="40"/>
        <w:ind w:left="0" w:firstLine="0"/>
        <w:rPr>
          <w:rFonts w:ascii="Times New Roman" w:hAnsi="Times New Roman"/>
          <w:sz w:val="24"/>
          <w:szCs w:val="24"/>
        </w:rPr>
      </w:pPr>
      <w:r w:rsidRPr="009914B2">
        <w:rPr>
          <w:rFonts w:ascii="Times New Roman" w:hAnsi="Times New Roman"/>
          <w:sz w:val="24"/>
          <w:szCs w:val="24"/>
        </w:rPr>
        <w:t>The</w:t>
      </w:r>
      <w:r w:rsidR="006A7F98">
        <w:rPr>
          <w:rFonts w:ascii="Times New Roman" w:hAnsi="Times New Roman"/>
          <w:sz w:val="24"/>
          <w:szCs w:val="24"/>
        </w:rPr>
        <w:t xml:space="preserve"> </w:t>
      </w:r>
      <w:r w:rsidRPr="009914B2">
        <w:rPr>
          <w:rFonts w:ascii="Times New Roman" w:hAnsi="Times New Roman"/>
          <w:b/>
          <w:sz w:val="24"/>
          <w:szCs w:val="24"/>
        </w:rPr>
        <w:t>quality</w:t>
      </w:r>
      <w:r w:rsidRPr="009914B2">
        <w:rPr>
          <w:rFonts w:ascii="Times New Roman" w:hAnsi="Times New Roman"/>
          <w:sz w:val="24"/>
          <w:szCs w:val="24"/>
        </w:rPr>
        <w:t xml:space="preserve"> of the </w:t>
      </w:r>
      <w:r w:rsidR="00A01EDF" w:rsidRPr="009914B2">
        <w:rPr>
          <w:rFonts w:ascii="Times New Roman" w:hAnsi="Times New Roman"/>
          <w:sz w:val="24"/>
          <w:szCs w:val="24"/>
        </w:rPr>
        <w:t>scholar</w:t>
      </w:r>
      <w:r w:rsidRPr="009914B2">
        <w:rPr>
          <w:rFonts w:ascii="Times New Roman" w:hAnsi="Times New Roman"/>
          <w:sz w:val="24"/>
          <w:szCs w:val="24"/>
        </w:rPr>
        <w:t>’s work is:</w:t>
      </w:r>
    </w:p>
    <w:p w:rsidR="004D1A37" w:rsidRPr="009914B2" w:rsidRDefault="00545012" w:rsidP="00777017">
      <w:pPr>
        <w:spacing w:after="40"/>
        <w:ind w:firstLine="1440"/>
      </w:pPr>
      <w:r w:rsidRPr="009914B2">
        <w:t>a. Very good</w:t>
      </w:r>
      <w:r w:rsidRPr="009914B2">
        <w:tab/>
      </w:r>
      <w:r w:rsidR="00C1326B" w:rsidRPr="009914B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bookmarkEnd w:id="15"/>
      <w:r w:rsidRPr="009914B2">
        <w:tab/>
      </w:r>
      <w:r w:rsidRPr="009914B2">
        <w:tab/>
      </w:r>
      <w:r w:rsidR="004D1A37" w:rsidRPr="009914B2">
        <w:t>c. Satisfactory</w:t>
      </w:r>
      <w:r w:rsidR="004D1A37" w:rsidRPr="009914B2">
        <w:tab/>
      </w:r>
      <w:r w:rsidR="00397CA7" w:rsidRPr="009914B2">
        <w:tab/>
      </w:r>
      <w:r w:rsidR="00397CA7" w:rsidRPr="009914B2">
        <w:tab/>
      </w:r>
      <w:r w:rsidR="000D659C" w:rsidRPr="009914B2">
        <w:tab/>
      </w:r>
      <w:r w:rsidR="00C1326B" w:rsidRPr="009914B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="004D1A37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bookmarkEnd w:id="16"/>
    </w:p>
    <w:p w:rsidR="00545012" w:rsidRPr="009914B2" w:rsidRDefault="004D1A37" w:rsidP="00777017">
      <w:pPr>
        <w:spacing w:after="40"/>
        <w:ind w:firstLine="1440"/>
      </w:pPr>
      <w:r w:rsidRPr="009914B2">
        <w:t xml:space="preserve">b. Good </w:t>
      </w:r>
      <w:r w:rsidRPr="009914B2">
        <w:tab/>
      </w:r>
      <w:r w:rsidR="00C1326B" w:rsidRPr="009914B2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r w:rsidRPr="009914B2">
        <w:tab/>
      </w:r>
      <w:r w:rsidRPr="009914B2">
        <w:tab/>
      </w:r>
      <w:r w:rsidR="00545012" w:rsidRPr="009914B2">
        <w:t>d. Below acceptable standard</w:t>
      </w:r>
      <w:r w:rsidR="00545012" w:rsidRPr="009914B2">
        <w:tab/>
      </w:r>
      <w:r w:rsidR="00C1326B" w:rsidRPr="009914B2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 w:rsidR="00545012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bookmarkEnd w:id="17"/>
    </w:p>
    <w:p w:rsidR="00545012" w:rsidRPr="009914B2" w:rsidRDefault="00545012" w:rsidP="00777017">
      <w:pPr>
        <w:ind w:firstLine="1440"/>
      </w:pPr>
      <w:r w:rsidRPr="009914B2">
        <w:tab/>
      </w:r>
    </w:p>
    <w:tbl>
      <w:tblPr>
        <w:tblStyle w:val="TableGrid"/>
        <w:tblW w:w="98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72"/>
      </w:tblGrid>
      <w:tr w:rsidR="00545012" w:rsidRPr="009914B2" w:rsidTr="00CA66C6">
        <w:trPr>
          <w:trHeight w:val="1067"/>
        </w:trPr>
        <w:tc>
          <w:tcPr>
            <w:tcW w:w="9872" w:type="dxa"/>
          </w:tcPr>
          <w:p w:rsidR="004D1A37" w:rsidRPr="009914B2" w:rsidRDefault="004D1A37" w:rsidP="00777017">
            <w:pPr>
              <w:tabs>
                <w:tab w:val="left" w:pos="540"/>
              </w:tabs>
            </w:pPr>
            <w:r w:rsidRPr="009914B2">
              <w:t>If (d) what</w:t>
            </w:r>
            <w:r w:rsidR="00545012" w:rsidRPr="009914B2">
              <w:t xml:space="preserve"> measures have been taken</w:t>
            </w:r>
            <w:r w:rsidR="00877F4F" w:rsidRPr="009914B2">
              <w:t xml:space="preserve"> to address this</w:t>
            </w:r>
            <w:r w:rsidR="00545012" w:rsidRPr="009914B2">
              <w:t>?</w:t>
            </w:r>
          </w:p>
          <w:p w:rsidR="00545012" w:rsidRPr="009914B2" w:rsidRDefault="00C1326B" w:rsidP="00777017">
            <w:pPr>
              <w:tabs>
                <w:tab w:val="left" w:pos="540"/>
              </w:tabs>
              <w:spacing w:after="80"/>
              <w:rPr>
                <w:i/>
              </w:rPr>
            </w:pPr>
            <w:r w:rsidRPr="009914B2">
              <w:rPr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 w:rsidR="00545012" w:rsidRPr="009914B2">
              <w:rPr>
                <w:i/>
              </w:rPr>
              <w:instrText xml:space="preserve"> FORMTEXT </w:instrText>
            </w:r>
            <w:r w:rsidRPr="009914B2">
              <w:rPr>
                <w:i/>
              </w:rPr>
            </w:r>
            <w:r w:rsidRPr="009914B2">
              <w:rPr>
                <w:i/>
              </w:rPr>
              <w:fldChar w:fldCharType="separate"/>
            </w:r>
            <w:r w:rsidR="00545012" w:rsidRPr="009914B2">
              <w:rPr>
                <w:i/>
                <w:noProof/>
              </w:rPr>
              <w:t> </w:t>
            </w:r>
            <w:r w:rsidR="00545012" w:rsidRPr="009914B2">
              <w:rPr>
                <w:i/>
                <w:noProof/>
              </w:rPr>
              <w:t> </w:t>
            </w:r>
            <w:r w:rsidR="00545012" w:rsidRPr="009914B2">
              <w:rPr>
                <w:i/>
                <w:noProof/>
              </w:rPr>
              <w:t> </w:t>
            </w:r>
            <w:r w:rsidR="00545012" w:rsidRPr="009914B2">
              <w:rPr>
                <w:i/>
                <w:noProof/>
              </w:rPr>
              <w:t> </w:t>
            </w:r>
            <w:r w:rsidR="00545012" w:rsidRPr="009914B2">
              <w:rPr>
                <w:i/>
                <w:noProof/>
              </w:rPr>
              <w:t> </w:t>
            </w:r>
            <w:r w:rsidRPr="009914B2">
              <w:rPr>
                <w:i/>
              </w:rPr>
              <w:fldChar w:fldCharType="end"/>
            </w:r>
            <w:bookmarkEnd w:id="18"/>
          </w:p>
        </w:tc>
      </w:tr>
    </w:tbl>
    <w:p w:rsidR="004D1A37" w:rsidRPr="009914B2" w:rsidRDefault="004D1A37" w:rsidP="00777017">
      <w:pPr>
        <w:pStyle w:val="EndnoteText"/>
        <w:tabs>
          <w:tab w:val="num" w:pos="540"/>
        </w:tabs>
        <w:spacing w:after="40"/>
        <w:rPr>
          <w:rFonts w:ascii="Times New Roman" w:hAnsi="Times New Roman"/>
          <w:sz w:val="24"/>
          <w:szCs w:val="24"/>
        </w:rPr>
      </w:pPr>
    </w:p>
    <w:p w:rsidR="004D1A37" w:rsidRPr="009914B2" w:rsidRDefault="004D1A37" w:rsidP="00777017">
      <w:pPr>
        <w:pStyle w:val="EndnoteText"/>
        <w:numPr>
          <w:ilvl w:val="0"/>
          <w:numId w:val="31"/>
        </w:numPr>
        <w:tabs>
          <w:tab w:val="num" w:pos="540"/>
        </w:tabs>
        <w:spacing w:after="40"/>
        <w:ind w:left="0" w:firstLine="0"/>
        <w:rPr>
          <w:rFonts w:ascii="Times New Roman" w:hAnsi="Times New Roman"/>
          <w:sz w:val="24"/>
          <w:szCs w:val="24"/>
        </w:rPr>
      </w:pPr>
      <w:r w:rsidRPr="009914B2">
        <w:rPr>
          <w:rFonts w:ascii="Times New Roman" w:hAnsi="Times New Roman"/>
          <w:sz w:val="24"/>
          <w:szCs w:val="24"/>
        </w:rPr>
        <w:t xml:space="preserve">The </w:t>
      </w:r>
      <w:r w:rsidR="00B17E28" w:rsidRPr="009914B2">
        <w:rPr>
          <w:rFonts w:ascii="Times New Roman" w:hAnsi="Times New Roman"/>
          <w:sz w:val="24"/>
          <w:szCs w:val="24"/>
        </w:rPr>
        <w:t>scholar’s</w:t>
      </w:r>
      <w:r w:rsidR="00B17E28" w:rsidRPr="009914B2">
        <w:rPr>
          <w:rFonts w:ascii="Times New Roman" w:hAnsi="Times New Roman"/>
          <w:b/>
          <w:sz w:val="24"/>
          <w:szCs w:val="24"/>
        </w:rPr>
        <w:t xml:space="preserve"> rate</w:t>
      </w:r>
      <w:r w:rsidRPr="009914B2">
        <w:rPr>
          <w:rFonts w:ascii="Times New Roman" w:hAnsi="Times New Roman"/>
          <w:b/>
          <w:sz w:val="24"/>
          <w:szCs w:val="24"/>
        </w:rPr>
        <w:t xml:space="preserve"> of progress</w:t>
      </w:r>
      <w:r w:rsidRPr="009914B2">
        <w:rPr>
          <w:rFonts w:ascii="Times New Roman" w:hAnsi="Times New Roman"/>
          <w:sz w:val="24"/>
          <w:szCs w:val="24"/>
        </w:rPr>
        <w:t xml:space="preserve"> is:</w:t>
      </w:r>
    </w:p>
    <w:p w:rsidR="004D1A37" w:rsidRPr="009914B2" w:rsidRDefault="004D1A37" w:rsidP="00777017">
      <w:pPr>
        <w:spacing w:after="40"/>
        <w:ind w:firstLine="1440"/>
      </w:pPr>
      <w:r w:rsidRPr="009914B2">
        <w:t>a. Very good</w:t>
      </w:r>
      <w:r w:rsidRPr="009914B2">
        <w:tab/>
      </w:r>
      <w:r w:rsidR="00C1326B" w:rsidRPr="009914B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r w:rsidRPr="009914B2">
        <w:tab/>
      </w:r>
      <w:r w:rsidRPr="009914B2">
        <w:tab/>
        <w:t>c. Satisfactory</w:t>
      </w:r>
      <w:r w:rsidRPr="009914B2">
        <w:tab/>
      </w:r>
      <w:r w:rsidR="005931D9" w:rsidRPr="009914B2">
        <w:tab/>
      </w:r>
      <w:r w:rsidR="005931D9" w:rsidRPr="009914B2">
        <w:tab/>
      </w:r>
      <w:r w:rsidR="000D659C" w:rsidRPr="009914B2">
        <w:tab/>
      </w:r>
      <w:r w:rsidR="00C1326B" w:rsidRPr="009914B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</w:p>
    <w:p w:rsidR="004D1A37" w:rsidRPr="009914B2" w:rsidRDefault="004D1A37" w:rsidP="00777017">
      <w:pPr>
        <w:spacing w:after="40"/>
        <w:ind w:firstLine="1440"/>
      </w:pPr>
      <w:r w:rsidRPr="009914B2">
        <w:t xml:space="preserve">b. Good </w:t>
      </w:r>
      <w:r w:rsidRPr="009914B2">
        <w:tab/>
      </w:r>
      <w:r w:rsidR="00C1326B" w:rsidRPr="009914B2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r w:rsidRPr="009914B2">
        <w:tab/>
      </w:r>
      <w:r w:rsidRPr="009914B2">
        <w:tab/>
        <w:t>d. Below acceptable standard</w:t>
      </w:r>
      <w:r w:rsidRPr="009914B2">
        <w:tab/>
      </w:r>
      <w:r w:rsidR="00C1326B" w:rsidRPr="009914B2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</w:p>
    <w:p w:rsidR="004D1A37" w:rsidRPr="009914B2" w:rsidRDefault="004D1A37" w:rsidP="00777017">
      <w:pPr>
        <w:ind w:firstLine="1440"/>
      </w:pPr>
      <w:r w:rsidRPr="009914B2">
        <w:tab/>
      </w:r>
      <w:r w:rsidRPr="009914B2">
        <w:tab/>
      </w:r>
      <w:r w:rsidRPr="009914B2">
        <w:tab/>
      </w:r>
    </w:p>
    <w:tbl>
      <w:tblPr>
        <w:tblStyle w:val="TableGrid"/>
        <w:tblW w:w="98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545012" w:rsidRPr="009914B2" w:rsidTr="00CA66C6">
        <w:trPr>
          <w:trHeight w:val="1133"/>
        </w:trPr>
        <w:tc>
          <w:tcPr>
            <w:tcW w:w="9828" w:type="dxa"/>
          </w:tcPr>
          <w:p w:rsidR="004D1A37" w:rsidRPr="009914B2" w:rsidRDefault="004D1A37" w:rsidP="00777017">
            <w:pPr>
              <w:tabs>
                <w:tab w:val="left" w:pos="540"/>
              </w:tabs>
              <w:spacing w:after="100"/>
              <w:ind w:right="141"/>
            </w:pPr>
            <w:r w:rsidRPr="009914B2">
              <w:t>If (d)</w:t>
            </w:r>
            <w:r w:rsidR="00545012" w:rsidRPr="009914B2">
              <w:t xml:space="preserve"> what measures have been taken</w:t>
            </w:r>
            <w:r w:rsidR="00877F4F" w:rsidRPr="009914B2">
              <w:t xml:space="preserve"> to address this</w:t>
            </w:r>
            <w:r w:rsidR="00545012" w:rsidRPr="009914B2">
              <w:t xml:space="preserve">? </w:t>
            </w:r>
          </w:p>
          <w:p w:rsidR="00545012" w:rsidRPr="009914B2" w:rsidRDefault="00C1326B" w:rsidP="00777017">
            <w:pPr>
              <w:tabs>
                <w:tab w:val="left" w:pos="540"/>
              </w:tabs>
              <w:spacing w:after="100"/>
              <w:ind w:right="141"/>
              <w:rPr>
                <w:i/>
              </w:rPr>
            </w:pPr>
            <w:r w:rsidRPr="009914B2">
              <w:rPr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 w:rsidR="00545012" w:rsidRPr="009914B2">
              <w:rPr>
                <w:i/>
              </w:rPr>
              <w:instrText xml:space="preserve"> FORMTEXT </w:instrText>
            </w:r>
            <w:r w:rsidRPr="009914B2">
              <w:rPr>
                <w:i/>
              </w:rPr>
            </w:r>
            <w:r w:rsidRPr="009914B2">
              <w:rPr>
                <w:i/>
              </w:rPr>
              <w:fldChar w:fldCharType="separate"/>
            </w:r>
            <w:r w:rsidR="00545012" w:rsidRPr="009914B2">
              <w:rPr>
                <w:i/>
                <w:noProof/>
              </w:rPr>
              <w:t> </w:t>
            </w:r>
            <w:r w:rsidR="00545012" w:rsidRPr="009914B2">
              <w:rPr>
                <w:i/>
                <w:noProof/>
              </w:rPr>
              <w:t> </w:t>
            </w:r>
            <w:r w:rsidR="00545012" w:rsidRPr="009914B2">
              <w:rPr>
                <w:i/>
                <w:noProof/>
              </w:rPr>
              <w:t> </w:t>
            </w:r>
            <w:r w:rsidR="00545012" w:rsidRPr="009914B2">
              <w:rPr>
                <w:i/>
                <w:noProof/>
              </w:rPr>
              <w:t> </w:t>
            </w:r>
            <w:r w:rsidR="00545012" w:rsidRPr="009914B2">
              <w:rPr>
                <w:i/>
                <w:noProof/>
              </w:rPr>
              <w:t> </w:t>
            </w:r>
            <w:r w:rsidRPr="009914B2">
              <w:rPr>
                <w:i/>
              </w:rPr>
              <w:fldChar w:fldCharType="end"/>
            </w:r>
            <w:bookmarkEnd w:id="19"/>
          </w:p>
        </w:tc>
      </w:tr>
    </w:tbl>
    <w:p w:rsidR="00545012" w:rsidRPr="009914B2" w:rsidRDefault="00545012" w:rsidP="00777017">
      <w:pPr>
        <w:tabs>
          <w:tab w:val="left" w:pos="540"/>
        </w:tabs>
        <w:ind w:left="547" w:right="144" w:hanging="547"/>
      </w:pPr>
    </w:p>
    <w:p w:rsidR="002833CF" w:rsidRPr="009914B2" w:rsidRDefault="002833CF" w:rsidP="00777017">
      <w:pPr>
        <w:numPr>
          <w:ilvl w:val="0"/>
          <w:numId w:val="31"/>
        </w:numPr>
        <w:tabs>
          <w:tab w:val="num" w:pos="540"/>
        </w:tabs>
        <w:ind w:left="547" w:hanging="547"/>
      </w:pPr>
      <w:r w:rsidRPr="009914B2">
        <w:t xml:space="preserve">How often and by what means do the </w:t>
      </w:r>
      <w:r w:rsidR="008F54E3" w:rsidRPr="009914B2">
        <w:t>supervisor(s)</w:t>
      </w:r>
      <w:r w:rsidRPr="009914B2">
        <w:t xml:space="preserve"> and the </w:t>
      </w:r>
      <w:r w:rsidR="00A01EDF" w:rsidRPr="009914B2">
        <w:t>scholar</w:t>
      </w:r>
      <w:r w:rsidRPr="009914B2">
        <w:t xml:space="preserve"> maintain contact?</w:t>
      </w:r>
    </w:p>
    <w:p w:rsidR="002833CF" w:rsidRPr="009914B2" w:rsidRDefault="002833CF" w:rsidP="00777017">
      <w:pPr>
        <w:tabs>
          <w:tab w:val="num" w:pos="540"/>
        </w:tabs>
        <w:spacing w:before="120"/>
        <w:ind w:left="540" w:hanging="540"/>
        <w:jc w:val="both"/>
      </w:pPr>
    </w:p>
    <w:tbl>
      <w:tblPr>
        <w:tblStyle w:val="TableGrid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33"/>
      </w:tblGrid>
      <w:tr w:rsidR="002833CF" w:rsidRPr="009914B2" w:rsidTr="00DD4EB1">
        <w:trPr>
          <w:trHeight w:val="1412"/>
        </w:trPr>
        <w:tc>
          <w:tcPr>
            <w:tcW w:w="9833" w:type="dxa"/>
          </w:tcPr>
          <w:p w:rsidR="00F53FA2" w:rsidRPr="009914B2" w:rsidRDefault="002833CF" w:rsidP="00777017">
            <w:pPr>
              <w:tabs>
                <w:tab w:val="left" w:pos="567"/>
              </w:tabs>
              <w:spacing w:after="100"/>
              <w:ind w:right="-22"/>
            </w:pPr>
            <w:r w:rsidRPr="009914B2">
              <w:lastRenderedPageBreak/>
              <w:t>Detail the means of contact (e.g., face-to-face; email; Skype) and the frequency of each</w:t>
            </w:r>
          </w:p>
          <w:p w:rsidR="002833CF" w:rsidRPr="009914B2" w:rsidRDefault="00C1326B" w:rsidP="00777017">
            <w:pPr>
              <w:tabs>
                <w:tab w:val="left" w:pos="567"/>
              </w:tabs>
              <w:spacing w:after="100"/>
              <w:ind w:right="-22"/>
            </w:pPr>
            <w:r w:rsidRPr="009914B2">
              <w:rPr>
                <w:i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833CF" w:rsidRPr="009914B2">
              <w:rPr>
                <w:i/>
              </w:rPr>
              <w:instrText xml:space="preserve"> FORMTEXT </w:instrText>
            </w:r>
            <w:r w:rsidRPr="009914B2">
              <w:rPr>
                <w:i/>
              </w:rPr>
            </w:r>
            <w:r w:rsidRPr="009914B2">
              <w:rPr>
                <w:i/>
              </w:rPr>
              <w:fldChar w:fldCharType="separate"/>
            </w:r>
            <w:r w:rsidR="002833CF" w:rsidRPr="009914B2">
              <w:rPr>
                <w:i/>
                <w:noProof/>
              </w:rPr>
              <w:t> </w:t>
            </w:r>
            <w:r w:rsidR="002833CF" w:rsidRPr="009914B2">
              <w:rPr>
                <w:i/>
                <w:noProof/>
              </w:rPr>
              <w:t> </w:t>
            </w:r>
            <w:r w:rsidR="002833CF" w:rsidRPr="009914B2">
              <w:rPr>
                <w:i/>
                <w:noProof/>
              </w:rPr>
              <w:t> </w:t>
            </w:r>
            <w:r w:rsidR="002833CF" w:rsidRPr="009914B2">
              <w:rPr>
                <w:i/>
                <w:noProof/>
              </w:rPr>
              <w:t> </w:t>
            </w:r>
            <w:r w:rsidR="002833CF" w:rsidRPr="009914B2">
              <w:rPr>
                <w:i/>
                <w:noProof/>
              </w:rPr>
              <w:t> </w:t>
            </w:r>
            <w:r w:rsidRPr="009914B2">
              <w:rPr>
                <w:i/>
              </w:rPr>
              <w:fldChar w:fldCharType="end"/>
            </w:r>
          </w:p>
        </w:tc>
      </w:tr>
    </w:tbl>
    <w:p w:rsidR="00777017" w:rsidRPr="009914B2" w:rsidRDefault="0067245D" w:rsidP="00777017">
      <w:pPr>
        <w:numPr>
          <w:ilvl w:val="0"/>
          <w:numId w:val="31"/>
        </w:numPr>
        <w:tabs>
          <w:tab w:val="num" w:pos="540"/>
        </w:tabs>
        <w:spacing w:before="120"/>
        <w:ind w:left="540" w:hanging="540"/>
        <w:jc w:val="both"/>
      </w:pPr>
      <w:r w:rsidRPr="009914B2">
        <w:t>I</w:t>
      </w:r>
      <w:r w:rsidR="00545012" w:rsidRPr="009914B2">
        <w:t>s the supervisor</w:t>
      </w:r>
      <w:r w:rsidR="008F54E3" w:rsidRPr="009914B2">
        <w:t xml:space="preserve">(s) </w:t>
      </w:r>
      <w:r w:rsidR="00545012" w:rsidRPr="009914B2">
        <w:t>satisfied with the frequency and means of contact?</w:t>
      </w:r>
    </w:p>
    <w:p w:rsidR="00545012" w:rsidRPr="009914B2" w:rsidRDefault="00D32F90" w:rsidP="00777017">
      <w:pPr>
        <w:tabs>
          <w:tab w:val="num" w:pos="540"/>
        </w:tabs>
        <w:spacing w:before="120"/>
        <w:ind w:left="540"/>
        <w:jc w:val="both"/>
      </w:pPr>
      <w:r w:rsidRPr="009914B2">
        <w:t xml:space="preserve">Yes </w:t>
      </w:r>
      <w:r w:rsidR="00C1326B" w:rsidRPr="009914B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r w:rsidRPr="009914B2">
        <w:t xml:space="preserve">             No </w:t>
      </w:r>
      <w:r w:rsidR="00C1326B" w:rsidRPr="009914B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r w:rsidR="00545012" w:rsidRPr="009914B2">
        <w:tab/>
      </w:r>
      <w:r w:rsidR="00545012" w:rsidRPr="009914B2">
        <w:tab/>
      </w:r>
      <w:r w:rsidR="00545012" w:rsidRPr="009914B2">
        <w:tab/>
      </w:r>
      <w:r w:rsidR="00545012" w:rsidRPr="009914B2">
        <w:tab/>
      </w:r>
      <w:r w:rsidR="00545012" w:rsidRPr="009914B2">
        <w:tab/>
      </w:r>
      <w:r w:rsidR="00545012" w:rsidRPr="009914B2">
        <w:tab/>
      </w:r>
      <w:r w:rsidR="00545012" w:rsidRPr="009914B2">
        <w:tab/>
      </w:r>
      <w:r w:rsidR="00545012" w:rsidRPr="009914B2">
        <w:tab/>
      </w:r>
      <w:r w:rsidR="00545012" w:rsidRPr="009914B2">
        <w:tab/>
      </w:r>
      <w:r w:rsidR="00545012" w:rsidRPr="009914B2">
        <w:tab/>
      </w:r>
    </w:p>
    <w:tbl>
      <w:tblPr>
        <w:tblStyle w:val="TableGrid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33"/>
      </w:tblGrid>
      <w:tr w:rsidR="00545012" w:rsidRPr="009914B2" w:rsidTr="00DD4EB1">
        <w:trPr>
          <w:trHeight w:val="1322"/>
        </w:trPr>
        <w:tc>
          <w:tcPr>
            <w:tcW w:w="9833" w:type="dxa"/>
          </w:tcPr>
          <w:p w:rsidR="002833CF" w:rsidRPr="009914B2" w:rsidRDefault="00545012" w:rsidP="00777017">
            <w:pPr>
              <w:tabs>
                <w:tab w:val="left" w:pos="567"/>
              </w:tabs>
              <w:spacing w:after="80"/>
              <w:ind w:right="-81"/>
            </w:pPr>
            <w:r w:rsidRPr="009914B2">
              <w:t xml:space="preserve">If No, please comment: </w:t>
            </w:r>
          </w:p>
          <w:p w:rsidR="00545012" w:rsidRPr="009914B2" w:rsidRDefault="00C1326B" w:rsidP="00777017">
            <w:pPr>
              <w:tabs>
                <w:tab w:val="left" w:pos="567"/>
              </w:tabs>
              <w:spacing w:after="80"/>
              <w:ind w:right="-81"/>
              <w:rPr>
                <w:i/>
              </w:rPr>
            </w:pPr>
            <w:r w:rsidRPr="009914B2">
              <w:rPr>
                <w:i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="00545012" w:rsidRPr="009914B2">
              <w:rPr>
                <w:i/>
              </w:rPr>
              <w:instrText xml:space="preserve"> FORMTEXT </w:instrText>
            </w:r>
            <w:r w:rsidRPr="009914B2">
              <w:rPr>
                <w:i/>
              </w:rPr>
            </w:r>
            <w:r w:rsidRPr="009914B2">
              <w:rPr>
                <w:i/>
              </w:rPr>
              <w:fldChar w:fldCharType="separate"/>
            </w:r>
            <w:r w:rsidR="00545012" w:rsidRPr="009914B2">
              <w:rPr>
                <w:i/>
                <w:noProof/>
              </w:rPr>
              <w:t> </w:t>
            </w:r>
            <w:r w:rsidR="00545012" w:rsidRPr="009914B2">
              <w:rPr>
                <w:i/>
                <w:noProof/>
              </w:rPr>
              <w:t> </w:t>
            </w:r>
            <w:r w:rsidR="00545012" w:rsidRPr="009914B2">
              <w:rPr>
                <w:i/>
                <w:noProof/>
              </w:rPr>
              <w:t> </w:t>
            </w:r>
            <w:r w:rsidR="00545012" w:rsidRPr="009914B2">
              <w:rPr>
                <w:i/>
                <w:noProof/>
              </w:rPr>
              <w:t> </w:t>
            </w:r>
            <w:r w:rsidR="00545012" w:rsidRPr="009914B2">
              <w:rPr>
                <w:i/>
                <w:noProof/>
              </w:rPr>
              <w:t> </w:t>
            </w:r>
            <w:r w:rsidRPr="009914B2">
              <w:rPr>
                <w:i/>
              </w:rPr>
              <w:fldChar w:fldCharType="end"/>
            </w:r>
            <w:bookmarkEnd w:id="20"/>
          </w:p>
        </w:tc>
      </w:tr>
    </w:tbl>
    <w:p w:rsidR="00D32F90" w:rsidRPr="009914B2" w:rsidRDefault="00D32F90" w:rsidP="00777017">
      <w:pPr>
        <w:pStyle w:val="ListParagraph"/>
        <w:ind w:left="420" w:hanging="420"/>
      </w:pPr>
    </w:p>
    <w:p w:rsidR="00497D8B" w:rsidRPr="009914B2" w:rsidRDefault="002833CF" w:rsidP="00777017">
      <w:pPr>
        <w:pStyle w:val="ListParagraph"/>
        <w:numPr>
          <w:ilvl w:val="0"/>
          <w:numId w:val="31"/>
        </w:numPr>
        <w:ind w:left="0" w:firstLine="0"/>
      </w:pPr>
      <w:r w:rsidRPr="009914B2">
        <w:t xml:space="preserve">Do you have any concerns about the </w:t>
      </w:r>
      <w:r w:rsidR="00A01EDF" w:rsidRPr="009914B2">
        <w:t>scholar</w:t>
      </w:r>
      <w:r w:rsidRPr="009914B2">
        <w:t>’s English language skills (e.g., reading, writing, speaking, listening) in respect to his/her PhD work?</w:t>
      </w:r>
      <w:r w:rsidRPr="009914B2">
        <w:tab/>
      </w:r>
      <w:r w:rsidRPr="009914B2">
        <w:tab/>
      </w:r>
      <w:r w:rsidRPr="009914B2">
        <w:tab/>
      </w:r>
      <w:r w:rsidRPr="009914B2">
        <w:tab/>
      </w:r>
      <w:r w:rsidRPr="009914B2">
        <w:tab/>
      </w:r>
    </w:p>
    <w:p w:rsidR="002833CF" w:rsidRPr="009914B2" w:rsidRDefault="00397CA7" w:rsidP="00777017">
      <w:pPr>
        <w:pStyle w:val="ListParagraph"/>
        <w:tabs>
          <w:tab w:val="num" w:pos="0"/>
        </w:tabs>
        <w:ind w:left="0"/>
      </w:pPr>
      <w:r w:rsidRPr="009914B2">
        <w:tab/>
      </w:r>
      <w:r w:rsidR="002833CF" w:rsidRPr="009914B2">
        <w:t xml:space="preserve">Yes </w:t>
      </w:r>
      <w:r w:rsidR="00C1326B" w:rsidRPr="009914B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833CF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r w:rsidR="002833CF" w:rsidRPr="009914B2">
        <w:t xml:space="preserve">             No </w:t>
      </w:r>
      <w:r w:rsidR="00C1326B" w:rsidRPr="009914B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33CF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</w:p>
    <w:p w:rsidR="002833CF" w:rsidRPr="009914B2" w:rsidRDefault="002833CF" w:rsidP="00777017">
      <w:pPr>
        <w:pStyle w:val="ListParagraph"/>
        <w:tabs>
          <w:tab w:val="num" w:pos="0"/>
        </w:tabs>
        <w:ind w:left="0"/>
      </w:pPr>
    </w:p>
    <w:tbl>
      <w:tblPr>
        <w:tblStyle w:val="TableGrid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42"/>
      </w:tblGrid>
      <w:tr w:rsidR="002833CF" w:rsidRPr="009914B2" w:rsidTr="00DD4EB1">
        <w:trPr>
          <w:trHeight w:val="1628"/>
        </w:trPr>
        <w:tc>
          <w:tcPr>
            <w:tcW w:w="9842" w:type="dxa"/>
          </w:tcPr>
          <w:p w:rsidR="002833CF" w:rsidRPr="009914B2" w:rsidRDefault="002833CF" w:rsidP="00777017">
            <w:pPr>
              <w:pStyle w:val="ListParagraph"/>
              <w:ind w:left="0"/>
            </w:pPr>
            <w:r w:rsidRPr="009914B2">
              <w:t xml:space="preserve">If yes, please describe these concerns and indicate whether you have offered support or advice to the </w:t>
            </w:r>
            <w:r w:rsidR="00A01EDF" w:rsidRPr="009914B2">
              <w:t>scholar</w:t>
            </w:r>
            <w:r w:rsidRPr="009914B2">
              <w:t xml:space="preserve"> and/or di</w:t>
            </w:r>
            <w:r w:rsidR="00836566" w:rsidRPr="009914B2">
              <w:t>rected them to support services.</w:t>
            </w:r>
          </w:p>
          <w:p w:rsidR="002833CF" w:rsidRPr="009914B2" w:rsidRDefault="00C1326B" w:rsidP="00777017">
            <w:pPr>
              <w:pStyle w:val="ListParagraph"/>
              <w:ind w:left="0"/>
              <w:rPr>
                <w:i/>
              </w:rPr>
            </w:pPr>
            <w:r w:rsidRPr="009914B2">
              <w:rPr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2833CF" w:rsidRPr="009914B2">
              <w:rPr>
                <w:i/>
              </w:rPr>
              <w:instrText xml:space="preserve"> FORMTEXT </w:instrText>
            </w:r>
            <w:r w:rsidRPr="009914B2">
              <w:rPr>
                <w:i/>
              </w:rPr>
            </w:r>
            <w:r w:rsidRPr="009914B2">
              <w:rPr>
                <w:i/>
              </w:rPr>
              <w:fldChar w:fldCharType="separate"/>
            </w:r>
            <w:r w:rsidR="002833CF" w:rsidRPr="009914B2">
              <w:rPr>
                <w:i/>
              </w:rPr>
              <w:t> </w:t>
            </w:r>
            <w:r w:rsidR="002833CF" w:rsidRPr="009914B2">
              <w:rPr>
                <w:i/>
              </w:rPr>
              <w:t> </w:t>
            </w:r>
            <w:r w:rsidR="002833CF" w:rsidRPr="009914B2">
              <w:rPr>
                <w:i/>
              </w:rPr>
              <w:t> </w:t>
            </w:r>
            <w:r w:rsidR="002833CF" w:rsidRPr="009914B2">
              <w:rPr>
                <w:i/>
              </w:rPr>
              <w:t> </w:t>
            </w:r>
            <w:r w:rsidR="002833CF" w:rsidRPr="009914B2">
              <w:rPr>
                <w:i/>
              </w:rPr>
              <w:t> </w:t>
            </w:r>
            <w:r w:rsidRPr="009914B2">
              <w:fldChar w:fldCharType="end"/>
            </w:r>
          </w:p>
        </w:tc>
      </w:tr>
    </w:tbl>
    <w:p w:rsidR="002833CF" w:rsidRPr="009914B2" w:rsidRDefault="002833CF" w:rsidP="00777017">
      <w:pPr>
        <w:pStyle w:val="ListParagraph"/>
        <w:ind w:left="420" w:hanging="420"/>
      </w:pPr>
    </w:p>
    <w:p w:rsidR="00777017" w:rsidRPr="009914B2" w:rsidRDefault="0067245D" w:rsidP="00777017">
      <w:pPr>
        <w:numPr>
          <w:ilvl w:val="0"/>
          <w:numId w:val="31"/>
        </w:numPr>
        <w:tabs>
          <w:tab w:val="num" w:pos="540"/>
        </w:tabs>
        <w:ind w:left="547" w:hanging="547"/>
      </w:pPr>
      <w:r w:rsidRPr="009914B2">
        <w:t>Are there any intellectual property issues which have not been resolved?</w:t>
      </w:r>
      <w:r w:rsidR="005931D9" w:rsidRPr="009914B2">
        <w:tab/>
      </w:r>
    </w:p>
    <w:p w:rsidR="0067245D" w:rsidRPr="009914B2" w:rsidRDefault="00D32F90" w:rsidP="00777017">
      <w:pPr>
        <w:tabs>
          <w:tab w:val="num" w:pos="540"/>
        </w:tabs>
        <w:ind w:left="547"/>
      </w:pPr>
      <w:r w:rsidRPr="009914B2">
        <w:t xml:space="preserve">Yes </w:t>
      </w:r>
      <w:r w:rsidR="00C1326B" w:rsidRPr="009914B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r w:rsidRPr="009914B2">
        <w:t xml:space="preserve">             No </w:t>
      </w:r>
      <w:r w:rsidR="00C1326B" w:rsidRPr="009914B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</w:p>
    <w:p w:rsidR="0067245D" w:rsidRPr="009914B2" w:rsidRDefault="00A6359D" w:rsidP="00777017">
      <w:pPr>
        <w:tabs>
          <w:tab w:val="num" w:pos="709"/>
        </w:tabs>
        <w:ind w:left="1440" w:hanging="1440"/>
        <w:jc w:val="both"/>
      </w:pPr>
      <w:r w:rsidRPr="009914B2">
        <w:tab/>
      </w:r>
      <w:r w:rsidRPr="009914B2">
        <w:tab/>
      </w:r>
      <w:r w:rsidRPr="009914B2">
        <w:tab/>
      </w:r>
      <w:r w:rsidRPr="009914B2">
        <w:tab/>
      </w:r>
      <w:r w:rsidRPr="009914B2">
        <w:tab/>
      </w:r>
      <w:r w:rsidRPr="009914B2">
        <w:tab/>
      </w:r>
      <w:r w:rsidRPr="009914B2">
        <w:tab/>
      </w:r>
      <w:r w:rsidRPr="009914B2">
        <w:tab/>
      </w:r>
    </w:p>
    <w:tbl>
      <w:tblPr>
        <w:tblStyle w:val="TableGrid"/>
        <w:tblW w:w="98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7245D" w:rsidRPr="009914B2" w:rsidTr="00DD4EB1">
        <w:trPr>
          <w:trHeight w:val="1628"/>
        </w:trPr>
        <w:tc>
          <w:tcPr>
            <w:tcW w:w="9889" w:type="dxa"/>
          </w:tcPr>
          <w:p w:rsidR="00497D8B" w:rsidRPr="009914B2" w:rsidRDefault="000E2571" w:rsidP="00777017">
            <w:r w:rsidRPr="009914B2">
              <w:t>If Y</w:t>
            </w:r>
            <w:r w:rsidR="0067245D" w:rsidRPr="009914B2">
              <w:t>es, please comment:</w:t>
            </w:r>
          </w:p>
          <w:p w:rsidR="0067245D" w:rsidRPr="009914B2" w:rsidRDefault="00C1326B" w:rsidP="00777017">
            <w:pPr>
              <w:spacing w:before="120"/>
              <w:rPr>
                <w:b/>
                <w:i/>
              </w:rPr>
            </w:pPr>
            <w:r w:rsidRPr="009914B2">
              <w:rPr>
                <w:b/>
                <w:i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="0067245D" w:rsidRPr="009914B2">
              <w:rPr>
                <w:b/>
                <w:i/>
              </w:rPr>
              <w:instrText xml:space="preserve"> FORMTEXT </w:instrText>
            </w:r>
            <w:r w:rsidRPr="009914B2">
              <w:rPr>
                <w:b/>
                <w:i/>
              </w:rPr>
            </w:r>
            <w:r w:rsidRPr="009914B2">
              <w:rPr>
                <w:b/>
                <w:i/>
              </w:rPr>
              <w:fldChar w:fldCharType="separate"/>
            </w:r>
            <w:r w:rsidR="0067245D" w:rsidRPr="009914B2">
              <w:rPr>
                <w:b/>
                <w:i/>
                <w:noProof/>
              </w:rPr>
              <w:t> </w:t>
            </w:r>
            <w:r w:rsidR="0067245D" w:rsidRPr="009914B2">
              <w:rPr>
                <w:b/>
                <w:i/>
                <w:noProof/>
              </w:rPr>
              <w:t> </w:t>
            </w:r>
            <w:r w:rsidR="0067245D" w:rsidRPr="009914B2">
              <w:rPr>
                <w:b/>
                <w:i/>
                <w:noProof/>
              </w:rPr>
              <w:t> </w:t>
            </w:r>
            <w:r w:rsidR="0067245D" w:rsidRPr="009914B2">
              <w:rPr>
                <w:b/>
                <w:i/>
                <w:noProof/>
              </w:rPr>
              <w:t> </w:t>
            </w:r>
            <w:r w:rsidR="0067245D" w:rsidRPr="009914B2">
              <w:rPr>
                <w:b/>
                <w:i/>
                <w:noProof/>
              </w:rPr>
              <w:t> </w:t>
            </w:r>
            <w:r w:rsidRPr="009914B2">
              <w:rPr>
                <w:b/>
                <w:i/>
              </w:rPr>
              <w:fldChar w:fldCharType="end"/>
            </w:r>
            <w:bookmarkEnd w:id="21"/>
          </w:p>
        </w:tc>
      </w:tr>
    </w:tbl>
    <w:p w:rsidR="00545012" w:rsidRPr="009914B2" w:rsidRDefault="00545012" w:rsidP="00777017">
      <w:pPr>
        <w:tabs>
          <w:tab w:val="left" w:pos="567"/>
        </w:tabs>
        <w:ind w:right="-86"/>
      </w:pPr>
    </w:p>
    <w:p w:rsidR="002833CF" w:rsidRPr="009914B2" w:rsidRDefault="002833CF" w:rsidP="00777017">
      <w:pPr>
        <w:numPr>
          <w:ilvl w:val="0"/>
          <w:numId w:val="31"/>
        </w:numPr>
        <w:ind w:left="432" w:hanging="432"/>
      </w:pPr>
      <w:r w:rsidRPr="009914B2">
        <w:t xml:space="preserve">Are there any issues that the </w:t>
      </w:r>
      <w:r w:rsidR="005931D9" w:rsidRPr="009914B2">
        <w:t>DG</w:t>
      </w:r>
      <w:r w:rsidR="008D4324" w:rsidRPr="009914B2">
        <w:t>C or SGC</w:t>
      </w:r>
      <w:r w:rsidRPr="009914B2">
        <w:t xml:space="preserve"> should be aware of? </w:t>
      </w:r>
      <w:r w:rsidRPr="009914B2">
        <w:tab/>
      </w:r>
      <w:r w:rsidRPr="009914B2">
        <w:tab/>
      </w:r>
      <w:r w:rsidRPr="009914B2">
        <w:tab/>
      </w:r>
      <w:r w:rsidRPr="009914B2">
        <w:tab/>
        <w:t xml:space="preserve">Yes </w:t>
      </w:r>
      <w:r w:rsidR="00C1326B" w:rsidRPr="009914B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r w:rsidRPr="009914B2">
        <w:t xml:space="preserve">             No </w:t>
      </w:r>
      <w:r w:rsidR="00C1326B" w:rsidRPr="009914B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r w:rsidRPr="009914B2">
        <w:tab/>
      </w:r>
      <w:r w:rsidRPr="009914B2">
        <w:tab/>
      </w:r>
      <w:r w:rsidRPr="009914B2">
        <w:tab/>
      </w:r>
      <w:r w:rsidRPr="009914B2">
        <w:tab/>
      </w:r>
      <w:r w:rsidRPr="009914B2">
        <w:tab/>
      </w:r>
      <w:r w:rsidRPr="009914B2">
        <w:tab/>
      </w:r>
      <w:r w:rsidRPr="009914B2">
        <w:tab/>
      </w:r>
      <w:r w:rsidRPr="009914B2">
        <w:tab/>
      </w:r>
      <w:r w:rsidRPr="009914B2">
        <w:tab/>
      </w:r>
      <w:r w:rsidRPr="009914B2">
        <w:tab/>
      </w:r>
      <w:r w:rsidRPr="009914B2">
        <w:tab/>
      </w:r>
      <w:r w:rsidRPr="009914B2">
        <w:tab/>
      </w:r>
      <w:r w:rsidRPr="009914B2">
        <w:tab/>
      </w:r>
      <w:r w:rsidRPr="009914B2">
        <w:tab/>
      </w:r>
    </w:p>
    <w:tbl>
      <w:tblPr>
        <w:tblStyle w:val="TableGrid"/>
        <w:tblW w:w="98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833CF" w:rsidRPr="009914B2" w:rsidTr="00DD4EB1">
        <w:trPr>
          <w:trHeight w:val="1493"/>
        </w:trPr>
        <w:tc>
          <w:tcPr>
            <w:tcW w:w="9889" w:type="dxa"/>
          </w:tcPr>
          <w:p w:rsidR="00497D8B" w:rsidRPr="009914B2" w:rsidRDefault="002833CF" w:rsidP="00777017">
            <w:r w:rsidRPr="009914B2">
              <w:t xml:space="preserve">If Yes, please comment: </w:t>
            </w:r>
          </w:p>
          <w:p w:rsidR="002833CF" w:rsidRPr="009914B2" w:rsidRDefault="00C1326B" w:rsidP="00777017">
            <w:pPr>
              <w:spacing w:before="120"/>
              <w:rPr>
                <w:i/>
              </w:rPr>
            </w:pPr>
            <w:r w:rsidRPr="009914B2">
              <w:rPr>
                <w:i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833CF" w:rsidRPr="009914B2">
              <w:rPr>
                <w:i/>
              </w:rPr>
              <w:instrText xml:space="preserve"> FORMTEXT </w:instrText>
            </w:r>
            <w:r w:rsidRPr="009914B2">
              <w:rPr>
                <w:i/>
              </w:rPr>
            </w:r>
            <w:r w:rsidRPr="009914B2">
              <w:rPr>
                <w:i/>
              </w:rPr>
              <w:fldChar w:fldCharType="separate"/>
            </w:r>
            <w:r w:rsidR="002833CF" w:rsidRPr="009914B2">
              <w:rPr>
                <w:i/>
                <w:noProof/>
              </w:rPr>
              <w:t> </w:t>
            </w:r>
            <w:r w:rsidR="002833CF" w:rsidRPr="009914B2">
              <w:rPr>
                <w:i/>
                <w:noProof/>
              </w:rPr>
              <w:t> </w:t>
            </w:r>
            <w:r w:rsidR="002833CF" w:rsidRPr="009914B2">
              <w:rPr>
                <w:i/>
                <w:noProof/>
              </w:rPr>
              <w:t> </w:t>
            </w:r>
            <w:r w:rsidR="002833CF" w:rsidRPr="009914B2">
              <w:rPr>
                <w:i/>
                <w:noProof/>
              </w:rPr>
              <w:t> </w:t>
            </w:r>
            <w:r w:rsidR="002833CF" w:rsidRPr="009914B2">
              <w:rPr>
                <w:i/>
                <w:noProof/>
              </w:rPr>
              <w:t> </w:t>
            </w:r>
            <w:r w:rsidRPr="009914B2">
              <w:rPr>
                <w:i/>
              </w:rPr>
              <w:fldChar w:fldCharType="end"/>
            </w:r>
          </w:p>
        </w:tc>
      </w:tr>
    </w:tbl>
    <w:p w:rsidR="00CA66C6" w:rsidRDefault="00CA66C6" w:rsidP="00777017">
      <w:pPr>
        <w:rPr>
          <w:b/>
        </w:rPr>
      </w:pPr>
    </w:p>
    <w:p w:rsidR="00CA66C6" w:rsidRDefault="00CA66C6">
      <w:pPr>
        <w:rPr>
          <w:b/>
        </w:rPr>
      </w:pPr>
      <w:r>
        <w:rPr>
          <w:b/>
        </w:rPr>
        <w:br w:type="page"/>
      </w:r>
    </w:p>
    <w:p w:rsidR="00CA7278" w:rsidRPr="009914B2" w:rsidRDefault="00CA7278" w:rsidP="00777017">
      <w:pPr>
        <w:rPr>
          <w:b/>
        </w:rPr>
      </w:pPr>
    </w:p>
    <w:p w:rsidR="0067245D" w:rsidRPr="009914B2" w:rsidRDefault="0067245D" w:rsidP="00777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540"/>
        </w:tabs>
        <w:ind w:right="8"/>
        <w:rPr>
          <w:b/>
        </w:rPr>
      </w:pPr>
      <w:r w:rsidRPr="009914B2">
        <w:rPr>
          <w:b/>
        </w:rPr>
        <w:t>PART C</w:t>
      </w:r>
      <w:r w:rsidR="006A43B4" w:rsidRPr="009914B2">
        <w:rPr>
          <w:b/>
        </w:rPr>
        <w:t>: RECOMMENDATIONS AND SIGNATURES</w:t>
      </w:r>
    </w:p>
    <w:p w:rsidR="0067245D" w:rsidRPr="009914B2" w:rsidRDefault="0067245D" w:rsidP="00777017">
      <w:pPr>
        <w:tabs>
          <w:tab w:val="left" w:leader="underscore" w:pos="9540"/>
        </w:tabs>
        <w:ind w:right="8"/>
      </w:pPr>
    </w:p>
    <w:p w:rsidR="0067245D" w:rsidRPr="009914B2" w:rsidRDefault="0067245D" w:rsidP="00777017">
      <w:pPr>
        <w:tabs>
          <w:tab w:val="left" w:leader="underscore" w:pos="9540"/>
        </w:tabs>
        <w:ind w:right="8"/>
        <w:rPr>
          <w:b/>
        </w:rPr>
      </w:pPr>
      <w:r w:rsidRPr="009914B2">
        <w:rPr>
          <w:b/>
        </w:rPr>
        <w:t xml:space="preserve">C1 </w:t>
      </w:r>
      <w:r w:rsidR="005931D9" w:rsidRPr="009914B2">
        <w:rPr>
          <w:b/>
        </w:rPr>
        <w:t>Principal</w:t>
      </w:r>
      <w:r w:rsidRPr="009914B2">
        <w:rPr>
          <w:b/>
        </w:rPr>
        <w:t xml:space="preserve"> Supervisor to complete</w:t>
      </w:r>
    </w:p>
    <w:p w:rsidR="0067245D" w:rsidRPr="009914B2" w:rsidRDefault="0067245D" w:rsidP="00777017">
      <w:pPr>
        <w:tabs>
          <w:tab w:val="left" w:leader="underscore" w:pos="9540"/>
        </w:tabs>
        <w:ind w:right="8"/>
      </w:pPr>
    </w:p>
    <w:p w:rsidR="009212B0" w:rsidRPr="009914B2" w:rsidRDefault="0067245D" w:rsidP="00777017">
      <w:pPr>
        <w:tabs>
          <w:tab w:val="left" w:leader="underscore" w:pos="9540"/>
        </w:tabs>
        <w:ind w:right="8"/>
      </w:pPr>
      <w:r w:rsidRPr="009914B2">
        <w:t>I</w:t>
      </w:r>
      <w:r w:rsidR="002833CF" w:rsidRPr="009914B2">
        <w:t xml:space="preserve"> recommend that the </w:t>
      </w:r>
      <w:r w:rsidR="00A01EDF" w:rsidRPr="009914B2">
        <w:t>scholar</w:t>
      </w:r>
      <w:r w:rsidR="009212B0" w:rsidRPr="009914B2">
        <w:t>’s enrolment be:</w:t>
      </w:r>
    </w:p>
    <w:p w:rsidR="0067245D" w:rsidRPr="009914B2" w:rsidRDefault="0067245D" w:rsidP="00777017">
      <w:pPr>
        <w:tabs>
          <w:tab w:val="left" w:leader="underscore" w:pos="9540"/>
        </w:tabs>
        <w:ind w:right="8"/>
      </w:pPr>
    </w:p>
    <w:p w:rsidR="009212B0" w:rsidRPr="009914B2" w:rsidRDefault="00C1326B" w:rsidP="00777017">
      <w:pPr>
        <w:tabs>
          <w:tab w:val="left" w:leader="underscore" w:pos="9540"/>
        </w:tabs>
        <w:ind w:right="8"/>
      </w:pPr>
      <w:r w:rsidRPr="009914B2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"/>
      <w:r w:rsidR="009212B0" w:rsidRPr="009914B2">
        <w:instrText xml:space="preserve"> FORMCHECKBOX </w:instrText>
      </w:r>
      <w:r w:rsidR="00615468">
        <w:fldChar w:fldCharType="separate"/>
      </w:r>
      <w:r w:rsidRPr="009914B2">
        <w:fldChar w:fldCharType="end"/>
      </w:r>
      <w:bookmarkEnd w:id="22"/>
      <w:r w:rsidR="009212B0" w:rsidRPr="009914B2">
        <w:t xml:space="preserve"> Continued</w:t>
      </w:r>
    </w:p>
    <w:p w:rsidR="009212B0" w:rsidRPr="009914B2" w:rsidRDefault="00C1326B" w:rsidP="00777017">
      <w:pPr>
        <w:tabs>
          <w:tab w:val="left" w:leader="underscore" w:pos="9540"/>
        </w:tabs>
        <w:ind w:right="8"/>
      </w:pPr>
      <w:r w:rsidRPr="009914B2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2"/>
      <w:r w:rsidR="009212B0" w:rsidRPr="009914B2">
        <w:instrText xml:space="preserve"> FORMCHECKBOX </w:instrText>
      </w:r>
      <w:r w:rsidR="00615468">
        <w:fldChar w:fldCharType="separate"/>
      </w:r>
      <w:r w:rsidRPr="009914B2">
        <w:fldChar w:fldCharType="end"/>
      </w:r>
      <w:bookmarkEnd w:id="23"/>
      <w:r w:rsidR="009212B0" w:rsidRPr="009914B2">
        <w:t xml:space="preserve"> Continued subject to specified conditions as outlined below</w:t>
      </w:r>
    </w:p>
    <w:p w:rsidR="009212B0" w:rsidRPr="009914B2" w:rsidRDefault="00C1326B" w:rsidP="00777017">
      <w:pPr>
        <w:tabs>
          <w:tab w:val="left" w:leader="underscore" w:pos="9540"/>
        </w:tabs>
        <w:ind w:right="8"/>
        <w:rPr>
          <w:i/>
        </w:rPr>
      </w:pPr>
      <w:r w:rsidRPr="009914B2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3"/>
      <w:r w:rsidR="009212B0" w:rsidRPr="009914B2">
        <w:instrText xml:space="preserve"> FORMCHECKBOX </w:instrText>
      </w:r>
      <w:r w:rsidR="00615468">
        <w:fldChar w:fldCharType="separate"/>
      </w:r>
      <w:r w:rsidRPr="009914B2">
        <w:fldChar w:fldCharType="end"/>
      </w:r>
      <w:bookmarkEnd w:id="24"/>
      <w:r w:rsidR="009212B0" w:rsidRPr="009914B2">
        <w:t xml:space="preserve"> Terminated </w:t>
      </w:r>
    </w:p>
    <w:p w:rsidR="009212B0" w:rsidRPr="009914B2" w:rsidRDefault="009212B0" w:rsidP="00777017">
      <w:pPr>
        <w:tabs>
          <w:tab w:val="left" w:leader="underscore" w:pos="9540"/>
        </w:tabs>
        <w:ind w:left="720" w:right="8" w:hanging="720"/>
        <w:rPr>
          <w:i/>
        </w:rPr>
      </w:pPr>
    </w:p>
    <w:tbl>
      <w:tblPr>
        <w:tblStyle w:val="TableGrid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42"/>
      </w:tblGrid>
      <w:tr w:rsidR="004D2F9C" w:rsidRPr="009914B2">
        <w:trPr>
          <w:trHeight w:val="942"/>
        </w:trPr>
        <w:tc>
          <w:tcPr>
            <w:tcW w:w="9842" w:type="dxa"/>
          </w:tcPr>
          <w:p w:rsidR="004D2F9C" w:rsidRPr="009914B2" w:rsidRDefault="009212B0" w:rsidP="00777017">
            <w:pPr>
              <w:tabs>
                <w:tab w:val="left" w:leader="underscore" w:pos="9540"/>
              </w:tabs>
              <w:ind w:right="8"/>
            </w:pPr>
            <w:r w:rsidRPr="009914B2">
              <w:t>Specified conditions of continued enrolment:</w:t>
            </w:r>
            <w:r w:rsidR="00C1326B" w:rsidRPr="009914B2">
              <w:rPr>
                <w:i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="00C03182" w:rsidRPr="009914B2">
              <w:rPr>
                <w:i/>
              </w:rPr>
              <w:instrText xml:space="preserve"> FORMTEXT </w:instrText>
            </w:r>
            <w:r w:rsidR="00C1326B" w:rsidRPr="009914B2">
              <w:rPr>
                <w:i/>
              </w:rPr>
            </w:r>
            <w:r w:rsidR="00C1326B" w:rsidRPr="009914B2">
              <w:rPr>
                <w:i/>
              </w:rPr>
              <w:fldChar w:fldCharType="separate"/>
            </w:r>
            <w:r w:rsidR="00C03182" w:rsidRPr="009914B2">
              <w:rPr>
                <w:i/>
                <w:noProof/>
              </w:rPr>
              <w:t> </w:t>
            </w:r>
            <w:r w:rsidR="00C03182" w:rsidRPr="009914B2">
              <w:rPr>
                <w:i/>
                <w:noProof/>
              </w:rPr>
              <w:t> </w:t>
            </w:r>
            <w:r w:rsidR="00C03182" w:rsidRPr="009914B2">
              <w:rPr>
                <w:i/>
                <w:noProof/>
              </w:rPr>
              <w:t> </w:t>
            </w:r>
            <w:r w:rsidR="00C03182" w:rsidRPr="009914B2">
              <w:rPr>
                <w:i/>
                <w:noProof/>
              </w:rPr>
              <w:t> </w:t>
            </w:r>
            <w:r w:rsidR="00C03182" w:rsidRPr="009914B2">
              <w:rPr>
                <w:i/>
                <w:noProof/>
              </w:rPr>
              <w:t> </w:t>
            </w:r>
            <w:r w:rsidR="00C1326B" w:rsidRPr="009914B2">
              <w:rPr>
                <w:i/>
              </w:rPr>
              <w:fldChar w:fldCharType="end"/>
            </w:r>
            <w:bookmarkEnd w:id="25"/>
          </w:p>
        </w:tc>
      </w:tr>
    </w:tbl>
    <w:p w:rsidR="004D2F9C" w:rsidRPr="009914B2" w:rsidRDefault="004D2F9C" w:rsidP="00777017">
      <w:pPr>
        <w:tabs>
          <w:tab w:val="left" w:leader="underscore" w:pos="9540"/>
        </w:tabs>
        <w:ind w:right="8"/>
      </w:pPr>
    </w:p>
    <w:p w:rsidR="009212B0" w:rsidRPr="009914B2" w:rsidRDefault="0067245D" w:rsidP="00777017">
      <w:pPr>
        <w:tabs>
          <w:tab w:val="left" w:leader="underscore" w:pos="9540"/>
        </w:tabs>
        <w:ind w:right="8"/>
      </w:pPr>
      <w:r w:rsidRPr="009914B2">
        <w:t>I</w:t>
      </w:r>
      <w:r w:rsidR="009212B0" w:rsidRPr="009914B2">
        <w:t xml:space="preserve"> have discussed</w:t>
      </w:r>
      <w:r w:rsidR="002833CF" w:rsidRPr="009914B2">
        <w:t xml:space="preserve"> our comments with the </w:t>
      </w:r>
      <w:r w:rsidR="00A01EDF" w:rsidRPr="009914B2">
        <w:t>scholar</w:t>
      </w:r>
      <w:r w:rsidR="009212B0" w:rsidRPr="009914B2">
        <w:t xml:space="preserve">:                        Yes </w:t>
      </w:r>
      <w:r w:rsidR="00C1326B" w:rsidRPr="009914B2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4"/>
      <w:r w:rsidR="009212B0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bookmarkEnd w:id="26"/>
      <w:r w:rsidR="009212B0" w:rsidRPr="009914B2">
        <w:t xml:space="preserve">             No </w:t>
      </w:r>
      <w:r w:rsidR="00C1326B" w:rsidRPr="009914B2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5"/>
      <w:r w:rsidR="009212B0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bookmarkEnd w:id="27"/>
    </w:p>
    <w:p w:rsidR="00AA3AF0" w:rsidRPr="009914B2" w:rsidRDefault="00AA3AF0" w:rsidP="00777017">
      <w:pPr>
        <w:tabs>
          <w:tab w:val="left" w:leader="underscore" w:pos="9540"/>
        </w:tabs>
        <w:ind w:right="8"/>
      </w:pPr>
    </w:p>
    <w:tbl>
      <w:tblPr>
        <w:tblStyle w:val="TableGrid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42"/>
      </w:tblGrid>
      <w:tr w:rsidR="004D2F9C" w:rsidRPr="009914B2" w:rsidTr="00DD4EB1">
        <w:trPr>
          <w:trHeight w:val="1502"/>
        </w:trPr>
        <w:tc>
          <w:tcPr>
            <w:tcW w:w="9842" w:type="dxa"/>
          </w:tcPr>
          <w:p w:rsidR="002833CF" w:rsidRPr="009914B2" w:rsidRDefault="002833CF" w:rsidP="00777017">
            <w:pPr>
              <w:tabs>
                <w:tab w:val="left" w:leader="underscore" w:pos="9540"/>
              </w:tabs>
              <w:ind w:right="8"/>
            </w:pPr>
            <w:r w:rsidRPr="009914B2">
              <w:t xml:space="preserve">Please outline any issues that emerged from the discussion with the </w:t>
            </w:r>
            <w:r w:rsidR="00A01EDF" w:rsidRPr="009914B2">
              <w:t>scholar</w:t>
            </w:r>
            <w:r w:rsidR="003822FC" w:rsidRPr="009914B2">
              <w:t>:</w:t>
            </w:r>
          </w:p>
          <w:p w:rsidR="004D2F9C" w:rsidRPr="009914B2" w:rsidRDefault="00C1326B" w:rsidP="00777017">
            <w:pPr>
              <w:tabs>
                <w:tab w:val="left" w:leader="underscore" w:pos="9540"/>
              </w:tabs>
              <w:ind w:right="8"/>
              <w:rPr>
                <w:i/>
              </w:rPr>
            </w:pPr>
            <w:r w:rsidRPr="009914B2">
              <w:rPr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="004D2F9C" w:rsidRPr="009914B2">
              <w:rPr>
                <w:i/>
              </w:rPr>
              <w:instrText xml:space="preserve"> FORMTEXT </w:instrText>
            </w:r>
            <w:r w:rsidRPr="009914B2">
              <w:rPr>
                <w:i/>
              </w:rPr>
            </w:r>
            <w:r w:rsidRPr="009914B2">
              <w:rPr>
                <w:i/>
              </w:rPr>
              <w:fldChar w:fldCharType="separate"/>
            </w:r>
            <w:r w:rsidR="004D2F9C" w:rsidRPr="009914B2">
              <w:rPr>
                <w:i/>
                <w:noProof/>
              </w:rPr>
              <w:t> </w:t>
            </w:r>
            <w:r w:rsidR="004D2F9C" w:rsidRPr="009914B2">
              <w:rPr>
                <w:i/>
                <w:noProof/>
              </w:rPr>
              <w:t> </w:t>
            </w:r>
            <w:r w:rsidR="004D2F9C" w:rsidRPr="009914B2">
              <w:rPr>
                <w:i/>
                <w:noProof/>
              </w:rPr>
              <w:t> </w:t>
            </w:r>
            <w:r w:rsidR="004D2F9C" w:rsidRPr="009914B2">
              <w:rPr>
                <w:i/>
                <w:noProof/>
              </w:rPr>
              <w:t> </w:t>
            </w:r>
            <w:r w:rsidR="004D2F9C" w:rsidRPr="009914B2">
              <w:rPr>
                <w:i/>
                <w:noProof/>
              </w:rPr>
              <w:t> </w:t>
            </w:r>
            <w:r w:rsidRPr="009914B2">
              <w:rPr>
                <w:i/>
              </w:rPr>
              <w:fldChar w:fldCharType="end"/>
            </w:r>
            <w:bookmarkEnd w:id="28"/>
          </w:p>
        </w:tc>
      </w:tr>
    </w:tbl>
    <w:p w:rsidR="00DD4EB1" w:rsidRPr="009914B2" w:rsidRDefault="00DD4EB1" w:rsidP="00777017"/>
    <w:p w:rsidR="009212B0" w:rsidRPr="009914B2" w:rsidRDefault="00C1326B" w:rsidP="00777017">
      <w:pPr>
        <w:tabs>
          <w:tab w:val="left" w:leader="underscore" w:pos="9540"/>
        </w:tabs>
        <w:ind w:right="8"/>
      </w:pPr>
      <w:r w:rsidRPr="009914B2">
        <w:rPr>
          <w:i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A43B4" w:rsidRPr="009914B2">
        <w:rPr>
          <w:i/>
        </w:rPr>
        <w:instrText xml:space="preserve"> FORMTEXT </w:instrText>
      </w:r>
      <w:r w:rsidRPr="009914B2">
        <w:rPr>
          <w:i/>
        </w:rPr>
      </w:r>
      <w:r w:rsidRPr="009914B2">
        <w:rPr>
          <w:i/>
        </w:rPr>
        <w:fldChar w:fldCharType="separate"/>
      </w:r>
      <w:r w:rsidR="006A43B4" w:rsidRPr="009914B2">
        <w:rPr>
          <w:i/>
          <w:noProof/>
        </w:rPr>
        <w:t> </w:t>
      </w:r>
      <w:r w:rsidR="006A43B4" w:rsidRPr="009914B2">
        <w:rPr>
          <w:i/>
          <w:noProof/>
        </w:rPr>
        <w:t> </w:t>
      </w:r>
      <w:r w:rsidR="006A43B4" w:rsidRPr="009914B2">
        <w:rPr>
          <w:i/>
          <w:noProof/>
        </w:rPr>
        <w:t> </w:t>
      </w:r>
      <w:r w:rsidR="006A43B4" w:rsidRPr="009914B2">
        <w:rPr>
          <w:i/>
          <w:noProof/>
        </w:rPr>
        <w:t> </w:t>
      </w:r>
      <w:r w:rsidR="006A43B4" w:rsidRPr="009914B2">
        <w:rPr>
          <w:i/>
          <w:noProof/>
        </w:rPr>
        <w:t> </w:t>
      </w:r>
      <w:r w:rsidRPr="009914B2">
        <w:rPr>
          <w:i/>
        </w:rPr>
        <w:fldChar w:fldCharType="end"/>
      </w:r>
      <w:r w:rsidR="009212B0" w:rsidRPr="009914B2">
        <w:t xml:space="preserve">________________________________       </w:t>
      </w:r>
      <w:r w:rsidRPr="009914B2">
        <w:rPr>
          <w:i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A43B4" w:rsidRPr="009914B2">
        <w:rPr>
          <w:i/>
        </w:rPr>
        <w:instrText xml:space="preserve"> FORMTEXT </w:instrText>
      </w:r>
      <w:r w:rsidRPr="009914B2">
        <w:rPr>
          <w:i/>
        </w:rPr>
      </w:r>
      <w:r w:rsidRPr="009914B2">
        <w:rPr>
          <w:i/>
        </w:rPr>
        <w:fldChar w:fldCharType="separate"/>
      </w:r>
      <w:r w:rsidR="006A43B4" w:rsidRPr="009914B2">
        <w:rPr>
          <w:i/>
          <w:noProof/>
        </w:rPr>
        <w:t> </w:t>
      </w:r>
      <w:r w:rsidR="006A43B4" w:rsidRPr="009914B2">
        <w:rPr>
          <w:i/>
          <w:noProof/>
        </w:rPr>
        <w:t> </w:t>
      </w:r>
      <w:r w:rsidR="006A43B4" w:rsidRPr="009914B2">
        <w:rPr>
          <w:i/>
          <w:noProof/>
        </w:rPr>
        <w:t> </w:t>
      </w:r>
      <w:r w:rsidR="006A43B4" w:rsidRPr="009914B2">
        <w:rPr>
          <w:i/>
          <w:noProof/>
        </w:rPr>
        <w:t> </w:t>
      </w:r>
      <w:r w:rsidR="006A43B4" w:rsidRPr="009914B2">
        <w:rPr>
          <w:i/>
          <w:noProof/>
        </w:rPr>
        <w:t> </w:t>
      </w:r>
      <w:r w:rsidRPr="009914B2">
        <w:rPr>
          <w:i/>
        </w:rPr>
        <w:fldChar w:fldCharType="end"/>
      </w:r>
      <w:r w:rsidR="009212B0" w:rsidRPr="009914B2">
        <w:t xml:space="preserve"> ____________________</w:t>
      </w:r>
    </w:p>
    <w:p w:rsidR="009212B0" w:rsidRPr="009914B2" w:rsidRDefault="009212B0" w:rsidP="00777017">
      <w:pPr>
        <w:tabs>
          <w:tab w:val="left" w:leader="underscore" w:pos="9540"/>
        </w:tabs>
        <w:ind w:right="8"/>
      </w:pPr>
      <w:r w:rsidRPr="009914B2">
        <w:t xml:space="preserve">Signature of </w:t>
      </w:r>
      <w:r w:rsidR="005931D9" w:rsidRPr="009914B2">
        <w:t>Principal</w:t>
      </w:r>
      <w:r w:rsidRPr="009914B2">
        <w:t xml:space="preserve"> Supervisor                    </w:t>
      </w:r>
      <w:r w:rsidR="000D659C" w:rsidRPr="009914B2">
        <w:t xml:space="preserve">              </w:t>
      </w:r>
      <w:r w:rsidRPr="009914B2">
        <w:t>Date</w:t>
      </w:r>
    </w:p>
    <w:p w:rsidR="002833CF" w:rsidRPr="009914B2" w:rsidRDefault="002833CF" w:rsidP="00777017">
      <w:pPr>
        <w:tabs>
          <w:tab w:val="left" w:leader="underscore" w:pos="9540"/>
        </w:tabs>
        <w:ind w:right="8"/>
        <w:rPr>
          <w:i/>
        </w:rPr>
      </w:pPr>
    </w:p>
    <w:p w:rsidR="002833CF" w:rsidRPr="009914B2" w:rsidRDefault="005633AB" w:rsidP="00777017">
      <w:pPr>
        <w:tabs>
          <w:tab w:val="left" w:leader="underscore" w:pos="9072"/>
        </w:tabs>
        <w:ind w:right="8"/>
        <w:jc w:val="center"/>
        <w:rPr>
          <w:b/>
        </w:rPr>
      </w:pPr>
      <w:r w:rsidRPr="009914B2">
        <w:rPr>
          <w:b/>
        </w:rPr>
        <w:t>Please now return</w:t>
      </w:r>
      <w:r w:rsidR="002833CF" w:rsidRPr="009914B2">
        <w:rPr>
          <w:b/>
        </w:rPr>
        <w:t xml:space="preserve"> the form to</w:t>
      </w:r>
      <w:r w:rsidRPr="009914B2">
        <w:rPr>
          <w:b/>
        </w:rPr>
        <w:t xml:space="preserve"> the </w:t>
      </w:r>
      <w:r w:rsidR="00A01EDF" w:rsidRPr="009914B2">
        <w:rPr>
          <w:b/>
        </w:rPr>
        <w:t>scholar</w:t>
      </w:r>
      <w:r w:rsidR="002833CF" w:rsidRPr="009914B2">
        <w:rPr>
          <w:b/>
        </w:rPr>
        <w:t>.</w:t>
      </w:r>
    </w:p>
    <w:p w:rsidR="00236213" w:rsidRPr="009914B2" w:rsidRDefault="00236213" w:rsidP="00777017">
      <w:pPr>
        <w:tabs>
          <w:tab w:val="left" w:leader="underscore" w:pos="9072"/>
        </w:tabs>
        <w:ind w:right="8"/>
        <w:jc w:val="center"/>
        <w:rPr>
          <w:b/>
        </w:rPr>
      </w:pPr>
      <w:r w:rsidRPr="009914B2">
        <w:rPr>
          <w:b/>
        </w:rPr>
        <w:t>(Date Returned: ______________________)</w:t>
      </w:r>
    </w:p>
    <w:p w:rsidR="0067245D" w:rsidRPr="009914B2" w:rsidRDefault="0067245D" w:rsidP="00777017">
      <w:pPr>
        <w:tabs>
          <w:tab w:val="left" w:leader="underscore" w:pos="9540"/>
        </w:tabs>
        <w:ind w:right="8"/>
      </w:pPr>
    </w:p>
    <w:p w:rsidR="009212B0" w:rsidRPr="009914B2" w:rsidRDefault="0067245D" w:rsidP="00777017">
      <w:pPr>
        <w:rPr>
          <w:b/>
        </w:rPr>
      </w:pPr>
      <w:r w:rsidRPr="009914B2">
        <w:rPr>
          <w:b/>
        </w:rPr>
        <w:t xml:space="preserve">C2 </w:t>
      </w:r>
      <w:r w:rsidR="00A01EDF" w:rsidRPr="009914B2">
        <w:rPr>
          <w:b/>
        </w:rPr>
        <w:t>Scholar</w:t>
      </w:r>
      <w:r w:rsidRPr="009914B2">
        <w:rPr>
          <w:b/>
        </w:rPr>
        <w:t xml:space="preserve"> to complete</w:t>
      </w:r>
    </w:p>
    <w:p w:rsidR="0067245D" w:rsidRPr="009914B2" w:rsidRDefault="0067245D" w:rsidP="00777017">
      <w:pPr>
        <w:tabs>
          <w:tab w:val="left" w:leader="underscore" w:pos="9540"/>
        </w:tabs>
        <w:ind w:right="8"/>
        <w:rPr>
          <w:b/>
        </w:rPr>
      </w:pPr>
    </w:p>
    <w:p w:rsidR="00B8152D" w:rsidRPr="009914B2" w:rsidRDefault="00B8152D" w:rsidP="00777017">
      <w:pPr>
        <w:tabs>
          <w:tab w:val="left" w:leader="underscore" w:pos="9540"/>
        </w:tabs>
        <w:ind w:right="8"/>
      </w:pPr>
      <w:r w:rsidRPr="009914B2">
        <w:t>If</w:t>
      </w:r>
      <w:r w:rsidR="005633AB" w:rsidRPr="009914B2">
        <w:t xml:space="preserve"> you would like to make any comments in response to the comments made by your </w:t>
      </w:r>
      <w:r w:rsidR="008F54E3" w:rsidRPr="009914B2">
        <w:t>supervisor(s)</w:t>
      </w:r>
      <w:r w:rsidRPr="009914B2">
        <w:t xml:space="preserve"> please </w:t>
      </w:r>
      <w:r w:rsidR="005633AB" w:rsidRPr="009914B2">
        <w:t>do so in the box</w:t>
      </w:r>
      <w:r w:rsidRPr="009914B2">
        <w:t xml:space="preserve"> below:</w:t>
      </w:r>
    </w:p>
    <w:p w:rsidR="005633AB" w:rsidRPr="009914B2" w:rsidRDefault="005633AB" w:rsidP="00777017">
      <w:pPr>
        <w:tabs>
          <w:tab w:val="left" w:leader="underscore" w:pos="9540"/>
        </w:tabs>
        <w:ind w:right="8"/>
      </w:pPr>
    </w:p>
    <w:tbl>
      <w:tblPr>
        <w:tblStyle w:val="TableGrid"/>
        <w:tblW w:w="98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42"/>
      </w:tblGrid>
      <w:tr w:rsidR="00B8152D" w:rsidRPr="009914B2" w:rsidTr="00153DFB">
        <w:trPr>
          <w:trHeight w:val="1758"/>
        </w:trPr>
        <w:tc>
          <w:tcPr>
            <w:tcW w:w="9842" w:type="dxa"/>
          </w:tcPr>
          <w:p w:rsidR="00B8152D" w:rsidRPr="009914B2" w:rsidRDefault="00C1326B" w:rsidP="00777017">
            <w:pPr>
              <w:tabs>
                <w:tab w:val="left" w:leader="underscore" w:pos="9540"/>
              </w:tabs>
              <w:ind w:right="8"/>
              <w:rPr>
                <w:b/>
              </w:rPr>
            </w:pPr>
            <w:r w:rsidRPr="009914B2"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 w:rsidR="00B8152D" w:rsidRPr="009914B2">
              <w:rPr>
                <w:b/>
              </w:rPr>
              <w:instrText xml:space="preserve"> FORMTEXT </w:instrText>
            </w:r>
            <w:r w:rsidRPr="009914B2">
              <w:rPr>
                <w:b/>
              </w:rPr>
            </w:r>
            <w:r w:rsidRPr="009914B2">
              <w:rPr>
                <w:b/>
              </w:rPr>
              <w:fldChar w:fldCharType="separate"/>
            </w:r>
            <w:r w:rsidR="00B8152D" w:rsidRPr="009914B2">
              <w:rPr>
                <w:b/>
                <w:noProof/>
              </w:rPr>
              <w:t> </w:t>
            </w:r>
            <w:r w:rsidR="00B8152D" w:rsidRPr="009914B2">
              <w:rPr>
                <w:b/>
                <w:noProof/>
              </w:rPr>
              <w:t> </w:t>
            </w:r>
            <w:r w:rsidR="00B8152D" w:rsidRPr="009914B2">
              <w:rPr>
                <w:b/>
                <w:noProof/>
              </w:rPr>
              <w:t> </w:t>
            </w:r>
            <w:r w:rsidR="00B8152D" w:rsidRPr="009914B2">
              <w:rPr>
                <w:b/>
                <w:noProof/>
              </w:rPr>
              <w:t> </w:t>
            </w:r>
            <w:r w:rsidR="00B8152D" w:rsidRPr="009914B2">
              <w:rPr>
                <w:b/>
                <w:noProof/>
              </w:rPr>
              <w:t> </w:t>
            </w:r>
            <w:r w:rsidRPr="009914B2">
              <w:rPr>
                <w:b/>
              </w:rPr>
              <w:fldChar w:fldCharType="end"/>
            </w:r>
            <w:bookmarkEnd w:id="29"/>
          </w:p>
        </w:tc>
      </w:tr>
    </w:tbl>
    <w:p w:rsidR="009212B0" w:rsidRPr="009914B2" w:rsidRDefault="009212B0" w:rsidP="00777017">
      <w:pPr>
        <w:tabs>
          <w:tab w:val="left" w:leader="underscore" w:pos="9540"/>
        </w:tabs>
        <w:ind w:right="8"/>
        <w:rPr>
          <w:b/>
          <w:u w:val="single"/>
        </w:rPr>
      </w:pPr>
    </w:p>
    <w:p w:rsidR="009212B0" w:rsidRPr="009914B2" w:rsidRDefault="009212B0" w:rsidP="00777017">
      <w:pPr>
        <w:tabs>
          <w:tab w:val="left" w:leader="underscore" w:pos="9540"/>
        </w:tabs>
        <w:ind w:right="8"/>
      </w:pPr>
      <w:r w:rsidRPr="009914B2">
        <w:t xml:space="preserve">I have discussed this progress report with my supervisor:                   Yes </w:t>
      </w:r>
      <w:r w:rsidR="00C1326B" w:rsidRPr="009914B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r w:rsidRPr="009914B2">
        <w:t xml:space="preserve">             No </w:t>
      </w:r>
      <w:r w:rsidR="00C1326B" w:rsidRPr="009914B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</w:p>
    <w:p w:rsidR="009212B0" w:rsidRPr="009914B2" w:rsidRDefault="009212B0" w:rsidP="00777017">
      <w:pPr>
        <w:tabs>
          <w:tab w:val="left" w:leader="underscore" w:pos="9540"/>
        </w:tabs>
        <w:ind w:right="8"/>
      </w:pPr>
    </w:p>
    <w:tbl>
      <w:tblPr>
        <w:tblStyle w:val="TableGrid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42"/>
      </w:tblGrid>
      <w:tr w:rsidR="005633AB" w:rsidRPr="009914B2" w:rsidTr="00370C32">
        <w:trPr>
          <w:trHeight w:val="1554"/>
        </w:trPr>
        <w:tc>
          <w:tcPr>
            <w:tcW w:w="9842" w:type="dxa"/>
          </w:tcPr>
          <w:p w:rsidR="005633AB" w:rsidRPr="009914B2" w:rsidRDefault="005633AB" w:rsidP="00777017">
            <w:pPr>
              <w:tabs>
                <w:tab w:val="left" w:leader="underscore" w:pos="9540"/>
              </w:tabs>
              <w:ind w:right="8"/>
            </w:pPr>
            <w:r w:rsidRPr="009914B2">
              <w:t>Please outline any issues that emerged from the discussion with your supervisor(s):</w:t>
            </w:r>
          </w:p>
          <w:p w:rsidR="005633AB" w:rsidRPr="009914B2" w:rsidRDefault="00C1326B" w:rsidP="00777017">
            <w:pPr>
              <w:tabs>
                <w:tab w:val="left" w:leader="underscore" w:pos="9540"/>
              </w:tabs>
              <w:ind w:right="8"/>
              <w:rPr>
                <w:i/>
              </w:rPr>
            </w:pPr>
            <w:r w:rsidRPr="009914B2">
              <w:rPr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633AB" w:rsidRPr="009914B2">
              <w:rPr>
                <w:i/>
              </w:rPr>
              <w:instrText xml:space="preserve"> FORMTEXT </w:instrText>
            </w:r>
            <w:r w:rsidRPr="009914B2">
              <w:rPr>
                <w:i/>
              </w:rPr>
            </w:r>
            <w:r w:rsidRPr="009914B2">
              <w:rPr>
                <w:i/>
              </w:rPr>
              <w:fldChar w:fldCharType="separate"/>
            </w:r>
            <w:r w:rsidR="005633AB" w:rsidRPr="009914B2">
              <w:rPr>
                <w:i/>
                <w:noProof/>
              </w:rPr>
              <w:t> </w:t>
            </w:r>
            <w:r w:rsidR="005633AB" w:rsidRPr="009914B2">
              <w:rPr>
                <w:i/>
                <w:noProof/>
              </w:rPr>
              <w:t> </w:t>
            </w:r>
            <w:r w:rsidR="005633AB" w:rsidRPr="009914B2">
              <w:rPr>
                <w:i/>
                <w:noProof/>
              </w:rPr>
              <w:t> </w:t>
            </w:r>
            <w:r w:rsidR="005633AB" w:rsidRPr="009914B2">
              <w:rPr>
                <w:i/>
                <w:noProof/>
              </w:rPr>
              <w:t> </w:t>
            </w:r>
            <w:r w:rsidR="005633AB" w:rsidRPr="009914B2">
              <w:rPr>
                <w:i/>
                <w:noProof/>
              </w:rPr>
              <w:t> </w:t>
            </w:r>
            <w:r w:rsidRPr="009914B2">
              <w:rPr>
                <w:i/>
              </w:rPr>
              <w:fldChar w:fldCharType="end"/>
            </w:r>
          </w:p>
        </w:tc>
      </w:tr>
    </w:tbl>
    <w:p w:rsidR="000E2571" w:rsidRPr="009914B2" w:rsidRDefault="000E2571" w:rsidP="00777017">
      <w:pPr>
        <w:tabs>
          <w:tab w:val="left" w:leader="underscore" w:pos="9540"/>
        </w:tabs>
        <w:ind w:right="8"/>
        <w:rPr>
          <w:b/>
        </w:rPr>
      </w:pPr>
    </w:p>
    <w:p w:rsidR="00E71861" w:rsidRPr="009914B2" w:rsidRDefault="00C1326B" w:rsidP="00777017">
      <w:pPr>
        <w:tabs>
          <w:tab w:val="left" w:leader="underscore" w:pos="9540"/>
        </w:tabs>
        <w:ind w:right="8"/>
      </w:pPr>
      <w:r w:rsidRPr="009914B2">
        <w:rPr>
          <w:i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A43B4" w:rsidRPr="009914B2">
        <w:rPr>
          <w:i/>
        </w:rPr>
        <w:instrText xml:space="preserve"> FORMTEXT </w:instrText>
      </w:r>
      <w:r w:rsidRPr="009914B2">
        <w:rPr>
          <w:i/>
        </w:rPr>
      </w:r>
      <w:r w:rsidRPr="009914B2">
        <w:rPr>
          <w:i/>
        </w:rPr>
        <w:fldChar w:fldCharType="separate"/>
      </w:r>
      <w:r w:rsidR="006A43B4" w:rsidRPr="009914B2">
        <w:rPr>
          <w:i/>
          <w:noProof/>
        </w:rPr>
        <w:t> </w:t>
      </w:r>
      <w:r w:rsidR="006A43B4" w:rsidRPr="009914B2">
        <w:rPr>
          <w:i/>
          <w:noProof/>
        </w:rPr>
        <w:t> </w:t>
      </w:r>
      <w:r w:rsidR="006A43B4" w:rsidRPr="009914B2">
        <w:rPr>
          <w:i/>
          <w:noProof/>
        </w:rPr>
        <w:t> </w:t>
      </w:r>
      <w:r w:rsidR="006A43B4" w:rsidRPr="009914B2">
        <w:rPr>
          <w:i/>
          <w:noProof/>
        </w:rPr>
        <w:t> </w:t>
      </w:r>
      <w:r w:rsidR="006A43B4" w:rsidRPr="009914B2">
        <w:rPr>
          <w:i/>
          <w:noProof/>
        </w:rPr>
        <w:t> </w:t>
      </w:r>
      <w:r w:rsidRPr="009914B2">
        <w:rPr>
          <w:i/>
        </w:rPr>
        <w:fldChar w:fldCharType="end"/>
      </w:r>
      <w:r w:rsidR="00E71861" w:rsidRPr="009914B2">
        <w:t xml:space="preserve">________________________________               </w:t>
      </w:r>
      <w:r w:rsidRPr="009914B2">
        <w:rPr>
          <w:i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A43B4" w:rsidRPr="009914B2">
        <w:rPr>
          <w:i/>
        </w:rPr>
        <w:instrText xml:space="preserve"> FORMTEXT </w:instrText>
      </w:r>
      <w:r w:rsidRPr="009914B2">
        <w:rPr>
          <w:i/>
        </w:rPr>
      </w:r>
      <w:r w:rsidRPr="009914B2">
        <w:rPr>
          <w:i/>
        </w:rPr>
        <w:fldChar w:fldCharType="separate"/>
      </w:r>
      <w:r w:rsidR="006A43B4" w:rsidRPr="009914B2">
        <w:rPr>
          <w:i/>
          <w:noProof/>
        </w:rPr>
        <w:t> </w:t>
      </w:r>
      <w:r w:rsidR="006A43B4" w:rsidRPr="009914B2">
        <w:rPr>
          <w:i/>
          <w:noProof/>
        </w:rPr>
        <w:t> </w:t>
      </w:r>
      <w:r w:rsidR="006A43B4" w:rsidRPr="009914B2">
        <w:rPr>
          <w:i/>
          <w:noProof/>
        </w:rPr>
        <w:t> </w:t>
      </w:r>
      <w:r w:rsidR="006A43B4" w:rsidRPr="009914B2">
        <w:rPr>
          <w:i/>
          <w:noProof/>
        </w:rPr>
        <w:t> </w:t>
      </w:r>
      <w:r w:rsidR="006A43B4" w:rsidRPr="009914B2">
        <w:rPr>
          <w:i/>
          <w:noProof/>
        </w:rPr>
        <w:t> </w:t>
      </w:r>
      <w:r w:rsidRPr="009914B2">
        <w:rPr>
          <w:i/>
        </w:rPr>
        <w:fldChar w:fldCharType="end"/>
      </w:r>
      <w:r w:rsidR="00E71861" w:rsidRPr="009914B2">
        <w:t xml:space="preserve"> ____________________</w:t>
      </w:r>
    </w:p>
    <w:p w:rsidR="00E71861" w:rsidRPr="009914B2" w:rsidRDefault="00E71861" w:rsidP="00777017">
      <w:pPr>
        <w:tabs>
          <w:tab w:val="left" w:leader="underscore" w:pos="9540"/>
        </w:tabs>
        <w:ind w:right="8"/>
      </w:pPr>
      <w:r w:rsidRPr="009914B2">
        <w:t>Signature of Candidate                                                    Date</w:t>
      </w:r>
    </w:p>
    <w:p w:rsidR="008161F3" w:rsidRPr="009914B2" w:rsidRDefault="008161F3" w:rsidP="00370C32">
      <w:pPr>
        <w:tabs>
          <w:tab w:val="left" w:leader="underscore" w:pos="9072"/>
        </w:tabs>
        <w:ind w:right="8"/>
        <w:rPr>
          <w:b/>
        </w:rPr>
      </w:pPr>
    </w:p>
    <w:p w:rsidR="005633AB" w:rsidRPr="009914B2" w:rsidRDefault="005633AB" w:rsidP="00777017">
      <w:pPr>
        <w:tabs>
          <w:tab w:val="left" w:leader="underscore" w:pos="9072"/>
        </w:tabs>
        <w:ind w:right="8"/>
        <w:jc w:val="center"/>
        <w:rPr>
          <w:b/>
        </w:rPr>
      </w:pPr>
      <w:r w:rsidRPr="009914B2">
        <w:rPr>
          <w:b/>
        </w:rPr>
        <w:lastRenderedPageBreak/>
        <w:t xml:space="preserve">Please forward the form to </w:t>
      </w:r>
      <w:r w:rsidR="00777017" w:rsidRPr="009914B2">
        <w:rPr>
          <w:b/>
        </w:rPr>
        <w:t xml:space="preserve">the School </w:t>
      </w:r>
      <w:r w:rsidR="00CA7278" w:rsidRPr="009914B2">
        <w:rPr>
          <w:b/>
        </w:rPr>
        <w:t>G</w:t>
      </w:r>
      <w:r w:rsidRPr="009914B2">
        <w:rPr>
          <w:b/>
        </w:rPr>
        <w:t xml:space="preserve">raduate </w:t>
      </w:r>
      <w:r w:rsidR="00CA7278" w:rsidRPr="009914B2">
        <w:rPr>
          <w:b/>
        </w:rPr>
        <w:t>Office</w:t>
      </w:r>
      <w:r w:rsidRPr="009914B2">
        <w:rPr>
          <w:b/>
        </w:rPr>
        <w:t>.</w:t>
      </w:r>
    </w:p>
    <w:p w:rsidR="008161F3" w:rsidRPr="009914B2" w:rsidRDefault="008161F3" w:rsidP="00777017">
      <w:pPr>
        <w:tabs>
          <w:tab w:val="left" w:leader="underscore" w:pos="9072"/>
        </w:tabs>
        <w:ind w:right="8"/>
        <w:jc w:val="center"/>
        <w:rPr>
          <w:b/>
        </w:rPr>
      </w:pPr>
    </w:p>
    <w:p w:rsidR="009212B0" w:rsidRPr="009914B2" w:rsidRDefault="00B8152D" w:rsidP="00777017">
      <w:pPr>
        <w:rPr>
          <w:b/>
        </w:rPr>
      </w:pPr>
      <w:r w:rsidRPr="009914B2">
        <w:rPr>
          <w:b/>
        </w:rPr>
        <w:t xml:space="preserve">C3: </w:t>
      </w:r>
      <w:r w:rsidR="00CA7278" w:rsidRPr="009914B2">
        <w:rPr>
          <w:b/>
        </w:rPr>
        <w:t>Chairperson D</w:t>
      </w:r>
      <w:r w:rsidR="008161F3" w:rsidRPr="009914B2">
        <w:rPr>
          <w:b/>
        </w:rPr>
        <w:t xml:space="preserve">epartment </w:t>
      </w:r>
      <w:r w:rsidR="00CA7278" w:rsidRPr="009914B2">
        <w:rPr>
          <w:b/>
        </w:rPr>
        <w:t>G</w:t>
      </w:r>
      <w:r w:rsidR="008161F3" w:rsidRPr="009914B2">
        <w:rPr>
          <w:b/>
        </w:rPr>
        <w:t xml:space="preserve">raduate </w:t>
      </w:r>
      <w:r w:rsidR="00CA7278" w:rsidRPr="009914B2">
        <w:rPr>
          <w:b/>
        </w:rPr>
        <w:t>C</w:t>
      </w:r>
      <w:r w:rsidR="008161F3" w:rsidRPr="009914B2">
        <w:rPr>
          <w:b/>
        </w:rPr>
        <w:t>ommittee</w:t>
      </w:r>
      <w:r w:rsidR="009212B0" w:rsidRPr="009914B2">
        <w:rPr>
          <w:b/>
        </w:rPr>
        <w:t xml:space="preserve"> (or </w:t>
      </w:r>
      <w:r w:rsidR="00AD44DC" w:rsidRPr="009914B2">
        <w:rPr>
          <w:b/>
        </w:rPr>
        <w:t>delegate</w:t>
      </w:r>
      <w:r w:rsidR="009212B0" w:rsidRPr="009914B2">
        <w:rPr>
          <w:b/>
        </w:rPr>
        <w:t>)</w:t>
      </w:r>
      <w:r w:rsidRPr="009914B2">
        <w:rPr>
          <w:b/>
        </w:rPr>
        <w:t xml:space="preserve"> to complete</w:t>
      </w:r>
    </w:p>
    <w:p w:rsidR="00B8152D" w:rsidRPr="009914B2" w:rsidRDefault="00B8152D" w:rsidP="00777017">
      <w:pPr>
        <w:tabs>
          <w:tab w:val="left" w:leader="underscore" w:pos="9540"/>
        </w:tabs>
        <w:ind w:right="8"/>
        <w:rPr>
          <w:b/>
          <w:u w:val="single"/>
        </w:rPr>
      </w:pPr>
    </w:p>
    <w:p w:rsidR="009212B0" w:rsidRPr="009914B2" w:rsidRDefault="009212B0" w:rsidP="00777017">
      <w:pPr>
        <w:tabs>
          <w:tab w:val="left" w:leader="underscore" w:pos="9540"/>
        </w:tabs>
        <w:ind w:right="8"/>
        <w:jc w:val="both"/>
      </w:pPr>
      <w:r w:rsidRPr="009914B2">
        <w:t xml:space="preserve">Please comment </w:t>
      </w:r>
      <w:r w:rsidR="005633AB" w:rsidRPr="009914B2">
        <w:t xml:space="preserve">below </w:t>
      </w:r>
      <w:r w:rsidRPr="009914B2">
        <w:t xml:space="preserve">on the </w:t>
      </w:r>
      <w:r w:rsidR="00A01EDF" w:rsidRPr="009914B2">
        <w:t>scholar</w:t>
      </w:r>
      <w:r w:rsidR="005633AB" w:rsidRPr="009914B2">
        <w:t xml:space="preserve">’s progress and goals and on the comments made by the </w:t>
      </w:r>
      <w:r w:rsidR="00A01EDF" w:rsidRPr="009914B2">
        <w:t>scholar</w:t>
      </w:r>
      <w:r w:rsidR="005633AB" w:rsidRPr="009914B2">
        <w:t xml:space="preserve"> and by the supervisor(s)</w:t>
      </w:r>
      <w:r w:rsidRPr="009914B2">
        <w:t>. If any concerns have been raised by</w:t>
      </w:r>
      <w:r w:rsidR="005633AB" w:rsidRPr="009914B2">
        <w:t xml:space="preserve"> either</w:t>
      </w:r>
      <w:r w:rsidRPr="009914B2">
        <w:t xml:space="preserve"> the </w:t>
      </w:r>
      <w:r w:rsidR="00A01EDF" w:rsidRPr="009914B2">
        <w:t>scholar</w:t>
      </w:r>
      <w:r w:rsidRPr="009914B2">
        <w:t xml:space="preserve"> or supervisor, please indicate what action</w:t>
      </w:r>
      <w:r w:rsidR="005633AB" w:rsidRPr="009914B2">
        <w:t>s have been taken and any</w:t>
      </w:r>
      <w:r w:rsidRPr="009914B2">
        <w:t xml:space="preserve"> further action you recommend.</w:t>
      </w:r>
    </w:p>
    <w:p w:rsidR="009212B0" w:rsidRPr="009914B2" w:rsidRDefault="009212B0" w:rsidP="00777017">
      <w:pPr>
        <w:tabs>
          <w:tab w:val="left" w:leader="underscore" w:pos="9540"/>
        </w:tabs>
        <w:ind w:right="8"/>
      </w:pPr>
    </w:p>
    <w:tbl>
      <w:tblPr>
        <w:tblStyle w:val="TableGrid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4D2F9C" w:rsidRPr="009914B2" w:rsidTr="0006712A">
        <w:trPr>
          <w:trHeight w:val="1037"/>
        </w:trPr>
        <w:tc>
          <w:tcPr>
            <w:tcW w:w="9836" w:type="dxa"/>
          </w:tcPr>
          <w:p w:rsidR="004D2F9C" w:rsidRPr="009914B2" w:rsidRDefault="00C1326B" w:rsidP="00777017">
            <w:pPr>
              <w:tabs>
                <w:tab w:val="left" w:leader="underscore" w:pos="9540"/>
              </w:tabs>
              <w:ind w:right="8"/>
              <w:rPr>
                <w:i/>
              </w:rPr>
            </w:pPr>
            <w:r w:rsidRPr="009914B2">
              <w:rPr>
                <w:i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="004D2F9C" w:rsidRPr="009914B2">
              <w:rPr>
                <w:i/>
              </w:rPr>
              <w:instrText xml:space="preserve"> FORMTEXT </w:instrText>
            </w:r>
            <w:r w:rsidRPr="009914B2">
              <w:rPr>
                <w:i/>
              </w:rPr>
            </w:r>
            <w:r w:rsidRPr="009914B2">
              <w:rPr>
                <w:i/>
              </w:rPr>
              <w:fldChar w:fldCharType="separate"/>
            </w:r>
            <w:r w:rsidR="004D2F9C" w:rsidRPr="009914B2">
              <w:rPr>
                <w:i/>
                <w:noProof/>
              </w:rPr>
              <w:t> </w:t>
            </w:r>
            <w:r w:rsidR="004D2F9C" w:rsidRPr="009914B2">
              <w:rPr>
                <w:i/>
                <w:noProof/>
              </w:rPr>
              <w:t> </w:t>
            </w:r>
            <w:r w:rsidR="004D2F9C" w:rsidRPr="009914B2">
              <w:rPr>
                <w:i/>
                <w:noProof/>
              </w:rPr>
              <w:t> </w:t>
            </w:r>
            <w:r w:rsidR="004D2F9C" w:rsidRPr="009914B2">
              <w:rPr>
                <w:i/>
                <w:noProof/>
              </w:rPr>
              <w:t> </w:t>
            </w:r>
            <w:r w:rsidR="004D2F9C" w:rsidRPr="009914B2">
              <w:rPr>
                <w:i/>
                <w:noProof/>
              </w:rPr>
              <w:t> </w:t>
            </w:r>
            <w:r w:rsidRPr="009914B2">
              <w:rPr>
                <w:i/>
              </w:rPr>
              <w:fldChar w:fldCharType="end"/>
            </w:r>
            <w:bookmarkEnd w:id="30"/>
          </w:p>
        </w:tc>
      </w:tr>
    </w:tbl>
    <w:p w:rsidR="009212B0" w:rsidRPr="009914B2" w:rsidRDefault="009212B0" w:rsidP="00777017">
      <w:pPr>
        <w:tabs>
          <w:tab w:val="left" w:leader="underscore" w:pos="9540"/>
        </w:tabs>
        <w:ind w:right="8"/>
      </w:pPr>
    </w:p>
    <w:p w:rsidR="009212B0" w:rsidRPr="009914B2" w:rsidRDefault="009212B0" w:rsidP="00777017">
      <w:pPr>
        <w:tabs>
          <w:tab w:val="left" w:leader="underscore" w:pos="9540"/>
        </w:tabs>
        <w:ind w:right="8"/>
      </w:pPr>
      <w:r w:rsidRPr="009914B2">
        <w:t>I recommend</w:t>
      </w:r>
      <w:r w:rsidR="005633AB" w:rsidRPr="009914B2">
        <w:t xml:space="preserve"> that the candidate’s enrolment</w:t>
      </w:r>
      <w:r w:rsidRPr="009914B2">
        <w:t xml:space="preserve"> be:</w:t>
      </w:r>
    </w:p>
    <w:p w:rsidR="00AA3AF0" w:rsidRPr="009914B2" w:rsidRDefault="00AA3AF0" w:rsidP="00777017">
      <w:pPr>
        <w:tabs>
          <w:tab w:val="left" w:leader="underscore" w:pos="9540"/>
        </w:tabs>
        <w:ind w:right="8"/>
      </w:pPr>
    </w:p>
    <w:p w:rsidR="009212B0" w:rsidRPr="009914B2" w:rsidRDefault="00397CA7" w:rsidP="00777017">
      <w:pPr>
        <w:tabs>
          <w:tab w:val="left" w:leader="underscore" w:pos="9540"/>
        </w:tabs>
        <w:ind w:left="720" w:right="8" w:hanging="720"/>
      </w:pPr>
      <w:r w:rsidRPr="009914B2">
        <w:tab/>
      </w:r>
      <w:r w:rsidR="00C1326B" w:rsidRPr="009914B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12B0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r w:rsidR="009212B0" w:rsidRPr="009914B2">
        <w:t xml:space="preserve"> Continued</w:t>
      </w:r>
    </w:p>
    <w:p w:rsidR="009212B0" w:rsidRPr="009914B2" w:rsidRDefault="00397CA7" w:rsidP="00777017">
      <w:pPr>
        <w:tabs>
          <w:tab w:val="left" w:leader="underscore" w:pos="9540"/>
        </w:tabs>
        <w:ind w:left="720" w:right="8" w:hanging="720"/>
      </w:pPr>
      <w:r w:rsidRPr="009914B2">
        <w:tab/>
      </w:r>
      <w:r w:rsidR="00C1326B" w:rsidRPr="009914B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12B0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r w:rsidR="009212B0" w:rsidRPr="009914B2">
        <w:t xml:space="preserve"> Continued subject to specified conditions as outlined below</w:t>
      </w:r>
    </w:p>
    <w:p w:rsidR="009212B0" w:rsidRPr="009914B2" w:rsidRDefault="00397CA7" w:rsidP="00777017">
      <w:pPr>
        <w:tabs>
          <w:tab w:val="left" w:leader="underscore" w:pos="9540"/>
        </w:tabs>
        <w:ind w:left="720" w:right="8" w:hanging="720"/>
        <w:rPr>
          <w:i/>
        </w:rPr>
      </w:pPr>
      <w:r w:rsidRPr="009914B2">
        <w:tab/>
      </w:r>
      <w:r w:rsidR="00C1326B" w:rsidRPr="009914B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212B0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r w:rsidR="009212B0" w:rsidRPr="009914B2">
        <w:t xml:space="preserve"> Terminated </w:t>
      </w:r>
    </w:p>
    <w:p w:rsidR="009212B0" w:rsidRPr="009914B2" w:rsidRDefault="009212B0" w:rsidP="00777017">
      <w:pPr>
        <w:tabs>
          <w:tab w:val="left" w:leader="underscore" w:pos="9540"/>
        </w:tabs>
        <w:ind w:right="8"/>
      </w:pPr>
    </w:p>
    <w:p w:rsidR="005633AB" w:rsidRPr="009914B2" w:rsidRDefault="005633AB" w:rsidP="00777017">
      <w:pPr>
        <w:tabs>
          <w:tab w:val="left" w:leader="underscore" w:pos="9540"/>
        </w:tabs>
        <w:ind w:left="720" w:right="8" w:hanging="720"/>
        <w:rPr>
          <w:i/>
        </w:rPr>
      </w:pPr>
    </w:p>
    <w:tbl>
      <w:tblPr>
        <w:tblStyle w:val="TableGrid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42"/>
      </w:tblGrid>
      <w:tr w:rsidR="005633AB" w:rsidRPr="009914B2" w:rsidTr="0006712A">
        <w:trPr>
          <w:trHeight w:val="1183"/>
        </w:trPr>
        <w:tc>
          <w:tcPr>
            <w:tcW w:w="9842" w:type="dxa"/>
          </w:tcPr>
          <w:p w:rsidR="005633AB" w:rsidRPr="009914B2" w:rsidRDefault="005633AB" w:rsidP="00777017">
            <w:pPr>
              <w:tabs>
                <w:tab w:val="left" w:leader="underscore" w:pos="9540"/>
              </w:tabs>
              <w:ind w:right="8"/>
              <w:rPr>
                <w:i/>
              </w:rPr>
            </w:pPr>
            <w:r w:rsidRPr="009914B2">
              <w:t xml:space="preserve">Specified conditions of continued enrolment: </w:t>
            </w:r>
            <w:r w:rsidR="00C1326B" w:rsidRPr="009914B2">
              <w:rPr>
                <w:i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914B2">
              <w:rPr>
                <w:i/>
              </w:rPr>
              <w:instrText xml:space="preserve"> FORMTEXT </w:instrText>
            </w:r>
            <w:r w:rsidR="00C1326B" w:rsidRPr="009914B2">
              <w:rPr>
                <w:i/>
              </w:rPr>
            </w:r>
            <w:r w:rsidR="00C1326B" w:rsidRPr="009914B2">
              <w:rPr>
                <w:i/>
              </w:rPr>
              <w:fldChar w:fldCharType="separate"/>
            </w:r>
            <w:r w:rsidRPr="009914B2">
              <w:rPr>
                <w:i/>
                <w:noProof/>
              </w:rPr>
              <w:t> </w:t>
            </w:r>
            <w:r w:rsidRPr="009914B2">
              <w:rPr>
                <w:i/>
                <w:noProof/>
              </w:rPr>
              <w:t> </w:t>
            </w:r>
            <w:r w:rsidRPr="009914B2">
              <w:rPr>
                <w:i/>
                <w:noProof/>
              </w:rPr>
              <w:t> </w:t>
            </w:r>
            <w:r w:rsidRPr="009914B2">
              <w:rPr>
                <w:i/>
                <w:noProof/>
              </w:rPr>
              <w:t> </w:t>
            </w:r>
            <w:r w:rsidRPr="009914B2">
              <w:rPr>
                <w:i/>
                <w:noProof/>
              </w:rPr>
              <w:t> </w:t>
            </w:r>
            <w:r w:rsidR="00C1326B" w:rsidRPr="009914B2">
              <w:rPr>
                <w:i/>
              </w:rPr>
              <w:fldChar w:fldCharType="end"/>
            </w:r>
          </w:p>
        </w:tc>
      </w:tr>
    </w:tbl>
    <w:p w:rsidR="00777017" w:rsidRPr="009914B2" w:rsidRDefault="00777017" w:rsidP="00777017">
      <w:pPr>
        <w:tabs>
          <w:tab w:val="left" w:leader="underscore" w:pos="9540"/>
        </w:tabs>
        <w:ind w:right="8"/>
        <w:rPr>
          <w:i/>
        </w:rPr>
      </w:pPr>
    </w:p>
    <w:p w:rsidR="009212B0" w:rsidRPr="009914B2" w:rsidRDefault="00C1326B" w:rsidP="00777017">
      <w:pPr>
        <w:tabs>
          <w:tab w:val="left" w:leader="underscore" w:pos="9540"/>
        </w:tabs>
        <w:ind w:right="8"/>
      </w:pPr>
      <w:r w:rsidRPr="009914B2">
        <w:rPr>
          <w:i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A43B4" w:rsidRPr="009914B2">
        <w:rPr>
          <w:i/>
        </w:rPr>
        <w:instrText xml:space="preserve"> FORMTEXT </w:instrText>
      </w:r>
      <w:r w:rsidRPr="009914B2">
        <w:rPr>
          <w:i/>
        </w:rPr>
      </w:r>
      <w:r w:rsidRPr="009914B2">
        <w:rPr>
          <w:i/>
        </w:rPr>
        <w:fldChar w:fldCharType="separate"/>
      </w:r>
      <w:r w:rsidR="006A43B4" w:rsidRPr="009914B2">
        <w:rPr>
          <w:i/>
          <w:noProof/>
        </w:rPr>
        <w:t> </w:t>
      </w:r>
      <w:r w:rsidR="006A43B4" w:rsidRPr="009914B2">
        <w:rPr>
          <w:i/>
          <w:noProof/>
        </w:rPr>
        <w:t> </w:t>
      </w:r>
      <w:r w:rsidR="006A43B4" w:rsidRPr="009914B2">
        <w:rPr>
          <w:i/>
          <w:noProof/>
        </w:rPr>
        <w:t> </w:t>
      </w:r>
      <w:r w:rsidR="006A43B4" w:rsidRPr="009914B2">
        <w:rPr>
          <w:i/>
          <w:noProof/>
        </w:rPr>
        <w:t> </w:t>
      </w:r>
      <w:r w:rsidR="006A43B4" w:rsidRPr="009914B2">
        <w:rPr>
          <w:i/>
          <w:noProof/>
        </w:rPr>
        <w:t> </w:t>
      </w:r>
      <w:r w:rsidRPr="009914B2">
        <w:rPr>
          <w:i/>
        </w:rPr>
        <w:fldChar w:fldCharType="end"/>
      </w:r>
      <w:r w:rsidR="009212B0" w:rsidRPr="009914B2">
        <w:t xml:space="preserve">________________________________        </w:t>
      </w:r>
      <w:r w:rsidRPr="009914B2">
        <w:rPr>
          <w:i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A43B4" w:rsidRPr="009914B2">
        <w:rPr>
          <w:i/>
        </w:rPr>
        <w:instrText xml:space="preserve"> FORMTEXT </w:instrText>
      </w:r>
      <w:r w:rsidRPr="009914B2">
        <w:rPr>
          <w:i/>
        </w:rPr>
      </w:r>
      <w:r w:rsidRPr="009914B2">
        <w:rPr>
          <w:i/>
        </w:rPr>
        <w:fldChar w:fldCharType="separate"/>
      </w:r>
      <w:r w:rsidR="006A43B4" w:rsidRPr="009914B2">
        <w:rPr>
          <w:i/>
          <w:noProof/>
        </w:rPr>
        <w:t> </w:t>
      </w:r>
      <w:r w:rsidR="006A43B4" w:rsidRPr="009914B2">
        <w:rPr>
          <w:i/>
          <w:noProof/>
        </w:rPr>
        <w:t> </w:t>
      </w:r>
      <w:r w:rsidR="006A43B4" w:rsidRPr="009914B2">
        <w:rPr>
          <w:i/>
          <w:noProof/>
        </w:rPr>
        <w:t> </w:t>
      </w:r>
      <w:r w:rsidR="006A43B4" w:rsidRPr="009914B2">
        <w:rPr>
          <w:i/>
          <w:noProof/>
        </w:rPr>
        <w:t> </w:t>
      </w:r>
      <w:r w:rsidR="006A43B4" w:rsidRPr="009914B2">
        <w:rPr>
          <w:i/>
          <w:noProof/>
        </w:rPr>
        <w:t> </w:t>
      </w:r>
      <w:r w:rsidRPr="009914B2">
        <w:rPr>
          <w:i/>
        </w:rPr>
        <w:fldChar w:fldCharType="end"/>
      </w:r>
      <w:r w:rsidR="009212B0" w:rsidRPr="009914B2">
        <w:t>____________________</w:t>
      </w:r>
    </w:p>
    <w:p w:rsidR="009212B0" w:rsidRPr="009914B2" w:rsidRDefault="000D659C" w:rsidP="00777017">
      <w:pPr>
        <w:tabs>
          <w:tab w:val="left" w:leader="underscore" w:pos="9540"/>
        </w:tabs>
        <w:ind w:right="8"/>
      </w:pPr>
      <w:r w:rsidRPr="009914B2">
        <w:t xml:space="preserve">               </w:t>
      </w:r>
      <w:r w:rsidR="00C369A0" w:rsidRPr="009914B2">
        <w:t xml:space="preserve">Name/Signature                                                </w:t>
      </w:r>
      <w:r w:rsidR="009212B0" w:rsidRPr="009914B2">
        <w:t>Date</w:t>
      </w:r>
    </w:p>
    <w:p w:rsidR="009212B0" w:rsidRPr="009914B2" w:rsidRDefault="009212B0" w:rsidP="00777017">
      <w:pPr>
        <w:tabs>
          <w:tab w:val="left" w:leader="underscore" w:pos="9540"/>
        </w:tabs>
        <w:ind w:right="8"/>
      </w:pPr>
    </w:p>
    <w:p w:rsidR="0074354A" w:rsidRPr="009914B2" w:rsidRDefault="0074354A" w:rsidP="00777017">
      <w:pPr>
        <w:tabs>
          <w:tab w:val="left" w:leader="underscore" w:pos="9540"/>
        </w:tabs>
        <w:ind w:right="8"/>
      </w:pPr>
      <w:r w:rsidRPr="009914B2">
        <w:rPr>
          <w:b/>
        </w:rPr>
        <w:t>C4: Chairperson School Graduate Committee (or delegate) to complete</w:t>
      </w:r>
    </w:p>
    <w:p w:rsidR="0074354A" w:rsidRPr="009914B2" w:rsidRDefault="0074354A" w:rsidP="00777017">
      <w:pPr>
        <w:tabs>
          <w:tab w:val="left" w:leader="underscore" w:pos="9540"/>
        </w:tabs>
        <w:ind w:right="8"/>
      </w:pPr>
    </w:p>
    <w:p w:rsidR="009212B0" w:rsidRPr="009914B2" w:rsidRDefault="009212B0" w:rsidP="00777017">
      <w:pPr>
        <w:tabs>
          <w:tab w:val="left" w:leader="underscore" w:pos="9540"/>
        </w:tabs>
        <w:ind w:right="8"/>
      </w:pPr>
      <w:r w:rsidRPr="009914B2">
        <w:t xml:space="preserve">I have resolved that this progress report be: </w:t>
      </w:r>
    </w:p>
    <w:p w:rsidR="009212B0" w:rsidRPr="009914B2" w:rsidRDefault="00624AF3" w:rsidP="00777017">
      <w:pPr>
        <w:tabs>
          <w:tab w:val="left" w:leader="underscore" w:pos="9540"/>
        </w:tabs>
        <w:ind w:left="720" w:right="8" w:hanging="720"/>
      </w:pPr>
      <w:r w:rsidRPr="009914B2">
        <w:tab/>
      </w:r>
      <w:r w:rsidR="00C1326B" w:rsidRPr="009914B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7"/>
      <w:r w:rsidR="009212B0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bookmarkEnd w:id="31"/>
      <w:r w:rsidR="009212B0" w:rsidRPr="009914B2">
        <w:t xml:space="preserve"> Approved</w:t>
      </w:r>
    </w:p>
    <w:p w:rsidR="009212B0" w:rsidRPr="009914B2" w:rsidRDefault="00624AF3" w:rsidP="00777017">
      <w:pPr>
        <w:tabs>
          <w:tab w:val="left" w:leader="underscore" w:pos="9540"/>
        </w:tabs>
        <w:ind w:left="720" w:right="8" w:hanging="720"/>
      </w:pPr>
      <w:r w:rsidRPr="009914B2">
        <w:tab/>
      </w:r>
      <w:r w:rsidR="00C1326B" w:rsidRPr="009914B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8"/>
      <w:r w:rsidR="009212B0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bookmarkEnd w:id="32"/>
      <w:r w:rsidR="009212B0" w:rsidRPr="009914B2">
        <w:t xml:space="preserve"> Declined</w:t>
      </w:r>
    </w:p>
    <w:p w:rsidR="005633AB" w:rsidRPr="009914B2" w:rsidRDefault="005633AB" w:rsidP="00777017">
      <w:pPr>
        <w:tabs>
          <w:tab w:val="left" w:leader="underscore" w:pos="9540"/>
        </w:tabs>
        <w:ind w:right="8"/>
      </w:pPr>
    </w:p>
    <w:p w:rsidR="005633AB" w:rsidRPr="009914B2" w:rsidRDefault="005633AB" w:rsidP="00777017">
      <w:pPr>
        <w:tabs>
          <w:tab w:val="left" w:leader="underscore" w:pos="9540"/>
        </w:tabs>
        <w:ind w:right="8"/>
      </w:pPr>
      <w:r w:rsidRPr="009914B2">
        <w:t>I resolve that the candidate’s enrolment be:</w:t>
      </w:r>
    </w:p>
    <w:p w:rsidR="005633AB" w:rsidRPr="009914B2" w:rsidRDefault="00624AF3" w:rsidP="00777017">
      <w:pPr>
        <w:tabs>
          <w:tab w:val="left" w:leader="underscore" w:pos="9540"/>
        </w:tabs>
        <w:ind w:left="720" w:right="8" w:hanging="720"/>
      </w:pPr>
      <w:r w:rsidRPr="009914B2">
        <w:tab/>
      </w:r>
      <w:r w:rsidR="00C1326B" w:rsidRPr="009914B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33AB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r w:rsidR="005633AB" w:rsidRPr="009914B2">
        <w:t xml:space="preserve"> Continued</w:t>
      </w:r>
    </w:p>
    <w:p w:rsidR="005633AB" w:rsidRPr="009914B2" w:rsidRDefault="00624AF3" w:rsidP="00777017">
      <w:pPr>
        <w:tabs>
          <w:tab w:val="left" w:leader="underscore" w:pos="9540"/>
        </w:tabs>
        <w:ind w:left="720" w:right="8" w:hanging="720"/>
      </w:pPr>
      <w:r w:rsidRPr="009914B2">
        <w:tab/>
      </w:r>
      <w:r w:rsidR="00C1326B" w:rsidRPr="009914B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33AB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r w:rsidR="005633AB" w:rsidRPr="009914B2">
        <w:t xml:space="preserve"> Continued subject to specified conditions as outlined below</w:t>
      </w:r>
    </w:p>
    <w:p w:rsidR="005633AB" w:rsidRPr="009914B2" w:rsidRDefault="00624AF3" w:rsidP="00777017">
      <w:pPr>
        <w:tabs>
          <w:tab w:val="left" w:leader="underscore" w:pos="9540"/>
        </w:tabs>
        <w:ind w:left="720" w:right="8" w:hanging="720"/>
        <w:rPr>
          <w:i/>
        </w:rPr>
      </w:pPr>
      <w:r w:rsidRPr="009914B2">
        <w:tab/>
      </w:r>
      <w:r w:rsidR="00C1326B" w:rsidRPr="009914B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633AB" w:rsidRPr="009914B2">
        <w:instrText xml:space="preserve"> FORMCHECKBOX </w:instrText>
      </w:r>
      <w:r w:rsidR="00615468">
        <w:fldChar w:fldCharType="separate"/>
      </w:r>
      <w:r w:rsidR="00C1326B" w:rsidRPr="009914B2">
        <w:fldChar w:fldCharType="end"/>
      </w:r>
      <w:r w:rsidR="005633AB" w:rsidRPr="009914B2">
        <w:t xml:space="preserve"> Terminated</w:t>
      </w:r>
    </w:p>
    <w:p w:rsidR="005633AB" w:rsidRPr="009914B2" w:rsidRDefault="005633AB" w:rsidP="00777017">
      <w:pPr>
        <w:tabs>
          <w:tab w:val="left" w:leader="underscore" w:pos="9540"/>
        </w:tabs>
        <w:ind w:left="720" w:right="8" w:hanging="720"/>
        <w:rPr>
          <w:i/>
        </w:rPr>
      </w:pPr>
    </w:p>
    <w:tbl>
      <w:tblPr>
        <w:tblStyle w:val="TableGrid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42"/>
      </w:tblGrid>
      <w:tr w:rsidR="005633AB" w:rsidRPr="009914B2" w:rsidTr="0006712A">
        <w:trPr>
          <w:trHeight w:val="1500"/>
        </w:trPr>
        <w:tc>
          <w:tcPr>
            <w:tcW w:w="9842" w:type="dxa"/>
          </w:tcPr>
          <w:p w:rsidR="00C369A0" w:rsidRPr="009914B2" w:rsidRDefault="005633AB" w:rsidP="00777017">
            <w:pPr>
              <w:tabs>
                <w:tab w:val="left" w:leader="underscore" w:pos="9540"/>
              </w:tabs>
              <w:ind w:right="8"/>
            </w:pPr>
            <w:r w:rsidRPr="009914B2">
              <w:t>Specified conditions of continued enrolment:</w:t>
            </w:r>
            <w:r w:rsidR="00C1326B" w:rsidRPr="009914B2">
              <w:rPr>
                <w:i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369A0" w:rsidRPr="009914B2">
              <w:rPr>
                <w:i/>
              </w:rPr>
              <w:instrText xml:space="preserve"> FORMTEXT </w:instrText>
            </w:r>
            <w:r w:rsidR="00C1326B" w:rsidRPr="009914B2">
              <w:rPr>
                <w:i/>
              </w:rPr>
            </w:r>
            <w:r w:rsidR="00C1326B" w:rsidRPr="009914B2">
              <w:rPr>
                <w:i/>
              </w:rPr>
              <w:fldChar w:fldCharType="separate"/>
            </w:r>
            <w:r w:rsidR="00C369A0" w:rsidRPr="009914B2">
              <w:rPr>
                <w:i/>
                <w:noProof/>
              </w:rPr>
              <w:t> </w:t>
            </w:r>
            <w:r w:rsidR="00C369A0" w:rsidRPr="009914B2">
              <w:rPr>
                <w:i/>
                <w:noProof/>
              </w:rPr>
              <w:t> </w:t>
            </w:r>
            <w:r w:rsidR="00C369A0" w:rsidRPr="009914B2">
              <w:rPr>
                <w:i/>
                <w:noProof/>
              </w:rPr>
              <w:t> </w:t>
            </w:r>
            <w:r w:rsidR="00C369A0" w:rsidRPr="009914B2">
              <w:rPr>
                <w:i/>
                <w:noProof/>
              </w:rPr>
              <w:t> </w:t>
            </w:r>
            <w:r w:rsidR="00C369A0" w:rsidRPr="009914B2">
              <w:rPr>
                <w:i/>
                <w:noProof/>
              </w:rPr>
              <w:t> </w:t>
            </w:r>
            <w:r w:rsidR="00C1326B" w:rsidRPr="009914B2">
              <w:rPr>
                <w:i/>
              </w:rPr>
              <w:fldChar w:fldCharType="end"/>
            </w:r>
          </w:p>
        </w:tc>
      </w:tr>
    </w:tbl>
    <w:p w:rsidR="009212B0" w:rsidRPr="009914B2" w:rsidRDefault="009212B0" w:rsidP="00777017">
      <w:pPr>
        <w:tabs>
          <w:tab w:val="left" w:leader="underscore" w:pos="9540"/>
        </w:tabs>
        <w:ind w:right="8"/>
      </w:pPr>
    </w:p>
    <w:p w:rsidR="009212B0" w:rsidRPr="009914B2" w:rsidRDefault="00C1326B" w:rsidP="00777017">
      <w:pPr>
        <w:tabs>
          <w:tab w:val="left" w:leader="underscore" w:pos="9540"/>
        </w:tabs>
        <w:ind w:right="8"/>
      </w:pPr>
      <w:r w:rsidRPr="009914B2">
        <w:rPr>
          <w:i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A43B4" w:rsidRPr="009914B2">
        <w:rPr>
          <w:i/>
        </w:rPr>
        <w:instrText xml:space="preserve"> FORMTEXT </w:instrText>
      </w:r>
      <w:r w:rsidRPr="009914B2">
        <w:rPr>
          <w:i/>
        </w:rPr>
      </w:r>
      <w:r w:rsidRPr="009914B2">
        <w:rPr>
          <w:i/>
        </w:rPr>
        <w:fldChar w:fldCharType="separate"/>
      </w:r>
      <w:r w:rsidR="006A43B4" w:rsidRPr="009914B2">
        <w:rPr>
          <w:i/>
          <w:noProof/>
        </w:rPr>
        <w:t> </w:t>
      </w:r>
      <w:r w:rsidR="006A43B4" w:rsidRPr="009914B2">
        <w:rPr>
          <w:i/>
          <w:noProof/>
        </w:rPr>
        <w:t> </w:t>
      </w:r>
      <w:r w:rsidR="006A43B4" w:rsidRPr="009914B2">
        <w:rPr>
          <w:i/>
          <w:noProof/>
        </w:rPr>
        <w:t> </w:t>
      </w:r>
      <w:r w:rsidR="006A43B4" w:rsidRPr="009914B2">
        <w:rPr>
          <w:i/>
          <w:noProof/>
        </w:rPr>
        <w:t> </w:t>
      </w:r>
      <w:r w:rsidR="006A43B4" w:rsidRPr="009914B2">
        <w:rPr>
          <w:i/>
          <w:noProof/>
        </w:rPr>
        <w:t> </w:t>
      </w:r>
      <w:r w:rsidRPr="009914B2">
        <w:rPr>
          <w:i/>
        </w:rPr>
        <w:fldChar w:fldCharType="end"/>
      </w:r>
      <w:r w:rsidR="009212B0" w:rsidRPr="009914B2">
        <w:t>__________</w:t>
      </w:r>
      <w:r w:rsidR="00C369A0" w:rsidRPr="009914B2">
        <w:t>_____</w:t>
      </w:r>
      <w:r w:rsidR="009212B0" w:rsidRPr="009914B2">
        <w:t xml:space="preserve">______________________    </w:t>
      </w:r>
      <w:r w:rsidRPr="009914B2">
        <w:rPr>
          <w:i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A43B4" w:rsidRPr="009914B2">
        <w:rPr>
          <w:i/>
        </w:rPr>
        <w:instrText xml:space="preserve"> FORMTEXT </w:instrText>
      </w:r>
      <w:r w:rsidRPr="009914B2">
        <w:rPr>
          <w:i/>
        </w:rPr>
      </w:r>
      <w:r w:rsidRPr="009914B2">
        <w:rPr>
          <w:i/>
        </w:rPr>
        <w:fldChar w:fldCharType="separate"/>
      </w:r>
      <w:r w:rsidR="006A43B4" w:rsidRPr="009914B2">
        <w:rPr>
          <w:i/>
          <w:noProof/>
        </w:rPr>
        <w:t> </w:t>
      </w:r>
      <w:r w:rsidR="006A43B4" w:rsidRPr="009914B2">
        <w:rPr>
          <w:i/>
          <w:noProof/>
        </w:rPr>
        <w:t> </w:t>
      </w:r>
      <w:r w:rsidR="006A43B4" w:rsidRPr="009914B2">
        <w:rPr>
          <w:i/>
          <w:noProof/>
        </w:rPr>
        <w:t> </w:t>
      </w:r>
      <w:r w:rsidR="006A43B4" w:rsidRPr="009914B2">
        <w:rPr>
          <w:i/>
          <w:noProof/>
        </w:rPr>
        <w:t> </w:t>
      </w:r>
      <w:r w:rsidR="006A43B4" w:rsidRPr="009914B2">
        <w:rPr>
          <w:i/>
          <w:noProof/>
        </w:rPr>
        <w:t> </w:t>
      </w:r>
      <w:r w:rsidRPr="009914B2">
        <w:rPr>
          <w:i/>
        </w:rPr>
        <w:fldChar w:fldCharType="end"/>
      </w:r>
      <w:r w:rsidR="009212B0" w:rsidRPr="009914B2">
        <w:t>___________________</w:t>
      </w:r>
    </w:p>
    <w:p w:rsidR="009212B0" w:rsidRPr="009914B2" w:rsidRDefault="00C369A0" w:rsidP="00777017">
      <w:pPr>
        <w:tabs>
          <w:tab w:val="left" w:leader="underscore" w:pos="9540"/>
        </w:tabs>
        <w:ind w:right="8"/>
      </w:pPr>
      <w:r w:rsidRPr="009914B2">
        <w:t>Name/</w:t>
      </w:r>
      <w:r w:rsidR="009212B0" w:rsidRPr="009914B2">
        <w:t xml:space="preserve">Signature </w:t>
      </w:r>
      <w:r w:rsidR="000D659C" w:rsidRPr="009914B2">
        <w:t xml:space="preserve">                                                                   </w:t>
      </w:r>
      <w:r w:rsidR="009212B0" w:rsidRPr="009914B2">
        <w:t>Date</w:t>
      </w:r>
    </w:p>
    <w:p w:rsidR="009212B0" w:rsidRPr="009914B2" w:rsidRDefault="009212B0" w:rsidP="00777017">
      <w:pPr>
        <w:tabs>
          <w:tab w:val="left" w:leader="underscore" w:pos="9540"/>
        </w:tabs>
        <w:ind w:right="8"/>
      </w:pPr>
    </w:p>
    <w:tbl>
      <w:tblPr>
        <w:tblStyle w:val="TableGrid"/>
        <w:tblW w:w="98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42"/>
      </w:tblGrid>
      <w:tr w:rsidR="004D2F9C" w:rsidRPr="009914B2" w:rsidTr="00FA3233">
        <w:trPr>
          <w:trHeight w:val="1493"/>
        </w:trPr>
        <w:tc>
          <w:tcPr>
            <w:tcW w:w="9842" w:type="dxa"/>
          </w:tcPr>
          <w:p w:rsidR="004D2F9C" w:rsidRPr="009914B2" w:rsidRDefault="005633AB" w:rsidP="00777017">
            <w:pPr>
              <w:tabs>
                <w:tab w:val="left" w:leader="underscore" w:pos="9593"/>
              </w:tabs>
              <w:ind w:right="8"/>
              <w:rPr>
                <w:i/>
              </w:rPr>
            </w:pPr>
            <w:r w:rsidRPr="009914B2">
              <w:t xml:space="preserve">Comments: </w:t>
            </w:r>
            <w:r w:rsidR="00C1326B" w:rsidRPr="009914B2">
              <w:rPr>
                <w:i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="004D2F9C" w:rsidRPr="009914B2">
              <w:rPr>
                <w:i/>
              </w:rPr>
              <w:instrText xml:space="preserve"> FORMTEXT </w:instrText>
            </w:r>
            <w:r w:rsidR="00C1326B" w:rsidRPr="009914B2">
              <w:rPr>
                <w:i/>
              </w:rPr>
            </w:r>
            <w:r w:rsidR="00C1326B" w:rsidRPr="009914B2">
              <w:rPr>
                <w:i/>
              </w:rPr>
              <w:fldChar w:fldCharType="separate"/>
            </w:r>
            <w:r w:rsidR="004D2F9C" w:rsidRPr="009914B2">
              <w:rPr>
                <w:i/>
                <w:noProof/>
              </w:rPr>
              <w:t> </w:t>
            </w:r>
            <w:r w:rsidR="004D2F9C" w:rsidRPr="009914B2">
              <w:rPr>
                <w:i/>
                <w:noProof/>
              </w:rPr>
              <w:t> </w:t>
            </w:r>
            <w:r w:rsidR="004D2F9C" w:rsidRPr="009914B2">
              <w:rPr>
                <w:i/>
                <w:noProof/>
              </w:rPr>
              <w:t> </w:t>
            </w:r>
            <w:r w:rsidR="004D2F9C" w:rsidRPr="009914B2">
              <w:rPr>
                <w:i/>
                <w:noProof/>
              </w:rPr>
              <w:t> </w:t>
            </w:r>
            <w:r w:rsidR="004D2F9C" w:rsidRPr="009914B2">
              <w:rPr>
                <w:i/>
                <w:noProof/>
              </w:rPr>
              <w:t> </w:t>
            </w:r>
            <w:r w:rsidR="00C1326B" w:rsidRPr="009914B2">
              <w:rPr>
                <w:i/>
              </w:rPr>
              <w:fldChar w:fldCharType="end"/>
            </w:r>
            <w:bookmarkEnd w:id="33"/>
          </w:p>
        </w:tc>
      </w:tr>
    </w:tbl>
    <w:p w:rsidR="0006712A" w:rsidRDefault="0006712A" w:rsidP="0006712A"/>
    <w:p w:rsidR="008161F3" w:rsidRPr="00FA2069" w:rsidRDefault="0006712A" w:rsidP="00FA2069">
      <w:pPr>
        <w:jc w:val="center"/>
        <w:rPr>
          <w:b/>
        </w:rPr>
      </w:pPr>
      <w:r w:rsidRPr="00FA2069">
        <w:rPr>
          <w:b/>
        </w:rPr>
        <w:t>Please now submit the form to the Office of Dean ORIC</w:t>
      </w:r>
    </w:p>
    <w:sectPr w:rsidR="008161F3" w:rsidRPr="00FA2069" w:rsidSect="009D1D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30" w:right="1134" w:bottom="8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468" w:rsidRDefault="00615468">
      <w:r>
        <w:separator/>
      </w:r>
    </w:p>
  </w:endnote>
  <w:endnote w:type="continuationSeparator" w:id="0">
    <w:p w:rsidR="00615468" w:rsidRDefault="0061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114" w:rsidRDefault="00F62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C32" w:rsidRDefault="00370C32" w:rsidP="009E6AEC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C32" w:rsidRDefault="00370C32" w:rsidP="00373098">
    <w:pPr>
      <w:pStyle w:val="Footer"/>
      <w:tabs>
        <w:tab w:val="clear" w:pos="4320"/>
        <w:tab w:val="clear" w:pos="8640"/>
        <w:tab w:val="right" w:pos="9540"/>
      </w:tabs>
      <w:jc w:val="left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370C32" w:rsidRDefault="00370C32" w:rsidP="00373098">
    <w:pPr>
      <w:pStyle w:val="Footer"/>
      <w:tabs>
        <w:tab w:val="clear" w:pos="4320"/>
        <w:tab w:val="clear" w:pos="8640"/>
        <w:tab w:val="right" w:pos="9540"/>
      </w:tabs>
      <w:jc w:val="left"/>
    </w:pPr>
  </w:p>
  <w:p w:rsidR="00370C32" w:rsidRPr="006323B6" w:rsidRDefault="00370C32" w:rsidP="00FF467B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468" w:rsidRDefault="00615468">
      <w:r>
        <w:separator/>
      </w:r>
    </w:p>
  </w:footnote>
  <w:footnote w:type="continuationSeparator" w:id="0">
    <w:p w:rsidR="00615468" w:rsidRDefault="0061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114" w:rsidRDefault="00F62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114" w:rsidRDefault="00F621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C32" w:rsidRDefault="00F62114" w:rsidP="009914B2">
    <w:pPr>
      <w:pStyle w:val="Header"/>
      <w:jc w:val="center"/>
    </w:pPr>
    <w:bookmarkStart w:id="34" w:name="_GoBack"/>
    <w:r>
      <w:rPr>
        <w:noProof/>
      </w:rPr>
      <w:drawing>
        <wp:inline distT="0" distB="0" distL="0" distR="0" wp14:anchorId="1C6CEE2C">
          <wp:extent cx="1377551" cy="54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551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3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BD14866_"/>
      </v:shape>
    </w:pict>
  </w:numPicBullet>
  <w:abstractNum w:abstractNumId="0" w15:restartNumberingAfterBreak="0">
    <w:nsid w:val="00334080"/>
    <w:multiLevelType w:val="hybridMultilevel"/>
    <w:tmpl w:val="2ACAEA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0F46"/>
    <w:multiLevelType w:val="hybridMultilevel"/>
    <w:tmpl w:val="650881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5F4"/>
    <w:multiLevelType w:val="hybridMultilevel"/>
    <w:tmpl w:val="D4F2C752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71A56"/>
    <w:multiLevelType w:val="hybridMultilevel"/>
    <w:tmpl w:val="1E062B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75E6E"/>
    <w:multiLevelType w:val="multilevel"/>
    <w:tmpl w:val="B016C12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023C4"/>
    <w:multiLevelType w:val="hybridMultilevel"/>
    <w:tmpl w:val="B8B0AB5E"/>
    <w:lvl w:ilvl="0" w:tplc="5E6CAFE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0159C"/>
    <w:multiLevelType w:val="hybridMultilevel"/>
    <w:tmpl w:val="81D898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15A00"/>
    <w:multiLevelType w:val="hybridMultilevel"/>
    <w:tmpl w:val="0336AE84"/>
    <w:lvl w:ilvl="0" w:tplc="1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E0C78DA"/>
    <w:multiLevelType w:val="hybridMultilevel"/>
    <w:tmpl w:val="2CBC74F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53774A"/>
    <w:multiLevelType w:val="hybridMultilevel"/>
    <w:tmpl w:val="36EEA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55C37"/>
    <w:multiLevelType w:val="hybridMultilevel"/>
    <w:tmpl w:val="D41E3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6509"/>
    <w:multiLevelType w:val="hybridMultilevel"/>
    <w:tmpl w:val="B016C12E"/>
    <w:lvl w:ilvl="0" w:tplc="5E6CAFE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342E3"/>
    <w:multiLevelType w:val="hybridMultilevel"/>
    <w:tmpl w:val="2616877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C92DA4"/>
    <w:multiLevelType w:val="hybridMultilevel"/>
    <w:tmpl w:val="5A9452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324EE"/>
    <w:multiLevelType w:val="hybridMultilevel"/>
    <w:tmpl w:val="13726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627CB"/>
    <w:multiLevelType w:val="hybridMultilevel"/>
    <w:tmpl w:val="B8B0A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80999"/>
    <w:multiLevelType w:val="hybridMultilevel"/>
    <w:tmpl w:val="AF306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6648A"/>
    <w:multiLevelType w:val="hybridMultilevel"/>
    <w:tmpl w:val="A0F8EEA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AF605E"/>
    <w:multiLevelType w:val="hybridMultilevel"/>
    <w:tmpl w:val="622A3D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46BB4"/>
    <w:multiLevelType w:val="hybridMultilevel"/>
    <w:tmpl w:val="9D5EBE4E"/>
    <w:lvl w:ilvl="0" w:tplc="1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22FE9"/>
    <w:multiLevelType w:val="hybridMultilevel"/>
    <w:tmpl w:val="9FEEFCD8"/>
    <w:lvl w:ilvl="0" w:tplc="B4D267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22238"/>
    <w:multiLevelType w:val="hybridMultilevel"/>
    <w:tmpl w:val="10E2FE0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7046B"/>
    <w:multiLevelType w:val="hybridMultilevel"/>
    <w:tmpl w:val="E0BE7676"/>
    <w:lvl w:ilvl="0" w:tplc="01FA2C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664DF"/>
    <w:multiLevelType w:val="hybridMultilevel"/>
    <w:tmpl w:val="289C5F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63B10"/>
    <w:multiLevelType w:val="hybridMultilevel"/>
    <w:tmpl w:val="27BE11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64C9A"/>
    <w:multiLevelType w:val="hybridMultilevel"/>
    <w:tmpl w:val="E8B4EA36"/>
    <w:lvl w:ilvl="0" w:tplc="016E11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25183"/>
    <w:multiLevelType w:val="hybridMultilevel"/>
    <w:tmpl w:val="C85AB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820980"/>
    <w:multiLevelType w:val="hybridMultilevel"/>
    <w:tmpl w:val="54941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B4077"/>
    <w:multiLevelType w:val="hybridMultilevel"/>
    <w:tmpl w:val="158E4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5B587A"/>
    <w:multiLevelType w:val="hybridMultilevel"/>
    <w:tmpl w:val="F37678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3C0EC9"/>
    <w:multiLevelType w:val="hybridMultilevel"/>
    <w:tmpl w:val="D6C27E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F4DC8"/>
    <w:multiLevelType w:val="hybridMultilevel"/>
    <w:tmpl w:val="93F0E4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D253BD"/>
    <w:multiLevelType w:val="hybridMultilevel"/>
    <w:tmpl w:val="965A6D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D36E5"/>
    <w:multiLevelType w:val="multilevel"/>
    <w:tmpl w:val="5550321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lang w:val="en-NZ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C790F8F"/>
    <w:multiLevelType w:val="multilevel"/>
    <w:tmpl w:val="A628F1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NZ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Letter"/>
      <w:lvlText w:val="(%3)"/>
      <w:lvlJc w:val="left"/>
      <w:pPr>
        <w:ind w:left="226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DE21448"/>
    <w:multiLevelType w:val="hybridMultilevel"/>
    <w:tmpl w:val="6FD0F8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C7DB1"/>
    <w:multiLevelType w:val="hybridMultilevel"/>
    <w:tmpl w:val="8AC298C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9"/>
  </w:num>
  <w:num w:numId="5">
    <w:abstractNumId w:val="1"/>
  </w:num>
  <w:num w:numId="6">
    <w:abstractNumId w:val="32"/>
  </w:num>
  <w:num w:numId="7">
    <w:abstractNumId w:val="0"/>
  </w:num>
  <w:num w:numId="8">
    <w:abstractNumId w:val="10"/>
  </w:num>
  <w:num w:numId="9">
    <w:abstractNumId w:val="6"/>
  </w:num>
  <w:num w:numId="10">
    <w:abstractNumId w:val="24"/>
  </w:num>
  <w:num w:numId="11">
    <w:abstractNumId w:val="30"/>
  </w:num>
  <w:num w:numId="12">
    <w:abstractNumId w:val="27"/>
  </w:num>
  <w:num w:numId="13">
    <w:abstractNumId w:val="23"/>
  </w:num>
  <w:num w:numId="14">
    <w:abstractNumId w:val="35"/>
  </w:num>
  <w:num w:numId="15">
    <w:abstractNumId w:val="11"/>
  </w:num>
  <w:num w:numId="16">
    <w:abstractNumId w:val="5"/>
  </w:num>
  <w:num w:numId="17">
    <w:abstractNumId w:val="15"/>
  </w:num>
  <w:num w:numId="18">
    <w:abstractNumId w:val="14"/>
  </w:num>
  <w:num w:numId="19">
    <w:abstractNumId w:val="13"/>
  </w:num>
  <w:num w:numId="20">
    <w:abstractNumId w:val="4"/>
  </w:num>
  <w:num w:numId="21">
    <w:abstractNumId w:val="12"/>
  </w:num>
  <w:num w:numId="22">
    <w:abstractNumId w:val="18"/>
  </w:num>
  <w:num w:numId="23">
    <w:abstractNumId w:val="31"/>
  </w:num>
  <w:num w:numId="24">
    <w:abstractNumId w:val="28"/>
  </w:num>
  <w:num w:numId="25">
    <w:abstractNumId w:val="17"/>
  </w:num>
  <w:num w:numId="26">
    <w:abstractNumId w:val="3"/>
  </w:num>
  <w:num w:numId="27">
    <w:abstractNumId w:val="8"/>
  </w:num>
  <w:num w:numId="28">
    <w:abstractNumId w:val="26"/>
  </w:num>
  <w:num w:numId="29">
    <w:abstractNumId w:val="29"/>
  </w:num>
  <w:num w:numId="30">
    <w:abstractNumId w:val="16"/>
  </w:num>
  <w:num w:numId="31">
    <w:abstractNumId w:val="34"/>
  </w:num>
  <w:num w:numId="32">
    <w:abstractNumId w:val="36"/>
  </w:num>
  <w:num w:numId="33">
    <w:abstractNumId w:val="33"/>
  </w:num>
  <w:num w:numId="34">
    <w:abstractNumId w:val="19"/>
  </w:num>
  <w:num w:numId="35">
    <w:abstractNumId w:val="22"/>
  </w:num>
  <w:num w:numId="36">
    <w:abstractNumId w:val="2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2MTc1NrAwszQyMTVW0lEKTi0uzszPAykwrAUAMOzCUSwAAAA="/>
  </w:docVars>
  <w:rsids>
    <w:rsidRoot w:val="007E6CE2"/>
    <w:rsid w:val="00012323"/>
    <w:rsid w:val="00021221"/>
    <w:rsid w:val="000317F6"/>
    <w:rsid w:val="00034987"/>
    <w:rsid w:val="0004085F"/>
    <w:rsid w:val="0004538A"/>
    <w:rsid w:val="00052E27"/>
    <w:rsid w:val="0005591E"/>
    <w:rsid w:val="00057000"/>
    <w:rsid w:val="00063045"/>
    <w:rsid w:val="000634A0"/>
    <w:rsid w:val="0006712A"/>
    <w:rsid w:val="00075118"/>
    <w:rsid w:val="0008319F"/>
    <w:rsid w:val="0008488E"/>
    <w:rsid w:val="00091283"/>
    <w:rsid w:val="000943C5"/>
    <w:rsid w:val="000A04EF"/>
    <w:rsid w:val="000A3A72"/>
    <w:rsid w:val="000B1B9A"/>
    <w:rsid w:val="000B5423"/>
    <w:rsid w:val="000C07AB"/>
    <w:rsid w:val="000C2943"/>
    <w:rsid w:val="000C56CA"/>
    <w:rsid w:val="000D52A5"/>
    <w:rsid w:val="000D659C"/>
    <w:rsid w:val="000E142C"/>
    <w:rsid w:val="000E2571"/>
    <w:rsid w:val="000E6803"/>
    <w:rsid w:val="00105A19"/>
    <w:rsid w:val="0011180C"/>
    <w:rsid w:val="00112E1E"/>
    <w:rsid w:val="00133171"/>
    <w:rsid w:val="00137CBB"/>
    <w:rsid w:val="001460B3"/>
    <w:rsid w:val="001466AF"/>
    <w:rsid w:val="00150CCD"/>
    <w:rsid w:val="00153DFB"/>
    <w:rsid w:val="00176BC5"/>
    <w:rsid w:val="00190B41"/>
    <w:rsid w:val="00193DDC"/>
    <w:rsid w:val="00197CE8"/>
    <w:rsid w:val="001A1FB1"/>
    <w:rsid w:val="001A48C9"/>
    <w:rsid w:val="001A5FBD"/>
    <w:rsid w:val="001B73F7"/>
    <w:rsid w:val="001E615E"/>
    <w:rsid w:val="001F23EB"/>
    <w:rsid w:val="001F559B"/>
    <w:rsid w:val="00201309"/>
    <w:rsid w:val="00233608"/>
    <w:rsid w:val="00236213"/>
    <w:rsid w:val="00236235"/>
    <w:rsid w:val="0023727A"/>
    <w:rsid w:val="00250196"/>
    <w:rsid w:val="00277BC6"/>
    <w:rsid w:val="00282467"/>
    <w:rsid w:val="002833CF"/>
    <w:rsid w:val="00290798"/>
    <w:rsid w:val="0029101B"/>
    <w:rsid w:val="00292C46"/>
    <w:rsid w:val="00294F54"/>
    <w:rsid w:val="00297BA4"/>
    <w:rsid w:val="002B69C0"/>
    <w:rsid w:val="002D3B4A"/>
    <w:rsid w:val="002D4C73"/>
    <w:rsid w:val="002E5030"/>
    <w:rsid w:val="002E6CC0"/>
    <w:rsid w:val="003075EA"/>
    <w:rsid w:val="003127EB"/>
    <w:rsid w:val="00317980"/>
    <w:rsid w:val="00326F76"/>
    <w:rsid w:val="003316FA"/>
    <w:rsid w:val="00347978"/>
    <w:rsid w:val="00350575"/>
    <w:rsid w:val="00352601"/>
    <w:rsid w:val="00352F08"/>
    <w:rsid w:val="0036180C"/>
    <w:rsid w:val="00361CD6"/>
    <w:rsid w:val="00366137"/>
    <w:rsid w:val="00367A20"/>
    <w:rsid w:val="00370C32"/>
    <w:rsid w:val="003717C6"/>
    <w:rsid w:val="00373098"/>
    <w:rsid w:val="0038042B"/>
    <w:rsid w:val="003822FC"/>
    <w:rsid w:val="0038373A"/>
    <w:rsid w:val="003870A8"/>
    <w:rsid w:val="00390C09"/>
    <w:rsid w:val="00391346"/>
    <w:rsid w:val="003937EF"/>
    <w:rsid w:val="00397CA7"/>
    <w:rsid w:val="003A431D"/>
    <w:rsid w:val="003A75EC"/>
    <w:rsid w:val="003A7DE2"/>
    <w:rsid w:val="003C2C13"/>
    <w:rsid w:val="003D20AE"/>
    <w:rsid w:val="003E5D10"/>
    <w:rsid w:val="003E5FCC"/>
    <w:rsid w:val="00407476"/>
    <w:rsid w:val="004168E2"/>
    <w:rsid w:val="00416F41"/>
    <w:rsid w:val="00424CC0"/>
    <w:rsid w:val="004349DA"/>
    <w:rsid w:val="00455842"/>
    <w:rsid w:val="00462728"/>
    <w:rsid w:val="00462914"/>
    <w:rsid w:val="004638FD"/>
    <w:rsid w:val="004639D9"/>
    <w:rsid w:val="004847A8"/>
    <w:rsid w:val="00497D8B"/>
    <w:rsid w:val="004B3BC6"/>
    <w:rsid w:val="004B6CF1"/>
    <w:rsid w:val="004D1A37"/>
    <w:rsid w:val="004D2F6A"/>
    <w:rsid w:val="004D2F9C"/>
    <w:rsid w:val="004D33F1"/>
    <w:rsid w:val="004E5C0C"/>
    <w:rsid w:val="004F48BB"/>
    <w:rsid w:val="0050315A"/>
    <w:rsid w:val="00504B92"/>
    <w:rsid w:val="0052155C"/>
    <w:rsid w:val="00533069"/>
    <w:rsid w:val="00545012"/>
    <w:rsid w:val="00545F76"/>
    <w:rsid w:val="005633AB"/>
    <w:rsid w:val="00566E6D"/>
    <w:rsid w:val="00572F64"/>
    <w:rsid w:val="00577091"/>
    <w:rsid w:val="00581E12"/>
    <w:rsid w:val="005931D9"/>
    <w:rsid w:val="005A3DD0"/>
    <w:rsid w:val="005B3E77"/>
    <w:rsid w:val="005C1A27"/>
    <w:rsid w:val="005F7240"/>
    <w:rsid w:val="006009BB"/>
    <w:rsid w:val="0060577B"/>
    <w:rsid w:val="006061E7"/>
    <w:rsid w:val="0061144C"/>
    <w:rsid w:val="00615468"/>
    <w:rsid w:val="00622132"/>
    <w:rsid w:val="006226DC"/>
    <w:rsid w:val="00624AF3"/>
    <w:rsid w:val="00624DAE"/>
    <w:rsid w:val="006323B6"/>
    <w:rsid w:val="00640C60"/>
    <w:rsid w:val="00642AD6"/>
    <w:rsid w:val="006566C7"/>
    <w:rsid w:val="0066089F"/>
    <w:rsid w:val="0066129F"/>
    <w:rsid w:val="00663E71"/>
    <w:rsid w:val="00670AEA"/>
    <w:rsid w:val="0067209F"/>
    <w:rsid w:val="0067245D"/>
    <w:rsid w:val="00676E25"/>
    <w:rsid w:val="006926AF"/>
    <w:rsid w:val="006A43B4"/>
    <w:rsid w:val="006A560C"/>
    <w:rsid w:val="006A71AF"/>
    <w:rsid w:val="006A7F98"/>
    <w:rsid w:val="006B6092"/>
    <w:rsid w:val="006C1079"/>
    <w:rsid w:val="006C6A27"/>
    <w:rsid w:val="00705A9D"/>
    <w:rsid w:val="00736E64"/>
    <w:rsid w:val="007372C6"/>
    <w:rsid w:val="0074354A"/>
    <w:rsid w:val="00747411"/>
    <w:rsid w:val="00757A21"/>
    <w:rsid w:val="00766EBA"/>
    <w:rsid w:val="00777017"/>
    <w:rsid w:val="00781C42"/>
    <w:rsid w:val="00787CA1"/>
    <w:rsid w:val="007904ED"/>
    <w:rsid w:val="007A40FA"/>
    <w:rsid w:val="007B184F"/>
    <w:rsid w:val="007C5EE5"/>
    <w:rsid w:val="007D209D"/>
    <w:rsid w:val="007E01E2"/>
    <w:rsid w:val="007E6CE2"/>
    <w:rsid w:val="007F5331"/>
    <w:rsid w:val="007F7AA8"/>
    <w:rsid w:val="0080237E"/>
    <w:rsid w:val="00805204"/>
    <w:rsid w:val="008060EC"/>
    <w:rsid w:val="00813850"/>
    <w:rsid w:val="008159D3"/>
    <w:rsid w:val="008161F3"/>
    <w:rsid w:val="00817FF2"/>
    <w:rsid w:val="00823961"/>
    <w:rsid w:val="008317E8"/>
    <w:rsid w:val="00834035"/>
    <w:rsid w:val="00836566"/>
    <w:rsid w:val="00845442"/>
    <w:rsid w:val="00845616"/>
    <w:rsid w:val="00846395"/>
    <w:rsid w:val="008637EE"/>
    <w:rsid w:val="00865480"/>
    <w:rsid w:val="008654D8"/>
    <w:rsid w:val="008678DF"/>
    <w:rsid w:val="00870976"/>
    <w:rsid w:val="008741C5"/>
    <w:rsid w:val="00877BB7"/>
    <w:rsid w:val="00877F4F"/>
    <w:rsid w:val="0088523B"/>
    <w:rsid w:val="00886AF6"/>
    <w:rsid w:val="008B4756"/>
    <w:rsid w:val="008B6CAC"/>
    <w:rsid w:val="008B758D"/>
    <w:rsid w:val="008B78E4"/>
    <w:rsid w:val="008C44EF"/>
    <w:rsid w:val="008C5AF0"/>
    <w:rsid w:val="008C76FA"/>
    <w:rsid w:val="008D0798"/>
    <w:rsid w:val="008D2829"/>
    <w:rsid w:val="008D2A63"/>
    <w:rsid w:val="008D4324"/>
    <w:rsid w:val="008D7717"/>
    <w:rsid w:val="008F0014"/>
    <w:rsid w:val="008F54E3"/>
    <w:rsid w:val="009019B9"/>
    <w:rsid w:val="00902E35"/>
    <w:rsid w:val="009212B0"/>
    <w:rsid w:val="00922AE7"/>
    <w:rsid w:val="0092332A"/>
    <w:rsid w:val="009345FB"/>
    <w:rsid w:val="009435D6"/>
    <w:rsid w:val="00960B88"/>
    <w:rsid w:val="00963991"/>
    <w:rsid w:val="009721BF"/>
    <w:rsid w:val="00987B9F"/>
    <w:rsid w:val="00990125"/>
    <w:rsid w:val="009914B2"/>
    <w:rsid w:val="009A0069"/>
    <w:rsid w:val="009A36C2"/>
    <w:rsid w:val="009B49E6"/>
    <w:rsid w:val="009B5DAA"/>
    <w:rsid w:val="009C3D9A"/>
    <w:rsid w:val="009D135F"/>
    <w:rsid w:val="009D1DBD"/>
    <w:rsid w:val="009D271E"/>
    <w:rsid w:val="009D4298"/>
    <w:rsid w:val="009D4D48"/>
    <w:rsid w:val="009E4495"/>
    <w:rsid w:val="009E6AEC"/>
    <w:rsid w:val="009F6207"/>
    <w:rsid w:val="009F7ED0"/>
    <w:rsid w:val="00A01EDF"/>
    <w:rsid w:val="00A25BFB"/>
    <w:rsid w:val="00A6359D"/>
    <w:rsid w:val="00A65BCC"/>
    <w:rsid w:val="00A67962"/>
    <w:rsid w:val="00A91EAB"/>
    <w:rsid w:val="00A95164"/>
    <w:rsid w:val="00AA3AF0"/>
    <w:rsid w:val="00AA7075"/>
    <w:rsid w:val="00AC009D"/>
    <w:rsid w:val="00AC1416"/>
    <w:rsid w:val="00AD44DC"/>
    <w:rsid w:val="00AD756D"/>
    <w:rsid w:val="00AE309B"/>
    <w:rsid w:val="00B05F3C"/>
    <w:rsid w:val="00B16875"/>
    <w:rsid w:val="00B17E28"/>
    <w:rsid w:val="00B234BC"/>
    <w:rsid w:val="00B25A1B"/>
    <w:rsid w:val="00B26D45"/>
    <w:rsid w:val="00B32EDA"/>
    <w:rsid w:val="00B34E23"/>
    <w:rsid w:val="00B35C05"/>
    <w:rsid w:val="00B40812"/>
    <w:rsid w:val="00B46A4F"/>
    <w:rsid w:val="00B51DF3"/>
    <w:rsid w:val="00B8152D"/>
    <w:rsid w:val="00B81779"/>
    <w:rsid w:val="00B84D79"/>
    <w:rsid w:val="00B94C84"/>
    <w:rsid w:val="00B9561B"/>
    <w:rsid w:val="00BA0770"/>
    <w:rsid w:val="00BA5C9D"/>
    <w:rsid w:val="00BB12B3"/>
    <w:rsid w:val="00BB6BFD"/>
    <w:rsid w:val="00BB6E42"/>
    <w:rsid w:val="00BB7D20"/>
    <w:rsid w:val="00BC096E"/>
    <w:rsid w:val="00BC3784"/>
    <w:rsid w:val="00BC4824"/>
    <w:rsid w:val="00BC636C"/>
    <w:rsid w:val="00BD4B00"/>
    <w:rsid w:val="00BD6C9F"/>
    <w:rsid w:val="00BD7818"/>
    <w:rsid w:val="00BE6F91"/>
    <w:rsid w:val="00BF10D6"/>
    <w:rsid w:val="00C00B57"/>
    <w:rsid w:val="00C03182"/>
    <w:rsid w:val="00C04305"/>
    <w:rsid w:val="00C12959"/>
    <w:rsid w:val="00C1326B"/>
    <w:rsid w:val="00C15F39"/>
    <w:rsid w:val="00C21AF3"/>
    <w:rsid w:val="00C3490F"/>
    <w:rsid w:val="00C369A0"/>
    <w:rsid w:val="00C37921"/>
    <w:rsid w:val="00C44D56"/>
    <w:rsid w:val="00C50D84"/>
    <w:rsid w:val="00C520AF"/>
    <w:rsid w:val="00C523CC"/>
    <w:rsid w:val="00C62604"/>
    <w:rsid w:val="00C705DB"/>
    <w:rsid w:val="00C72C7E"/>
    <w:rsid w:val="00C74DC6"/>
    <w:rsid w:val="00C80C56"/>
    <w:rsid w:val="00C941A6"/>
    <w:rsid w:val="00CA66C6"/>
    <w:rsid w:val="00CA7278"/>
    <w:rsid w:val="00CB0E1B"/>
    <w:rsid w:val="00CB7F56"/>
    <w:rsid w:val="00CC2A42"/>
    <w:rsid w:val="00CC52C8"/>
    <w:rsid w:val="00CD3469"/>
    <w:rsid w:val="00CE1048"/>
    <w:rsid w:val="00CE5B16"/>
    <w:rsid w:val="00CF41B7"/>
    <w:rsid w:val="00D00EBC"/>
    <w:rsid w:val="00D01062"/>
    <w:rsid w:val="00D01C89"/>
    <w:rsid w:val="00D071CA"/>
    <w:rsid w:val="00D15BC4"/>
    <w:rsid w:val="00D15DC9"/>
    <w:rsid w:val="00D16434"/>
    <w:rsid w:val="00D264AE"/>
    <w:rsid w:val="00D32F90"/>
    <w:rsid w:val="00D339E4"/>
    <w:rsid w:val="00D41F61"/>
    <w:rsid w:val="00D511DF"/>
    <w:rsid w:val="00D53CAC"/>
    <w:rsid w:val="00D5416E"/>
    <w:rsid w:val="00D70E5E"/>
    <w:rsid w:val="00D71735"/>
    <w:rsid w:val="00D72F9A"/>
    <w:rsid w:val="00D74B0D"/>
    <w:rsid w:val="00D86D37"/>
    <w:rsid w:val="00D87C43"/>
    <w:rsid w:val="00D90A5B"/>
    <w:rsid w:val="00D94A9E"/>
    <w:rsid w:val="00DA04D2"/>
    <w:rsid w:val="00DB2C7A"/>
    <w:rsid w:val="00DB3905"/>
    <w:rsid w:val="00DB59BF"/>
    <w:rsid w:val="00DC5E31"/>
    <w:rsid w:val="00DC779C"/>
    <w:rsid w:val="00DD4CCC"/>
    <w:rsid w:val="00DD4EB1"/>
    <w:rsid w:val="00DE682B"/>
    <w:rsid w:val="00E14240"/>
    <w:rsid w:val="00E21CBB"/>
    <w:rsid w:val="00E246FB"/>
    <w:rsid w:val="00E32AAA"/>
    <w:rsid w:val="00E40483"/>
    <w:rsid w:val="00E427DE"/>
    <w:rsid w:val="00E4562F"/>
    <w:rsid w:val="00E5319F"/>
    <w:rsid w:val="00E531A5"/>
    <w:rsid w:val="00E569E2"/>
    <w:rsid w:val="00E635C8"/>
    <w:rsid w:val="00E71861"/>
    <w:rsid w:val="00E74F7F"/>
    <w:rsid w:val="00E76AE6"/>
    <w:rsid w:val="00E81025"/>
    <w:rsid w:val="00E853FA"/>
    <w:rsid w:val="00E942CE"/>
    <w:rsid w:val="00E955A2"/>
    <w:rsid w:val="00EA766E"/>
    <w:rsid w:val="00EB243A"/>
    <w:rsid w:val="00EC001D"/>
    <w:rsid w:val="00ED168E"/>
    <w:rsid w:val="00ED53CC"/>
    <w:rsid w:val="00EF634F"/>
    <w:rsid w:val="00EF6C88"/>
    <w:rsid w:val="00F01ACC"/>
    <w:rsid w:val="00F05482"/>
    <w:rsid w:val="00F202F5"/>
    <w:rsid w:val="00F30313"/>
    <w:rsid w:val="00F32A1B"/>
    <w:rsid w:val="00F424D6"/>
    <w:rsid w:val="00F42D36"/>
    <w:rsid w:val="00F46353"/>
    <w:rsid w:val="00F53FA2"/>
    <w:rsid w:val="00F6103E"/>
    <w:rsid w:val="00F61BF8"/>
    <w:rsid w:val="00F62114"/>
    <w:rsid w:val="00F728A1"/>
    <w:rsid w:val="00F80A3D"/>
    <w:rsid w:val="00F8166E"/>
    <w:rsid w:val="00F92664"/>
    <w:rsid w:val="00FA0CF2"/>
    <w:rsid w:val="00FA2069"/>
    <w:rsid w:val="00FA3233"/>
    <w:rsid w:val="00FA6B53"/>
    <w:rsid w:val="00FB125D"/>
    <w:rsid w:val="00FB730F"/>
    <w:rsid w:val="00FC1BA0"/>
    <w:rsid w:val="00FC592A"/>
    <w:rsid w:val="00FD0216"/>
    <w:rsid w:val="00FD23D4"/>
    <w:rsid w:val="00FE0584"/>
    <w:rsid w:val="00FF4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27AA953-0EBB-4B59-A047-02998C9D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5BFB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112E1E"/>
    <w:pPr>
      <w:keepNext/>
      <w:pBdr>
        <w:bottom w:val="single" w:sz="4" w:space="1" w:color="auto"/>
      </w:pBdr>
      <w:spacing w:before="240" w:after="60"/>
      <w:outlineLvl w:val="0"/>
    </w:pPr>
    <w:rPr>
      <w:rFonts w:ascii="Arial" w:hAnsi="Arial"/>
      <w:b/>
      <w:color w:val="333333"/>
      <w:sz w:val="32"/>
      <w:szCs w:val="32"/>
    </w:rPr>
  </w:style>
  <w:style w:type="paragraph" w:styleId="Heading2">
    <w:name w:val="heading 2"/>
    <w:basedOn w:val="Normal"/>
    <w:next w:val="Normal"/>
    <w:qFormat/>
    <w:rsid w:val="00F32A1B"/>
    <w:pPr>
      <w:keepNext/>
      <w:spacing w:before="24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F32A1B"/>
    <w:pPr>
      <w:keepNext/>
      <w:spacing w:before="240" w:after="6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F32A1B"/>
    <w:pPr>
      <w:keepNext/>
      <w:spacing w:before="240" w:after="60" w:line="288" w:lineRule="auto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F32A1B"/>
    <w:pPr>
      <w:keepNext/>
      <w:spacing w:line="264" w:lineRule="auto"/>
      <w:outlineLvl w:val="4"/>
    </w:pPr>
    <w:rPr>
      <w:rFonts w:ascii="Arial" w:hAnsi="Arial"/>
      <w:b/>
      <w:color w:val="33333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5BFB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Footer">
    <w:name w:val="footer"/>
    <w:basedOn w:val="Normal"/>
    <w:rsid w:val="00A25BFB"/>
    <w:pPr>
      <w:tabs>
        <w:tab w:val="center" w:pos="4320"/>
        <w:tab w:val="right" w:pos="8640"/>
      </w:tabs>
      <w:jc w:val="right"/>
    </w:pPr>
    <w:rPr>
      <w:rFonts w:ascii="Arial" w:hAnsi="Arial"/>
      <w:color w:val="000080"/>
      <w:sz w:val="16"/>
    </w:rPr>
  </w:style>
  <w:style w:type="table" w:styleId="TableGrid">
    <w:name w:val="Table Grid"/>
    <w:basedOn w:val="TableNormal"/>
    <w:rsid w:val="00A2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5B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25BFB"/>
    <w:rPr>
      <w:color w:val="0000FF"/>
      <w:u w:val="none"/>
    </w:rPr>
  </w:style>
  <w:style w:type="paragraph" w:styleId="Title">
    <w:name w:val="Title"/>
    <w:basedOn w:val="Normal"/>
    <w:link w:val="TitleChar"/>
    <w:qFormat/>
    <w:rsid w:val="00462914"/>
    <w:pPr>
      <w:spacing w:before="240" w:after="60"/>
      <w:jc w:val="right"/>
      <w:outlineLvl w:val="0"/>
    </w:pPr>
    <w:rPr>
      <w:rFonts w:ascii="Verdana" w:hAnsi="Verdana"/>
      <w:kern w:val="28"/>
      <w:sz w:val="48"/>
      <w:szCs w:val="38"/>
    </w:rPr>
  </w:style>
  <w:style w:type="character" w:styleId="PageNumber">
    <w:name w:val="page number"/>
    <w:basedOn w:val="DefaultParagraphFont"/>
    <w:rsid w:val="00A25BFB"/>
  </w:style>
  <w:style w:type="paragraph" w:styleId="TOC1">
    <w:name w:val="toc 1"/>
    <w:basedOn w:val="Normal"/>
    <w:next w:val="Normal"/>
    <w:autoRedefine/>
    <w:semiHidden/>
    <w:rsid w:val="00747411"/>
    <w:pPr>
      <w:spacing w:before="120"/>
    </w:pPr>
    <w:rPr>
      <w:rFonts w:ascii="Arial" w:hAnsi="Arial"/>
      <w:b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A25BFB"/>
    <w:pPr>
      <w:spacing w:before="120"/>
      <w:ind w:left="220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semiHidden/>
    <w:rsid w:val="00A25BFB"/>
    <w:pPr>
      <w:ind w:left="734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A25BFB"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A25BFB"/>
    <w:pPr>
      <w:ind w:left="88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A25BFB"/>
    <w:pPr>
      <w:ind w:left="110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A25BFB"/>
    <w:pPr>
      <w:ind w:left="132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A25BFB"/>
    <w:pPr>
      <w:ind w:left="15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A25BFB"/>
    <w:pPr>
      <w:ind w:left="1760"/>
    </w:pPr>
    <w:rPr>
      <w:sz w:val="20"/>
    </w:rPr>
  </w:style>
  <w:style w:type="character" w:customStyle="1" w:styleId="NormalArialBold">
    <w:name w:val="Normal Arial Bold"/>
    <w:basedOn w:val="DefaultParagraphFont"/>
    <w:rsid w:val="00A25BFB"/>
    <w:rPr>
      <w:rFonts w:ascii="Arial" w:hAnsi="Arial"/>
      <w:b/>
      <w:bCs/>
      <w:sz w:val="20"/>
    </w:rPr>
  </w:style>
  <w:style w:type="paragraph" w:styleId="BodyText">
    <w:name w:val="Body Text"/>
    <w:basedOn w:val="Normal"/>
    <w:rsid w:val="00A25BFB"/>
    <w:rPr>
      <w:i/>
      <w:iCs/>
    </w:rPr>
  </w:style>
  <w:style w:type="paragraph" w:customStyle="1" w:styleId="TableHeader">
    <w:name w:val="Table Header"/>
    <w:basedOn w:val="Normal"/>
    <w:rsid w:val="00A25BFB"/>
    <w:rPr>
      <w:rFonts w:ascii="Arial Black" w:hAnsi="Arial Black"/>
    </w:rPr>
  </w:style>
  <w:style w:type="character" w:customStyle="1" w:styleId="TableNormal1Char">
    <w:name w:val="Table Normal1 Char"/>
    <w:basedOn w:val="DefaultParagraphFont"/>
    <w:link w:val="TableNormal1"/>
    <w:rsid w:val="00624DAE"/>
    <w:rPr>
      <w:rFonts w:ascii="Arial" w:hAnsi="Arial"/>
      <w:sz w:val="18"/>
      <w:szCs w:val="24"/>
      <w:lang w:val="en-AU" w:eastAsia="en-US" w:bidi="ar-SA"/>
    </w:rPr>
  </w:style>
  <w:style w:type="character" w:styleId="FollowedHyperlink">
    <w:name w:val="FollowedHyperlink"/>
    <w:basedOn w:val="DefaultParagraphFont"/>
    <w:rsid w:val="00A25BFB"/>
    <w:rPr>
      <w:color w:val="800080"/>
      <w:u w:val="none"/>
    </w:rPr>
  </w:style>
  <w:style w:type="paragraph" w:customStyle="1" w:styleId="TableHeading1">
    <w:name w:val="Table Heading 1"/>
    <w:basedOn w:val="Normal"/>
    <w:rsid w:val="00A25BFB"/>
    <w:rPr>
      <w:rFonts w:ascii="Arial" w:hAnsi="Arial"/>
      <w:b/>
      <w:sz w:val="20"/>
    </w:rPr>
  </w:style>
  <w:style w:type="paragraph" w:customStyle="1" w:styleId="TableNormal1">
    <w:name w:val="Table Normal1"/>
    <w:basedOn w:val="Header"/>
    <w:link w:val="TableNormal1Char"/>
    <w:rsid w:val="00624DAE"/>
    <w:pPr>
      <w:tabs>
        <w:tab w:val="clear" w:pos="4320"/>
        <w:tab w:val="clear" w:pos="8640"/>
      </w:tabs>
    </w:pPr>
    <w:rPr>
      <w:sz w:val="18"/>
    </w:rPr>
  </w:style>
  <w:style w:type="paragraph" w:styleId="z-BottomofForm">
    <w:name w:val="HTML Bottom of Form"/>
    <w:basedOn w:val="Normal"/>
    <w:next w:val="Normal"/>
    <w:hidden/>
    <w:rsid w:val="00A25BFB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val="en-US"/>
    </w:rPr>
  </w:style>
  <w:style w:type="character" w:styleId="CommentReference">
    <w:name w:val="annotation reference"/>
    <w:basedOn w:val="DefaultParagraphFont"/>
    <w:semiHidden/>
    <w:rsid w:val="00A25BFB"/>
    <w:rPr>
      <w:sz w:val="16"/>
      <w:szCs w:val="16"/>
    </w:rPr>
  </w:style>
  <w:style w:type="character" w:customStyle="1" w:styleId="InstructionNote">
    <w:name w:val="InstructionNote"/>
    <w:basedOn w:val="DefaultParagraphFont"/>
    <w:rsid w:val="00A25BFB"/>
    <w:rPr>
      <w:b/>
      <w:u w:val="single"/>
    </w:rPr>
  </w:style>
  <w:style w:type="paragraph" w:styleId="CommentText">
    <w:name w:val="annotation text"/>
    <w:basedOn w:val="Normal"/>
    <w:semiHidden/>
    <w:rsid w:val="00A25BFB"/>
    <w:rPr>
      <w:sz w:val="20"/>
    </w:rPr>
  </w:style>
  <w:style w:type="paragraph" w:customStyle="1" w:styleId="TitleSecondary">
    <w:name w:val="Title Secondary"/>
    <w:basedOn w:val="Normal"/>
    <w:rsid w:val="00462914"/>
    <w:rPr>
      <w:rFonts w:ascii="Verdana" w:hAnsi="Verdana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62914"/>
    <w:rPr>
      <w:rFonts w:ascii="Verdana" w:hAnsi="Verdana"/>
      <w:kern w:val="28"/>
      <w:sz w:val="48"/>
      <w:szCs w:val="38"/>
      <w:lang w:val="en-AU" w:eastAsia="en-US" w:bidi="ar-SA"/>
    </w:rPr>
  </w:style>
  <w:style w:type="paragraph" w:customStyle="1" w:styleId="TitleDate">
    <w:name w:val="Title Date"/>
    <w:basedOn w:val="Title"/>
    <w:rsid w:val="00462914"/>
    <w:rPr>
      <w:sz w:val="28"/>
    </w:rPr>
  </w:style>
  <w:style w:type="paragraph" w:styleId="Caption">
    <w:name w:val="caption"/>
    <w:basedOn w:val="Normal"/>
    <w:next w:val="Normal"/>
    <w:qFormat/>
    <w:rsid w:val="00F32A1B"/>
    <w:rPr>
      <w:rFonts w:ascii="Arial" w:hAnsi="Arial"/>
      <w:b/>
      <w:bCs/>
      <w:sz w:val="18"/>
      <w:szCs w:val="20"/>
    </w:rPr>
  </w:style>
  <w:style w:type="paragraph" w:styleId="EndnoteText">
    <w:name w:val="endnote text"/>
    <w:basedOn w:val="Normal"/>
    <w:semiHidden/>
    <w:rsid w:val="009212B0"/>
    <w:rPr>
      <w:rFonts w:ascii="Arial" w:hAnsi="Arial"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1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3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7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9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kb28\Application%20Data\Microsoft\Templates\Long%20Doc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4C4CCF-F346-4B07-801A-1EBA643AE3FE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95D3236-F026-4E4E-823B-F3041704A34F}">
      <dgm:prSet/>
      <dgm:spPr/>
      <dgm:t>
        <a:bodyPr/>
        <a:lstStyle/>
        <a:p>
          <a:r>
            <a:rPr lang="en-US" b="1">
              <a:latin typeface="Times New Roman" panose="02020603050405020304" pitchFamily="18" charset="0"/>
              <a:cs typeface="Times New Roman" panose="02020603050405020304" pitchFamily="18" charset="0"/>
            </a:rPr>
            <a:t>PhD Progress Reports</a:t>
          </a:r>
          <a:br>
            <a:rPr lang="en-US" b="1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en-US" b="1">
              <a:latin typeface="Times New Roman" panose="02020603050405020304" pitchFamily="18" charset="0"/>
              <a:cs typeface="Times New Roman" panose="02020603050405020304" pitchFamily="18" charset="0"/>
            </a:rPr>
            <a:t>(every Semester (Fall/Spring)</a:t>
          </a:r>
        </a:p>
      </dgm:t>
    </dgm:pt>
    <dgm:pt modelId="{9BE96D46-C979-42F1-9C23-D4C6D2704B3C}" type="parTrans" cxnId="{D71B180D-BCA4-4FCF-A8F0-39C89F605420}">
      <dgm:prSet/>
      <dgm:spPr/>
      <dgm:t>
        <a:bodyPr/>
        <a:lstStyle/>
        <a:p>
          <a:endParaRPr lang="en-PK"/>
        </a:p>
      </dgm:t>
    </dgm:pt>
    <dgm:pt modelId="{E5CB7BEF-ADC9-409B-AA6C-2F16951533B1}" type="sibTrans" cxnId="{D71B180D-BCA4-4FCF-A8F0-39C89F605420}">
      <dgm:prSet/>
      <dgm:spPr/>
      <dgm:t>
        <a:bodyPr/>
        <a:lstStyle/>
        <a:p>
          <a:endParaRPr lang="en-PK"/>
        </a:p>
      </dgm:t>
    </dgm:pt>
    <dgm:pt modelId="{E8764D14-D7B4-48DC-AF24-760144F38847}" type="pres">
      <dgm:prSet presAssocID="{AE4C4CCF-F346-4B07-801A-1EBA643AE3FE}" presName="linear" presStyleCnt="0">
        <dgm:presLayoutVars>
          <dgm:animLvl val="lvl"/>
          <dgm:resizeHandles val="exact"/>
        </dgm:presLayoutVars>
      </dgm:prSet>
      <dgm:spPr/>
    </dgm:pt>
    <dgm:pt modelId="{971A4B4A-4148-492C-AE38-51869F53E70E}" type="pres">
      <dgm:prSet presAssocID="{D95D3236-F026-4E4E-823B-F3041704A34F}" presName="parentText" presStyleLbl="node1" presStyleIdx="0" presStyleCnt="1">
        <dgm:presLayoutVars>
          <dgm:chMax val="0"/>
          <dgm:bulletEnabled val="1"/>
        </dgm:presLayoutVars>
      </dgm:prSet>
      <dgm:spPr/>
    </dgm:pt>
  </dgm:ptLst>
  <dgm:cxnLst>
    <dgm:cxn modelId="{D71B180D-BCA4-4FCF-A8F0-39C89F605420}" srcId="{AE4C4CCF-F346-4B07-801A-1EBA643AE3FE}" destId="{D95D3236-F026-4E4E-823B-F3041704A34F}" srcOrd="0" destOrd="0" parTransId="{9BE96D46-C979-42F1-9C23-D4C6D2704B3C}" sibTransId="{E5CB7BEF-ADC9-409B-AA6C-2F16951533B1}"/>
    <dgm:cxn modelId="{BE615A7D-92EC-40FC-AFD8-94A7A5C937F0}" type="presOf" srcId="{AE4C4CCF-F346-4B07-801A-1EBA643AE3FE}" destId="{E8764D14-D7B4-48DC-AF24-760144F38847}" srcOrd="0" destOrd="0" presId="urn:microsoft.com/office/officeart/2005/8/layout/vList2"/>
    <dgm:cxn modelId="{5D048EDB-B6D1-40DE-A80C-951565B664C1}" type="presOf" srcId="{D95D3236-F026-4E4E-823B-F3041704A34F}" destId="{971A4B4A-4148-492C-AE38-51869F53E70E}" srcOrd="0" destOrd="0" presId="urn:microsoft.com/office/officeart/2005/8/layout/vList2"/>
    <dgm:cxn modelId="{E614B620-DA57-475C-AEFF-E3AF687EEC57}" type="presParOf" srcId="{E8764D14-D7B4-48DC-AF24-760144F38847}" destId="{971A4B4A-4148-492C-AE38-51869F53E70E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1A4B4A-4148-492C-AE38-51869F53E70E}">
      <dsp:nvSpPr>
        <dsp:cNvPr id="0" name=""/>
        <dsp:cNvSpPr/>
      </dsp:nvSpPr>
      <dsp:spPr>
        <a:xfrm>
          <a:off x="0" y="46050"/>
          <a:ext cx="1695450" cy="63179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PhD Progress Reports</a:t>
          </a:r>
          <a:br>
            <a:rPr lang="en-US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en-US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(every Semester (Fall/Spring)</a:t>
          </a:r>
        </a:p>
      </dsp:txBody>
      <dsp:txXfrm>
        <a:off x="30842" y="76892"/>
        <a:ext cx="1633766" cy="5701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54545-1B15-4034-BFDA-045CF397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 Doc</Template>
  <TotalTime>136</TotalTime>
  <Pages>12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</vt:lpstr>
    </vt:vector>
  </TitlesOfParts>
  <Company>University of Canterbury</Company>
  <LinksUpToDate>false</LinksUpToDate>
  <CharactersWithSpaces>11684</CharactersWithSpaces>
  <SharedDoc>false</SharedDoc>
  <HLinks>
    <vt:vector size="30" baseType="variant">
      <vt:variant>
        <vt:i4>4980809</vt:i4>
      </vt:variant>
      <vt:variant>
        <vt:i4>33</vt:i4>
      </vt:variant>
      <vt:variant>
        <vt:i4>0</vt:i4>
      </vt:variant>
      <vt:variant>
        <vt:i4>5</vt:i4>
      </vt:variant>
      <vt:variant>
        <vt:lpwstr>http://www.canterbury.ac.nz/acad/phd/</vt:lpwstr>
      </vt:variant>
      <vt:variant>
        <vt:lpwstr/>
      </vt:variant>
      <vt:variant>
        <vt:i4>7995469</vt:i4>
      </vt:variant>
      <vt:variant>
        <vt:i4>30</vt:i4>
      </vt:variant>
      <vt:variant>
        <vt:i4>0</vt:i4>
      </vt:variant>
      <vt:variant>
        <vt:i4>5</vt:i4>
      </vt:variant>
      <vt:variant>
        <vt:lpwstr>mailto:postgraduate-office@canterbury.ac.nz</vt:lpwstr>
      </vt:variant>
      <vt:variant>
        <vt:lpwstr/>
      </vt:variant>
      <vt:variant>
        <vt:i4>458811</vt:i4>
      </vt:variant>
      <vt:variant>
        <vt:i4>6</vt:i4>
      </vt:variant>
      <vt:variant>
        <vt:i4>0</vt:i4>
      </vt:variant>
      <vt:variant>
        <vt:i4>5</vt:i4>
      </vt:variant>
      <vt:variant>
        <vt:lpwstr>mailto:intl.students@canterbury.ac.nz</vt:lpwstr>
      </vt:variant>
      <vt:variant>
        <vt:lpwstr/>
      </vt:variant>
      <vt:variant>
        <vt:i4>6422607</vt:i4>
      </vt:variant>
      <vt:variant>
        <vt:i4>3</vt:i4>
      </vt:variant>
      <vt:variant>
        <vt:i4>0</vt:i4>
      </vt:variant>
      <vt:variant>
        <vt:i4>5</vt:i4>
      </vt:variant>
      <vt:variant>
        <vt:lpwstr>mailto:education@ucsa.canterbury.ac.nz</vt:lpwstr>
      </vt:variant>
      <vt:variant>
        <vt:lpwstr/>
      </vt:variant>
      <vt:variant>
        <vt:i4>8126556</vt:i4>
      </vt:variant>
      <vt:variant>
        <vt:i4>0</vt:i4>
      </vt:variant>
      <vt:variant>
        <vt:i4>0</vt:i4>
      </vt:variant>
      <vt:variant>
        <vt:i4>5</vt:i4>
      </vt:variant>
      <vt:variant>
        <vt:lpwstr>mailto:steve.weaver@canterbury.ac.nz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</dc:title>
  <dc:creator>pkb28</dc:creator>
  <cp:lastModifiedBy>Khaliq Ur Rehman</cp:lastModifiedBy>
  <cp:revision>43</cp:revision>
  <cp:lastPrinted>2019-01-30T10:05:00Z</cp:lastPrinted>
  <dcterms:created xsi:type="dcterms:W3CDTF">2015-06-24T06:51:00Z</dcterms:created>
  <dcterms:modified xsi:type="dcterms:W3CDTF">2022-07-06T08:07:00Z</dcterms:modified>
</cp:coreProperties>
</file>